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19" w:rsidRPr="00F85354" w:rsidRDefault="00C56619" w:rsidP="00980D88">
      <w:pPr>
        <w:jc w:val="center"/>
        <w:rPr>
          <w:szCs w:val="24"/>
        </w:rPr>
      </w:pPr>
      <w:r w:rsidRPr="00D37820">
        <w:rPr>
          <w:noProof/>
          <w:szCs w:val="24"/>
          <w:lang w:val="et-EE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5" o:spid="_x0000_i1025" type="#_x0000_t75" alt="VLogo_hor_vrv" style="width:364.5pt;height:59.25pt;visibility:visible">
            <v:imagedata r:id="rId5" o:title=""/>
          </v:shape>
        </w:pict>
      </w: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</w:p>
    <w:p w:rsidR="00C56619" w:rsidRPr="00A57F7D" w:rsidRDefault="00C56619" w:rsidP="00980D88">
      <w:pPr>
        <w:jc w:val="center"/>
        <w:rPr>
          <w:b/>
          <w:i/>
          <w:sz w:val="36"/>
          <w:szCs w:val="36"/>
        </w:rPr>
      </w:pPr>
      <w:r w:rsidRPr="00A57F7D">
        <w:rPr>
          <w:b/>
          <w:sz w:val="36"/>
          <w:szCs w:val="36"/>
        </w:rPr>
        <w:t>Практикум</w:t>
      </w:r>
    </w:p>
    <w:p w:rsidR="00C56619" w:rsidRPr="00A57F7D" w:rsidRDefault="00C56619" w:rsidP="00980D88">
      <w:pPr>
        <w:jc w:val="center"/>
        <w:rPr>
          <w:sz w:val="36"/>
          <w:szCs w:val="36"/>
        </w:rPr>
      </w:pPr>
      <w:r w:rsidRPr="00A57F7D">
        <w:rPr>
          <w:sz w:val="36"/>
          <w:szCs w:val="36"/>
        </w:rPr>
        <w:t xml:space="preserve"> по предмету</w:t>
      </w:r>
    </w:p>
    <w:p w:rsidR="00C56619" w:rsidRPr="00A57F7D" w:rsidRDefault="00C56619" w:rsidP="00980D88">
      <w:pPr>
        <w:jc w:val="center"/>
        <w:rPr>
          <w:sz w:val="36"/>
          <w:szCs w:val="36"/>
        </w:rPr>
      </w:pPr>
      <w:r w:rsidRPr="00A57F7D">
        <w:rPr>
          <w:sz w:val="36"/>
          <w:szCs w:val="36"/>
        </w:rPr>
        <w:t>«</w:t>
      </w:r>
      <w:r>
        <w:rPr>
          <w:sz w:val="36"/>
          <w:szCs w:val="36"/>
        </w:rPr>
        <w:t>Промышленная автоматизация</w:t>
      </w:r>
      <w:r w:rsidRPr="00A57F7D">
        <w:rPr>
          <w:sz w:val="36"/>
          <w:szCs w:val="36"/>
        </w:rPr>
        <w:t xml:space="preserve">» </w:t>
      </w: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A57F7D" w:rsidRDefault="00C56619" w:rsidP="00980D88">
      <w:pPr>
        <w:jc w:val="right"/>
        <w:rPr>
          <w:b/>
          <w:sz w:val="32"/>
          <w:szCs w:val="32"/>
        </w:rPr>
      </w:pPr>
      <w:r w:rsidRPr="00A57F7D">
        <w:rPr>
          <w:b/>
          <w:sz w:val="32"/>
          <w:szCs w:val="32"/>
        </w:rPr>
        <w:t>Подготовил</w:t>
      </w:r>
    </w:p>
    <w:p w:rsidR="00C56619" w:rsidRPr="00A57F7D" w:rsidRDefault="00C56619" w:rsidP="00980D88">
      <w:pPr>
        <w:jc w:val="right"/>
        <w:rPr>
          <w:b/>
          <w:sz w:val="32"/>
          <w:szCs w:val="32"/>
        </w:rPr>
      </w:pPr>
      <w:r w:rsidRPr="00A57F7D">
        <w:rPr>
          <w:b/>
          <w:sz w:val="32"/>
          <w:szCs w:val="32"/>
        </w:rPr>
        <w:t>Сергей Чекрыжов</w:t>
      </w:r>
    </w:p>
    <w:p w:rsidR="00C56619" w:rsidRPr="00A57F7D" w:rsidRDefault="00C56619" w:rsidP="00980D88">
      <w:pPr>
        <w:jc w:val="center"/>
        <w:rPr>
          <w:b/>
          <w:sz w:val="32"/>
          <w:szCs w:val="32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A57F7D" w:rsidRDefault="00C56619" w:rsidP="00980D88">
      <w:pPr>
        <w:jc w:val="center"/>
        <w:rPr>
          <w:sz w:val="28"/>
          <w:szCs w:val="28"/>
        </w:rPr>
      </w:pPr>
    </w:p>
    <w:p w:rsidR="00C56619" w:rsidRPr="001B572A" w:rsidRDefault="00C56619" w:rsidP="00980D88">
      <w:pPr>
        <w:jc w:val="center"/>
        <w:rPr>
          <w:b/>
          <w:sz w:val="28"/>
          <w:szCs w:val="28"/>
        </w:rPr>
      </w:pPr>
      <w:r w:rsidRPr="001B572A">
        <w:rPr>
          <w:b/>
          <w:sz w:val="28"/>
          <w:szCs w:val="28"/>
        </w:rPr>
        <w:t>Кохтла-Ярве</w:t>
      </w:r>
    </w:p>
    <w:p w:rsidR="00C56619" w:rsidRPr="001B572A" w:rsidRDefault="00C56619" w:rsidP="00980D88">
      <w:pPr>
        <w:jc w:val="center"/>
        <w:rPr>
          <w:b/>
          <w:sz w:val="28"/>
          <w:szCs w:val="28"/>
        </w:rPr>
      </w:pPr>
      <w:r w:rsidRPr="001B572A">
        <w:rPr>
          <w:b/>
          <w:sz w:val="28"/>
          <w:szCs w:val="28"/>
        </w:rPr>
        <w:t>2006</w:t>
      </w: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center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F85354" w:rsidRDefault="00C56619" w:rsidP="00980D88">
      <w:pPr>
        <w:rPr>
          <w:szCs w:val="24"/>
        </w:rPr>
      </w:pPr>
    </w:p>
    <w:p w:rsidR="00C56619" w:rsidRPr="009A4412" w:rsidRDefault="00C56619" w:rsidP="00980D88">
      <w:pPr>
        <w:rPr>
          <w:szCs w:val="24"/>
        </w:rPr>
      </w:pPr>
      <w:r w:rsidRPr="00F85354">
        <w:rPr>
          <w:szCs w:val="24"/>
        </w:rPr>
        <w:t>Методическое пособие содержит варианты практических заданий по  предмету «</w:t>
      </w:r>
      <w:r>
        <w:rPr>
          <w:szCs w:val="24"/>
        </w:rPr>
        <w:t>Основы автоматики»</w:t>
      </w:r>
      <w:r w:rsidRPr="009A4412">
        <w:rPr>
          <w:szCs w:val="24"/>
        </w:rPr>
        <w:t xml:space="preserve"> </w:t>
      </w:r>
      <w:r>
        <w:rPr>
          <w:szCs w:val="24"/>
        </w:rPr>
        <w:t>для студентов специальности «Технология топлив».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>Составитель Чекрыжов С., доц., канд. техн. наук</w:t>
      </w:r>
    </w:p>
    <w:p w:rsidR="00C56619" w:rsidRPr="00F85354" w:rsidRDefault="00C56619" w:rsidP="00980D88">
      <w:pPr>
        <w:jc w:val="both"/>
        <w:rPr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both"/>
        <w:rPr>
          <w:b/>
          <w:szCs w:val="24"/>
        </w:rPr>
      </w:pPr>
    </w:p>
    <w:p w:rsidR="00C56619" w:rsidRDefault="00C56619" w:rsidP="00980D88">
      <w:pPr>
        <w:jc w:val="center"/>
        <w:rPr>
          <w:b/>
          <w:szCs w:val="24"/>
        </w:rPr>
      </w:pPr>
      <w:r>
        <w:rPr>
          <w:b/>
          <w:szCs w:val="24"/>
        </w:rPr>
        <w:t>Практическая работа 1.</w:t>
      </w:r>
    </w:p>
    <w:p w:rsidR="00C56619" w:rsidRDefault="00C56619" w:rsidP="00980D88">
      <w:pPr>
        <w:jc w:val="center"/>
        <w:rPr>
          <w:b/>
          <w:szCs w:val="24"/>
        </w:rPr>
      </w:pPr>
    </w:p>
    <w:p w:rsidR="00C56619" w:rsidRPr="00F85354" w:rsidRDefault="00C56619" w:rsidP="00980D88">
      <w:pPr>
        <w:jc w:val="center"/>
        <w:rPr>
          <w:b/>
          <w:szCs w:val="24"/>
        </w:rPr>
      </w:pPr>
      <w:r w:rsidRPr="00F85354">
        <w:rPr>
          <w:b/>
          <w:szCs w:val="24"/>
        </w:rPr>
        <w:t>Решение дифференциальных уравнений  с использованием преобразований Лапласа.</w:t>
      </w:r>
    </w:p>
    <w:p w:rsidR="00C56619" w:rsidRPr="00F85354" w:rsidRDefault="00C56619" w:rsidP="00980D88">
      <w:pPr>
        <w:spacing w:before="120" w:after="120"/>
        <w:jc w:val="center"/>
        <w:rPr>
          <w:szCs w:val="24"/>
        </w:rPr>
      </w:pPr>
    </w:p>
    <w:p w:rsidR="00C56619" w:rsidRPr="00A57F7D" w:rsidRDefault="00C56619" w:rsidP="00980D88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 xml:space="preserve">Пример </w:t>
      </w:r>
      <w:r w:rsidRPr="00A57F7D">
        <w:rPr>
          <w:b/>
          <w:szCs w:val="24"/>
        </w:rPr>
        <w:t xml:space="preserve">  Динамика технологического процесса описывается дифференциальным уравнением</w:t>
      </w:r>
    </w:p>
    <w:p w:rsidR="00C56619" w:rsidRPr="00F85354" w:rsidRDefault="00C56619" w:rsidP="00980D88">
      <w:pPr>
        <w:spacing w:before="120" w:after="120"/>
        <w:jc w:val="center"/>
        <w:rPr>
          <w:szCs w:val="24"/>
        </w:rPr>
      </w:pPr>
      <w:r w:rsidRPr="001D7C38">
        <w:rPr>
          <w:position w:val="-24"/>
          <w:szCs w:val="24"/>
        </w:rPr>
        <w:object w:dxaOrig="2820" w:dyaOrig="660">
          <v:shape id="_x0000_i1026" type="#_x0000_t75" style="width:153.75pt;height:33.75pt" o:ole="" fillcolor="window">
            <v:imagedata r:id="rId6" o:title=""/>
          </v:shape>
          <o:OLEObject Type="Embed" ProgID="Equation.3" ShapeID="_x0000_i1026" DrawAspect="Content" ObjectID="_1425546142" r:id="rId7"/>
        </w:object>
      </w:r>
    </w:p>
    <w:p w:rsidR="00C56619" w:rsidRPr="00F85354" w:rsidRDefault="00C56619" w:rsidP="00980D88">
      <w:pPr>
        <w:jc w:val="both"/>
        <w:rPr>
          <w:szCs w:val="24"/>
        </w:rPr>
      </w:pPr>
      <w:r>
        <w:rPr>
          <w:szCs w:val="24"/>
        </w:rPr>
        <w:t>В</w:t>
      </w:r>
      <w:r w:rsidRPr="00F85354">
        <w:rPr>
          <w:szCs w:val="24"/>
        </w:rPr>
        <w:t xml:space="preserve">ходной сигнал имеет форму единичного ступенчатого воздействия, т.е. </w:t>
      </w:r>
      <w:r w:rsidRPr="00F85354">
        <w:rPr>
          <w:szCs w:val="24"/>
          <w:lang w:val="en-US"/>
        </w:rPr>
        <w:t>x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t</w:t>
      </w:r>
      <w:r w:rsidRPr="00F85354">
        <w:rPr>
          <w:szCs w:val="24"/>
        </w:rPr>
        <w:t>) = 1. Тогда изображение входного сигнала</w:t>
      </w:r>
      <w:r>
        <w:rPr>
          <w:szCs w:val="24"/>
        </w:rPr>
        <w:t xml:space="preserve"> </w:t>
      </w:r>
      <w:r w:rsidRPr="00F85354">
        <w:rPr>
          <w:szCs w:val="24"/>
        </w:rPr>
        <w:t xml:space="preserve">имеет вид </w:t>
      </w:r>
      <w:r w:rsidRPr="00F85354">
        <w:rPr>
          <w:szCs w:val="24"/>
          <w:lang w:val="en-US"/>
        </w:rPr>
        <w:t>X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) = </w:t>
      </w:r>
      <w:r w:rsidRPr="00F85354">
        <w:rPr>
          <w:position w:val="-24"/>
          <w:szCs w:val="24"/>
        </w:rPr>
        <w:object w:dxaOrig="200" w:dyaOrig="620">
          <v:shape id="_x0000_i1027" type="#_x0000_t75" style="width:10.5pt;height:30.75pt" o:ole="" fillcolor="window">
            <v:imagedata r:id="rId8" o:title=""/>
          </v:shape>
          <o:OLEObject Type="Embed" ProgID="Equation.3" ShapeID="_x0000_i1027" DrawAspect="Content" ObjectID="_1425546143" r:id="rId9"/>
        </w:object>
      </w:r>
      <w:r w:rsidRPr="00F85354">
        <w:rPr>
          <w:szCs w:val="24"/>
        </w:rPr>
        <w:t>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>Производим преобразование исходного диф</w:t>
      </w:r>
      <w:r>
        <w:rPr>
          <w:szCs w:val="24"/>
        </w:rPr>
        <w:t xml:space="preserve">ференциального </w:t>
      </w:r>
      <w:r w:rsidRPr="00F85354">
        <w:rPr>
          <w:szCs w:val="24"/>
        </w:rPr>
        <w:t xml:space="preserve">уравнение по Лапласу и подставляем </w:t>
      </w:r>
      <w:r w:rsidRPr="00F85354">
        <w:rPr>
          <w:szCs w:val="24"/>
          <w:lang w:val="en-US"/>
        </w:rPr>
        <w:t>X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):</w:t>
      </w:r>
    </w:p>
    <w:p w:rsidR="00C56619" w:rsidRPr="00F85354" w:rsidRDefault="00C56619" w:rsidP="00980D88">
      <w:pPr>
        <w:spacing w:before="120" w:after="120"/>
        <w:jc w:val="center"/>
        <w:rPr>
          <w:szCs w:val="24"/>
          <w:lang w:val="en-US"/>
        </w:rPr>
      </w:pP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+ 5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s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+ 6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= 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s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X(s) + 12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X(s),</w:t>
      </w:r>
    </w:p>
    <w:p w:rsidR="00C56619" w:rsidRPr="00F85354" w:rsidRDefault="00C56619" w:rsidP="00980D88">
      <w:pPr>
        <w:jc w:val="center"/>
        <w:rPr>
          <w:szCs w:val="24"/>
          <w:lang w:val="en-US"/>
        </w:rPr>
      </w:pP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+ 5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s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+ 6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Y(s) = 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s</w:t>
      </w:r>
      <w:r w:rsidRPr="00F85354">
        <w:rPr>
          <w:position w:val="-24"/>
          <w:szCs w:val="24"/>
          <w:lang w:val="en-GB"/>
        </w:rPr>
        <w:object w:dxaOrig="200" w:dyaOrig="620">
          <v:shape id="_x0000_i1028" type="#_x0000_t75" style="width:10.5pt;height:30.75pt" o:ole="" fillcolor="window">
            <v:imagedata r:id="rId8" o:title=""/>
          </v:shape>
          <o:OLEObject Type="Embed" ProgID="Equation.3" ShapeID="_x0000_i1028" DrawAspect="Content" ObjectID="_1425546144" r:id="rId10"/>
        </w:object>
      </w:r>
      <w:r w:rsidRPr="00F85354">
        <w:rPr>
          <w:szCs w:val="24"/>
          <w:lang w:val="en-US"/>
        </w:rPr>
        <w:t xml:space="preserve"> + 12</w:t>
      </w:r>
      <w:r w:rsidRPr="00F85354">
        <w:rPr>
          <w:position w:val="-24"/>
          <w:szCs w:val="24"/>
          <w:lang w:val="en-GB"/>
        </w:rPr>
        <w:object w:dxaOrig="200" w:dyaOrig="620">
          <v:shape id="_x0000_i1029" type="#_x0000_t75" style="width:10.5pt;height:30.75pt" o:ole="" fillcolor="window">
            <v:imagedata r:id="rId8" o:title=""/>
          </v:shape>
          <o:OLEObject Type="Embed" ProgID="Equation.3" ShapeID="_x0000_i1029" DrawAspect="Content" ObjectID="_1425546145" r:id="rId11"/>
        </w:object>
      </w:r>
      <w:r w:rsidRPr="00F85354">
        <w:rPr>
          <w:szCs w:val="24"/>
          <w:lang w:val="en-US"/>
        </w:rPr>
        <w:t>,</w:t>
      </w:r>
    </w:p>
    <w:p w:rsidR="00C56619" w:rsidRPr="00F85354" w:rsidRDefault="00C56619" w:rsidP="00980D88">
      <w:pPr>
        <w:spacing w:before="120" w:after="120"/>
        <w:jc w:val="center"/>
        <w:rPr>
          <w:szCs w:val="24"/>
          <w:lang w:val="en-US"/>
        </w:rPr>
      </w:pPr>
      <w:r w:rsidRPr="00F85354">
        <w:rPr>
          <w:szCs w:val="24"/>
          <w:lang w:val="en-US"/>
        </w:rPr>
        <w:t>Y(s)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(s</w:t>
      </w:r>
      <w:r w:rsidRPr="00F85354">
        <w:rPr>
          <w:szCs w:val="24"/>
          <w:vertAlign w:val="superscript"/>
          <w:lang w:val="en-US"/>
        </w:rPr>
        <w:t>3</w:t>
      </w:r>
      <w:r w:rsidRPr="00F85354">
        <w:rPr>
          <w:szCs w:val="24"/>
          <w:lang w:val="en-US"/>
        </w:rPr>
        <w:t xml:space="preserve"> + 5s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t xml:space="preserve"> + 6s) = 2</w:t>
      </w:r>
      <w:r w:rsidRPr="00F85354">
        <w:rPr>
          <w:szCs w:val="24"/>
          <w:lang w:val="en-US"/>
        </w:rPr>
        <w:sym w:font="Symbol" w:char="F0D7"/>
      </w:r>
      <w:r w:rsidRPr="00F85354">
        <w:rPr>
          <w:szCs w:val="24"/>
          <w:lang w:val="en-US"/>
        </w:rPr>
        <w:t>s + 12.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 xml:space="preserve">Определяется выражение для </w:t>
      </w:r>
      <w:r w:rsidRPr="00F85354">
        <w:rPr>
          <w:szCs w:val="24"/>
          <w:lang w:val="en-US"/>
        </w:rPr>
        <w:t>Y</w:t>
      </w:r>
      <w:r w:rsidRPr="00AE26EA">
        <w:rPr>
          <w:szCs w:val="24"/>
        </w:rPr>
        <w:t>(</w:t>
      </w:r>
      <w:r>
        <w:rPr>
          <w:szCs w:val="24"/>
        </w:rPr>
        <w:t>s)</w:t>
      </w:r>
      <w:r w:rsidRPr="00F85354">
        <w:rPr>
          <w:szCs w:val="24"/>
        </w:rPr>
        <w:t>:</w:t>
      </w:r>
    </w:p>
    <w:p w:rsidR="00C56619" w:rsidRPr="00F85354" w:rsidRDefault="00C56619" w:rsidP="00980D88">
      <w:pPr>
        <w:spacing w:before="120" w:after="120"/>
        <w:jc w:val="center"/>
        <w:rPr>
          <w:szCs w:val="24"/>
        </w:rPr>
      </w:pPr>
      <w:r w:rsidRPr="00F85354">
        <w:rPr>
          <w:position w:val="-32"/>
          <w:szCs w:val="24"/>
          <w:lang w:val="en-US"/>
        </w:rPr>
        <w:object w:dxaOrig="2280" w:dyaOrig="760">
          <v:shape id="_x0000_i1030" type="#_x0000_t75" style="width:109.5pt;height:35.25pt" o:ole="" fillcolor="window">
            <v:imagedata r:id="rId12" o:title=""/>
          </v:shape>
          <o:OLEObject Type="Embed" ProgID="Equation.3" ShapeID="_x0000_i1030" DrawAspect="Content" ObjectID="_1425546146" r:id="rId13"/>
        </w:object>
      </w:r>
      <w:r w:rsidRPr="00F85354">
        <w:rPr>
          <w:szCs w:val="24"/>
        </w:rPr>
        <w:t>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 xml:space="preserve">Оригинал полученной функции отсутствует в таблице оригиналов и изображений. Для решения задачи его поиска дробь разбивается на сумму простых дробей с учетом того, что знаменатель может быть представлен в виде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+ 2)(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+ 3):</w:t>
      </w:r>
    </w:p>
    <w:p w:rsidR="00C56619" w:rsidRPr="00F85354" w:rsidRDefault="00C56619" w:rsidP="00980D88">
      <w:pPr>
        <w:spacing w:before="120"/>
        <w:jc w:val="center"/>
        <w:rPr>
          <w:szCs w:val="24"/>
        </w:rPr>
      </w:pPr>
      <w:r w:rsidRPr="001D7C38">
        <w:rPr>
          <w:position w:val="-24"/>
          <w:szCs w:val="24"/>
          <w:lang w:val="en-US"/>
        </w:rPr>
        <w:object w:dxaOrig="2020" w:dyaOrig="620">
          <v:shape id="_x0000_i1031" type="#_x0000_t75" style="width:105pt;height:32.25pt" o:ole="" fillcolor="window">
            <v:imagedata r:id="rId14" o:title=""/>
          </v:shape>
          <o:OLEObject Type="Embed" ProgID="Equation.3" ShapeID="_x0000_i1031" DrawAspect="Content" ObjectID="_1425546147" r:id="rId15"/>
        </w:object>
      </w:r>
      <w:r w:rsidRPr="00F85354">
        <w:rPr>
          <w:szCs w:val="24"/>
        </w:rPr>
        <w:t>=</w:t>
      </w:r>
      <w:r w:rsidRPr="001D7C38">
        <w:rPr>
          <w:position w:val="-28"/>
          <w:szCs w:val="24"/>
          <w:lang w:val="en-US"/>
        </w:rPr>
        <w:object w:dxaOrig="1440" w:dyaOrig="660">
          <v:shape id="_x0000_i1032" type="#_x0000_t75" style="width:77.25pt;height:33.75pt" o:ole="" fillcolor="window">
            <v:imagedata r:id="rId16" o:title=""/>
          </v:shape>
          <o:OLEObject Type="Embed" ProgID="Equation.3" ShapeID="_x0000_i1032" DrawAspect="Content" ObjectID="_1425546148" r:id="rId17"/>
        </w:object>
      </w:r>
      <w:r w:rsidRPr="00F85354">
        <w:rPr>
          <w:szCs w:val="24"/>
        </w:rPr>
        <w:t>=</w:t>
      </w:r>
      <w:r w:rsidRPr="001D7C38">
        <w:rPr>
          <w:position w:val="-24"/>
          <w:szCs w:val="24"/>
          <w:lang w:val="en-US"/>
        </w:rPr>
        <w:object w:dxaOrig="240" w:dyaOrig="620">
          <v:shape id="_x0000_i1033" type="#_x0000_t75" style="width:12pt;height:33pt" o:ole="" fillcolor="window">
            <v:imagedata r:id="rId18" o:title=""/>
          </v:shape>
          <o:OLEObject Type="Embed" ProgID="Equation.3" ShapeID="_x0000_i1033" DrawAspect="Content" ObjectID="_1425546149" r:id="rId19"/>
        </w:object>
      </w:r>
      <w:r w:rsidRPr="00F85354">
        <w:rPr>
          <w:szCs w:val="24"/>
        </w:rPr>
        <w:t>-</w:t>
      </w:r>
      <w:r w:rsidRPr="001D7C38">
        <w:rPr>
          <w:position w:val="-24"/>
          <w:szCs w:val="24"/>
          <w:lang w:val="en-US"/>
        </w:rPr>
        <w:object w:dxaOrig="560" w:dyaOrig="620">
          <v:shape id="_x0000_i1034" type="#_x0000_t75" style="width:28.5pt;height:33pt" o:ole="" fillcolor="window">
            <v:imagedata r:id="rId20" o:title=""/>
          </v:shape>
          <o:OLEObject Type="Embed" ProgID="Equation.3" ShapeID="_x0000_i1034" DrawAspect="Content" ObjectID="_1425546150" r:id="rId21"/>
        </w:object>
      </w:r>
      <w:r w:rsidRPr="00F85354">
        <w:rPr>
          <w:szCs w:val="24"/>
        </w:rPr>
        <w:t>+</w:t>
      </w:r>
      <w:r w:rsidRPr="001D7C38">
        <w:rPr>
          <w:position w:val="-24"/>
          <w:szCs w:val="24"/>
          <w:lang w:val="en-US"/>
        </w:rPr>
        <w:object w:dxaOrig="540" w:dyaOrig="620">
          <v:shape id="_x0000_i1035" type="#_x0000_t75" style="width:29.25pt;height:33pt" o:ole="" fillcolor="window">
            <v:imagedata r:id="rId22" o:title=""/>
          </v:shape>
          <o:OLEObject Type="Embed" ProgID="Equation.3" ShapeID="_x0000_i1035" DrawAspect="Content" ObjectID="_1425546151" r:id="rId23"/>
        </w:object>
      </w:r>
      <w:r w:rsidRPr="00F85354">
        <w:rPr>
          <w:szCs w:val="24"/>
        </w:rPr>
        <w:t>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>Теперь, используя табличные функции</w:t>
      </w:r>
      <w:r>
        <w:rPr>
          <w:szCs w:val="24"/>
        </w:rPr>
        <w:t xml:space="preserve"> </w:t>
      </w:r>
      <w:r w:rsidRPr="00F85354">
        <w:rPr>
          <w:szCs w:val="24"/>
        </w:rPr>
        <w:t>, определяется оригинал выходной функции:</w:t>
      </w:r>
    </w:p>
    <w:p w:rsidR="00C56619" w:rsidRDefault="00C56619" w:rsidP="00980D88">
      <w:pPr>
        <w:jc w:val="center"/>
        <w:rPr>
          <w:szCs w:val="24"/>
        </w:rPr>
      </w:pPr>
      <w:r w:rsidRPr="00F85354">
        <w:rPr>
          <w:szCs w:val="24"/>
          <w:lang w:val="en-US"/>
        </w:rPr>
        <w:t>y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t</w:t>
      </w:r>
      <w:r w:rsidRPr="00F85354">
        <w:rPr>
          <w:szCs w:val="24"/>
        </w:rPr>
        <w:t>) = 2 - 4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e</w:t>
      </w:r>
      <w:r w:rsidRPr="00F85354">
        <w:rPr>
          <w:szCs w:val="24"/>
          <w:vertAlign w:val="superscript"/>
        </w:rPr>
        <w:t xml:space="preserve">-2 </w:t>
      </w:r>
      <w:r w:rsidRPr="00F85354">
        <w:rPr>
          <w:szCs w:val="24"/>
          <w:vertAlign w:val="superscript"/>
          <w:lang w:val="en-US"/>
        </w:rPr>
        <w:t>t</w:t>
      </w:r>
      <w:r w:rsidRPr="00F85354">
        <w:rPr>
          <w:szCs w:val="24"/>
        </w:rPr>
        <w:t xml:space="preserve"> + 2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e</w:t>
      </w:r>
      <w:r w:rsidRPr="00F85354">
        <w:rPr>
          <w:szCs w:val="24"/>
          <w:vertAlign w:val="superscript"/>
        </w:rPr>
        <w:t>-3</w:t>
      </w:r>
      <w:r w:rsidRPr="00F85354">
        <w:rPr>
          <w:szCs w:val="24"/>
          <w:vertAlign w:val="superscript"/>
          <w:lang w:val="en-US"/>
        </w:rPr>
        <w:t>t</w:t>
      </w:r>
      <w:r w:rsidRPr="00F85354">
        <w:rPr>
          <w:szCs w:val="24"/>
        </w:rPr>
        <w:t>.</w:t>
      </w:r>
      <w:r w:rsidRPr="00F85354">
        <w:rPr>
          <w:szCs w:val="24"/>
        </w:rPr>
        <w:tab/>
      </w:r>
      <w:r w:rsidRPr="00F85354">
        <w:rPr>
          <w:szCs w:val="24"/>
        </w:rPr>
        <w:sym w:font="Symbol" w:char="F0A8"/>
      </w:r>
    </w:p>
    <w:p w:rsidR="00C56619" w:rsidRPr="00F85354" w:rsidRDefault="00C56619" w:rsidP="00980D88">
      <w:pPr>
        <w:jc w:val="center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  <w:r>
        <w:rPr>
          <w:szCs w:val="24"/>
        </w:rPr>
        <w:t>Теперь можно построить график  полученной функции</w:t>
      </w:r>
      <w:r w:rsidRPr="00AE26EA">
        <w:rPr>
          <w:szCs w:val="24"/>
        </w:rPr>
        <w:t xml:space="preserve"> с использованием программы</w:t>
      </w:r>
      <w:r>
        <w:rPr>
          <w:szCs w:val="24"/>
        </w:rPr>
        <w:t>.</w:t>
      </w: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  <w:r>
        <w:rPr>
          <w:szCs w:val="24"/>
        </w:rPr>
        <w:t xml:space="preserve">При решении дифференциальных уравнений </w:t>
      </w:r>
      <w:r w:rsidRPr="00F85354">
        <w:rPr>
          <w:szCs w:val="24"/>
        </w:rPr>
        <w:t xml:space="preserve"> с использованием преобразований Лапласа часто встает промежуточная задача разбиения дроби на сумму простых дробей. Существуют два пути решения этой задачи:</w:t>
      </w:r>
    </w:p>
    <w:p w:rsidR="00C56619" w:rsidRPr="00F85354" w:rsidRDefault="00C56619" w:rsidP="00980D88">
      <w:pPr>
        <w:ind w:left="284" w:hanging="284"/>
        <w:jc w:val="both"/>
        <w:rPr>
          <w:szCs w:val="24"/>
        </w:rPr>
      </w:pPr>
      <w:r w:rsidRPr="00F85354">
        <w:rPr>
          <w:szCs w:val="24"/>
        </w:rPr>
        <w:t>- путем решения системы уравнений относительно коэффициентов числителей,</w:t>
      </w:r>
    </w:p>
    <w:p w:rsidR="00C56619" w:rsidRPr="00F85354" w:rsidRDefault="00C56619" w:rsidP="00980D88">
      <w:pPr>
        <w:ind w:left="284" w:hanging="284"/>
        <w:jc w:val="both"/>
        <w:rPr>
          <w:szCs w:val="24"/>
        </w:rPr>
      </w:pPr>
      <w:r w:rsidRPr="00F85354">
        <w:rPr>
          <w:szCs w:val="24"/>
        </w:rPr>
        <w:t xml:space="preserve">- путем расчета коэффициентов числителей по известным формулам. 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>Общий алгоритм разбиения дроби на сумму простых дробей:</w:t>
      </w:r>
    </w:p>
    <w:p w:rsidR="00C56619" w:rsidRPr="00F85354" w:rsidRDefault="00C56619" w:rsidP="00980D88">
      <w:pPr>
        <w:ind w:left="851" w:hanging="851"/>
        <w:jc w:val="both"/>
        <w:rPr>
          <w:szCs w:val="24"/>
        </w:rPr>
      </w:pPr>
      <w:r w:rsidRPr="00F85354">
        <w:rPr>
          <w:b/>
          <w:i/>
          <w:szCs w:val="24"/>
        </w:rPr>
        <w:t>шаг 1</w:t>
      </w:r>
      <w:r w:rsidRPr="00F85354">
        <w:rPr>
          <w:szCs w:val="24"/>
        </w:rPr>
        <w:t xml:space="preserve"> – определяются корни знаменателя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bscript"/>
          <w:lang w:val="en-US"/>
        </w:rPr>
        <w:t>i</w:t>
      </w:r>
      <w:r>
        <w:rPr>
          <w:szCs w:val="24"/>
        </w:rPr>
        <w:t xml:space="preserve"> для этого </w:t>
      </w:r>
      <w:r w:rsidRPr="00F85354">
        <w:rPr>
          <w:szCs w:val="24"/>
        </w:rPr>
        <w:t>знаменатель дроби приравнива</w:t>
      </w:r>
      <w:r>
        <w:rPr>
          <w:szCs w:val="24"/>
        </w:rPr>
        <w:t>ют</w:t>
      </w:r>
      <w:r w:rsidRPr="00F85354">
        <w:rPr>
          <w:szCs w:val="24"/>
        </w:rPr>
        <w:t xml:space="preserve"> к ну</w:t>
      </w:r>
      <w:r>
        <w:rPr>
          <w:szCs w:val="24"/>
        </w:rPr>
        <w:t xml:space="preserve">лю и решают </w:t>
      </w:r>
      <w:r w:rsidRPr="00F85354">
        <w:rPr>
          <w:szCs w:val="24"/>
        </w:rPr>
        <w:t xml:space="preserve"> полученное уравнение относительно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;</w:t>
      </w:r>
    </w:p>
    <w:p w:rsidR="00C56619" w:rsidRPr="00F85354" w:rsidRDefault="00C56619" w:rsidP="00980D88">
      <w:pPr>
        <w:ind w:left="851" w:hanging="851"/>
        <w:jc w:val="both"/>
        <w:rPr>
          <w:szCs w:val="24"/>
        </w:rPr>
      </w:pPr>
      <w:r w:rsidRPr="00F85354">
        <w:rPr>
          <w:b/>
          <w:i/>
          <w:szCs w:val="24"/>
        </w:rPr>
        <w:t>шаг 2</w:t>
      </w:r>
      <w:r w:rsidRPr="00F85354">
        <w:rPr>
          <w:szCs w:val="24"/>
        </w:rPr>
        <w:t xml:space="preserve"> – каждому корню ставится в соответствие простая дробь вида </w:t>
      </w:r>
      <w:r w:rsidRPr="00F85354">
        <w:rPr>
          <w:position w:val="-34"/>
          <w:szCs w:val="24"/>
        </w:rPr>
        <w:object w:dxaOrig="660" w:dyaOrig="780">
          <v:shape id="_x0000_i1036" type="#_x0000_t75" style="width:33pt;height:37.5pt" o:ole="" o:allowoverlap="f">
            <v:imagedata r:id="rId24" o:title=""/>
          </v:shape>
          <o:OLEObject Type="Embed" ProgID="Equation.3" ShapeID="_x0000_i1036" DrawAspect="Content" ObjectID="_1425546152" r:id="rId25"/>
        </w:object>
      </w:r>
      <w:r w:rsidRPr="00F85354">
        <w:rPr>
          <w:szCs w:val="24"/>
        </w:rPr>
        <w:t>, где М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 – неизвестный коэффициент; если имеет место кратный корень с кратностью </w:t>
      </w:r>
      <w:r w:rsidRPr="00F85354">
        <w:rPr>
          <w:szCs w:val="24"/>
          <w:lang w:val="en-US"/>
        </w:rPr>
        <w:t>k</w:t>
      </w:r>
      <w:r w:rsidRPr="00F85354">
        <w:rPr>
          <w:szCs w:val="24"/>
        </w:rPr>
        <w:t xml:space="preserve">, то ему ставится в соответствие </w:t>
      </w:r>
      <w:r w:rsidRPr="00F85354">
        <w:rPr>
          <w:szCs w:val="24"/>
          <w:lang w:val="en-US"/>
        </w:rPr>
        <w:t>k</w:t>
      </w:r>
      <w:r w:rsidRPr="00F85354">
        <w:rPr>
          <w:szCs w:val="24"/>
        </w:rPr>
        <w:t xml:space="preserve"> дробей вида </w:t>
      </w:r>
      <w:r w:rsidRPr="00F85354">
        <w:rPr>
          <w:position w:val="-38"/>
          <w:szCs w:val="24"/>
        </w:rPr>
        <w:object w:dxaOrig="1960" w:dyaOrig="859">
          <v:shape id="_x0000_i1037" type="#_x0000_t75" style="width:79.5pt;height:34.5pt" o:ole="">
            <v:imagedata r:id="rId26" o:title=""/>
          </v:shape>
          <o:OLEObject Type="Embed" ProgID="Equation.3" ShapeID="_x0000_i1037" DrawAspect="Content" ObjectID="_1425546153" r:id="rId27"/>
        </w:object>
      </w:r>
      <w:r w:rsidRPr="00F85354">
        <w:rPr>
          <w:szCs w:val="24"/>
        </w:rPr>
        <w:t>;</w:t>
      </w:r>
    </w:p>
    <w:p w:rsidR="00C56619" w:rsidRPr="00F85354" w:rsidRDefault="00C56619" w:rsidP="00980D88">
      <w:pPr>
        <w:ind w:left="851" w:hanging="851"/>
        <w:jc w:val="both"/>
        <w:rPr>
          <w:szCs w:val="24"/>
        </w:rPr>
      </w:pPr>
      <w:r w:rsidRPr="00F85354">
        <w:rPr>
          <w:b/>
          <w:i/>
          <w:szCs w:val="24"/>
        </w:rPr>
        <w:t>шаг 3</w:t>
      </w:r>
      <w:r w:rsidRPr="00F85354">
        <w:rPr>
          <w:szCs w:val="24"/>
        </w:rPr>
        <w:t xml:space="preserve"> – определяются коэффициенты </w:t>
      </w:r>
      <w:r w:rsidRPr="00F85354">
        <w:rPr>
          <w:szCs w:val="24"/>
          <w:lang w:val="en-US"/>
        </w:rPr>
        <w:t>M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 по одному из вариантов расчета.</w:t>
      </w:r>
    </w:p>
    <w:p w:rsidR="00C56619" w:rsidRPr="00F85354" w:rsidRDefault="00C56619" w:rsidP="00980D88">
      <w:pPr>
        <w:spacing w:before="120"/>
        <w:jc w:val="both"/>
        <w:rPr>
          <w:szCs w:val="24"/>
        </w:rPr>
      </w:pPr>
      <w:r w:rsidRPr="00F85354">
        <w:rPr>
          <w:szCs w:val="24"/>
        </w:rPr>
        <w:tab/>
      </w:r>
      <w:r w:rsidRPr="00F85354">
        <w:rPr>
          <w:b/>
          <w:szCs w:val="24"/>
        </w:rPr>
        <w:t>Первый вариант.</w:t>
      </w:r>
      <w:r w:rsidRPr="00F85354">
        <w:rPr>
          <w:szCs w:val="24"/>
        </w:rPr>
        <w:t xml:space="preserve"> Определение </w:t>
      </w:r>
      <w:r w:rsidRPr="00F85354">
        <w:rPr>
          <w:szCs w:val="24"/>
          <w:lang w:val="en-US"/>
        </w:rPr>
        <w:t>M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 с помощью системы уравнений.</w:t>
      </w:r>
    </w:p>
    <w:p w:rsidR="00C56619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 xml:space="preserve">Все дроби приводятся к одному знаменателю, затем путем сравнения коэффициентов при равных степенях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числителя полученной дроби и числителя исходной определяется система из </w:t>
      </w:r>
      <w:r w:rsidRPr="00F85354">
        <w:rPr>
          <w:szCs w:val="24"/>
          <w:lang w:val="en-US"/>
        </w:rPr>
        <w:t>n</w:t>
      </w:r>
      <w:r w:rsidRPr="00F85354">
        <w:rPr>
          <w:szCs w:val="24"/>
        </w:rPr>
        <w:t xml:space="preserve"> уравнений, где </w:t>
      </w:r>
      <w:r w:rsidRPr="00F85354">
        <w:rPr>
          <w:szCs w:val="24"/>
          <w:lang w:val="en-US"/>
        </w:rPr>
        <w:t>n</w:t>
      </w:r>
      <w:r w:rsidRPr="00F85354">
        <w:rPr>
          <w:szCs w:val="24"/>
        </w:rPr>
        <w:t xml:space="preserve"> – степень знаменателя (количество корней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 и коэффициентов </w:t>
      </w:r>
      <w:r w:rsidRPr="00F85354">
        <w:rPr>
          <w:szCs w:val="24"/>
          <w:lang w:val="en-US"/>
        </w:rPr>
        <w:t>M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). Решение системы относительно </w:t>
      </w:r>
      <w:r w:rsidRPr="00F85354">
        <w:rPr>
          <w:szCs w:val="24"/>
          <w:lang w:val="en-US"/>
        </w:rPr>
        <w:t>M</w:t>
      </w:r>
      <w:r w:rsidRPr="00F85354">
        <w:rPr>
          <w:szCs w:val="24"/>
          <w:vertAlign w:val="subscript"/>
          <w:lang w:val="en-US"/>
        </w:rPr>
        <w:t>i</w:t>
      </w:r>
      <w:r w:rsidRPr="00F85354">
        <w:rPr>
          <w:szCs w:val="24"/>
        </w:rPr>
        <w:t xml:space="preserve"> дает искомые коэффициенты</w:t>
      </w:r>
    </w:p>
    <w:p w:rsidR="00C56619" w:rsidRPr="00F85354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spacing w:before="120"/>
        <w:jc w:val="both"/>
        <w:rPr>
          <w:szCs w:val="24"/>
        </w:rPr>
      </w:pPr>
      <w:r w:rsidRPr="00F85354">
        <w:rPr>
          <w:b/>
          <w:szCs w:val="24"/>
        </w:rPr>
        <w:tab/>
        <w:t>Пример.</w:t>
      </w:r>
      <w:r>
        <w:rPr>
          <w:b/>
          <w:szCs w:val="24"/>
        </w:rPr>
        <w:t xml:space="preserve">1.1. </w:t>
      </w:r>
      <w:r w:rsidRPr="006423F7">
        <w:rPr>
          <w:szCs w:val="24"/>
        </w:rPr>
        <w:t>Провести</w:t>
      </w:r>
      <w:r>
        <w:rPr>
          <w:b/>
          <w:szCs w:val="24"/>
        </w:rPr>
        <w:t xml:space="preserve"> </w:t>
      </w:r>
      <w:r w:rsidRPr="00F85354">
        <w:rPr>
          <w:szCs w:val="24"/>
        </w:rPr>
        <w:t xml:space="preserve"> </w:t>
      </w:r>
      <w:r>
        <w:rPr>
          <w:szCs w:val="24"/>
        </w:rPr>
        <w:t>декомпозицию</w:t>
      </w:r>
      <w:r w:rsidRPr="00F85354">
        <w:rPr>
          <w:szCs w:val="24"/>
        </w:rPr>
        <w:t xml:space="preserve"> дроби</w:t>
      </w:r>
    </w:p>
    <w:p w:rsidR="00C56619" w:rsidRDefault="00C56619" w:rsidP="00980D88">
      <w:pPr>
        <w:spacing w:before="120"/>
        <w:jc w:val="center"/>
        <w:rPr>
          <w:szCs w:val="24"/>
        </w:rPr>
      </w:pPr>
      <w:r w:rsidRPr="001D7C38">
        <w:rPr>
          <w:position w:val="-24"/>
          <w:szCs w:val="24"/>
          <w:lang w:val="en-US"/>
        </w:rPr>
        <w:object w:dxaOrig="1719" w:dyaOrig="620">
          <v:shape id="_x0000_i1038" type="#_x0000_t75" style="width:88.5pt;height:32.25pt" o:ole="" fillcolor="window">
            <v:imagedata r:id="rId28" o:title=""/>
          </v:shape>
          <o:OLEObject Type="Embed" ProgID="Equation.3" ShapeID="_x0000_i1038" DrawAspect="Content" ObjectID="_1425546154" r:id="rId29"/>
        </w:object>
      </w:r>
    </w:p>
    <w:p w:rsidR="00C56619" w:rsidRDefault="00C56619" w:rsidP="00980D88">
      <w:pPr>
        <w:spacing w:before="120"/>
        <w:jc w:val="both"/>
        <w:rPr>
          <w:szCs w:val="24"/>
        </w:rPr>
      </w:pPr>
      <w:r w:rsidRPr="00F85354">
        <w:rPr>
          <w:szCs w:val="24"/>
        </w:rPr>
        <w:t xml:space="preserve">. В исходной дроби </w:t>
      </w:r>
      <w:r w:rsidRPr="00F85354">
        <w:rPr>
          <w:szCs w:val="24"/>
          <w:lang w:val="en-US"/>
        </w:rPr>
        <w:t>n</w:t>
      </w:r>
      <w:r w:rsidRPr="00F85354">
        <w:rPr>
          <w:szCs w:val="24"/>
        </w:rPr>
        <w:t xml:space="preserve"> = 3, поэтому решение уравнения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</w:rPr>
        <w:t>3</w:t>
      </w:r>
      <w:r w:rsidRPr="00F85354">
        <w:rPr>
          <w:szCs w:val="24"/>
        </w:rPr>
        <w:t xml:space="preserve"> + 5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</w:rPr>
        <w:t>2</w:t>
      </w:r>
      <w:r w:rsidRPr="00F85354">
        <w:rPr>
          <w:szCs w:val="24"/>
        </w:rPr>
        <w:t xml:space="preserve"> + 6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= 0 дает 3 корня:</w:t>
      </w:r>
    </w:p>
    <w:p w:rsidR="00C56619" w:rsidRDefault="00C56619" w:rsidP="00980D88">
      <w:pPr>
        <w:spacing w:before="120"/>
        <w:jc w:val="both"/>
        <w:rPr>
          <w:szCs w:val="24"/>
        </w:rPr>
      </w:pPr>
      <w:r w:rsidRPr="00F85354">
        <w:rPr>
          <w:szCs w:val="24"/>
        </w:rPr>
        <w:t xml:space="preserve">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bscript"/>
        </w:rPr>
        <w:t>0</w:t>
      </w:r>
      <w:r w:rsidRPr="00F85354">
        <w:rPr>
          <w:szCs w:val="24"/>
        </w:rPr>
        <w:t xml:space="preserve"> = 0,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bscript"/>
        </w:rPr>
        <w:t>1</w:t>
      </w:r>
      <w:r w:rsidRPr="00F85354">
        <w:rPr>
          <w:szCs w:val="24"/>
          <w:lang w:val="en-US"/>
        </w:rPr>
        <w:t> </w:t>
      </w:r>
      <w:r w:rsidRPr="00F85354">
        <w:rPr>
          <w:szCs w:val="24"/>
        </w:rPr>
        <w:t>=</w:t>
      </w:r>
      <w:r w:rsidRPr="00F85354">
        <w:rPr>
          <w:szCs w:val="24"/>
          <w:lang w:val="en-US"/>
        </w:rPr>
        <w:t> </w:t>
      </w:r>
      <w:r w:rsidRPr="00F85354">
        <w:rPr>
          <w:szCs w:val="24"/>
        </w:rPr>
        <w:t xml:space="preserve">-2 и 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bscript"/>
        </w:rPr>
        <w:t>2</w:t>
      </w:r>
      <w:r w:rsidRPr="00F85354">
        <w:rPr>
          <w:szCs w:val="24"/>
        </w:rPr>
        <w:t xml:space="preserve"> = -3, которым соответствуют знаменатели простых дробей вида</w:t>
      </w:r>
    </w:p>
    <w:p w:rsidR="00C56619" w:rsidRDefault="00C56619" w:rsidP="00980D88">
      <w:pPr>
        <w:spacing w:before="120"/>
        <w:jc w:val="both"/>
        <w:rPr>
          <w:szCs w:val="24"/>
        </w:rPr>
      </w:pPr>
      <w:r w:rsidRPr="00F85354">
        <w:rPr>
          <w:szCs w:val="24"/>
        </w:rPr>
        <w:t xml:space="preserve">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, (</w:t>
      </w:r>
      <w:r w:rsidRPr="00F85354">
        <w:rPr>
          <w:szCs w:val="24"/>
          <w:lang w:val="en-US"/>
        </w:rPr>
        <w:t>s </w:t>
      </w:r>
      <w:r w:rsidRPr="00F85354">
        <w:rPr>
          <w:szCs w:val="24"/>
        </w:rPr>
        <w:t>–</w:t>
      </w:r>
      <w:r w:rsidRPr="00F85354">
        <w:rPr>
          <w:szCs w:val="24"/>
          <w:lang w:val="en-US"/>
        </w:rPr>
        <w:t> s</w:t>
      </w:r>
      <w:r w:rsidRPr="00F85354">
        <w:rPr>
          <w:szCs w:val="24"/>
          <w:vertAlign w:val="subscript"/>
        </w:rPr>
        <w:t>1</w:t>
      </w:r>
      <w:r w:rsidRPr="00F85354">
        <w:rPr>
          <w:szCs w:val="24"/>
        </w:rPr>
        <w:t>) = 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+ 2) и (</w:t>
      </w:r>
      <w:r w:rsidRPr="00F85354">
        <w:rPr>
          <w:szCs w:val="24"/>
          <w:lang w:val="en-US"/>
        </w:rPr>
        <w:t>s </w:t>
      </w:r>
      <w:r w:rsidRPr="00F85354">
        <w:rPr>
          <w:szCs w:val="24"/>
        </w:rPr>
        <w:t>–</w:t>
      </w:r>
      <w:r w:rsidRPr="00F85354">
        <w:rPr>
          <w:szCs w:val="24"/>
          <w:lang w:val="en-US"/>
        </w:rPr>
        <w:t> s</w:t>
      </w:r>
      <w:r w:rsidRPr="00F85354">
        <w:rPr>
          <w:szCs w:val="24"/>
          <w:vertAlign w:val="subscript"/>
        </w:rPr>
        <w:t>2</w:t>
      </w:r>
      <w:r w:rsidRPr="00F85354">
        <w:rPr>
          <w:szCs w:val="24"/>
        </w:rPr>
        <w:t>) = 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+ 3).</w:t>
      </w:r>
    </w:p>
    <w:p w:rsidR="00C56619" w:rsidRPr="00F85354" w:rsidRDefault="00C56619" w:rsidP="00980D88">
      <w:pPr>
        <w:spacing w:before="120"/>
        <w:jc w:val="both"/>
        <w:rPr>
          <w:szCs w:val="24"/>
        </w:rPr>
      </w:pPr>
      <w:r w:rsidRPr="00F85354">
        <w:rPr>
          <w:szCs w:val="24"/>
        </w:rPr>
        <w:t xml:space="preserve"> Исходная дробь декомпозируется на три дроби:</w:t>
      </w:r>
    </w:p>
    <w:p w:rsidR="00C56619" w:rsidRPr="00F85354" w:rsidRDefault="00C56619" w:rsidP="00980D88">
      <w:pPr>
        <w:jc w:val="center"/>
        <w:rPr>
          <w:szCs w:val="24"/>
        </w:rPr>
      </w:pPr>
      <w:r w:rsidRPr="001D7C38">
        <w:rPr>
          <w:position w:val="-24"/>
          <w:szCs w:val="24"/>
          <w:lang w:val="en-US"/>
        </w:rPr>
        <w:object w:dxaOrig="1740" w:dyaOrig="620">
          <v:shape id="_x0000_i1039" type="#_x0000_t75" style="width:87pt;height:30.75pt" o:ole="" fillcolor="window">
            <v:imagedata r:id="rId30" o:title=""/>
          </v:shape>
          <o:OLEObject Type="Embed" ProgID="Equation.3" ShapeID="_x0000_i1039" DrawAspect="Content" ObjectID="_1425546155" r:id="rId31"/>
        </w:object>
      </w:r>
      <w:r w:rsidRPr="00F85354">
        <w:rPr>
          <w:szCs w:val="24"/>
        </w:rPr>
        <w:t>=</w:t>
      </w:r>
      <w:r w:rsidRPr="00F85354">
        <w:rPr>
          <w:position w:val="-32"/>
          <w:szCs w:val="24"/>
          <w:lang w:val="en-US"/>
        </w:rPr>
        <w:object w:dxaOrig="1620" w:dyaOrig="760">
          <v:shape id="_x0000_i1040" type="#_x0000_t75" style="width:80.25pt;height:38.25pt" o:ole="" fillcolor="window">
            <v:imagedata r:id="rId32" o:title=""/>
          </v:shape>
          <o:OLEObject Type="Embed" ProgID="Equation.3" ShapeID="_x0000_i1040" DrawAspect="Content" ObjectID="_1425546156" r:id="rId33"/>
        </w:object>
      </w:r>
      <w:r w:rsidRPr="00F85354">
        <w:rPr>
          <w:szCs w:val="24"/>
        </w:rPr>
        <w:t>=</w:t>
      </w:r>
      <w:r w:rsidRPr="001D7C38">
        <w:rPr>
          <w:position w:val="-24"/>
          <w:szCs w:val="24"/>
          <w:lang w:val="en-US"/>
        </w:rPr>
        <w:object w:dxaOrig="460" w:dyaOrig="620">
          <v:shape id="_x0000_i1041" type="#_x0000_t75" style="width:24pt;height:32.25pt" o:ole="" fillcolor="window">
            <v:imagedata r:id="rId34" o:title=""/>
          </v:shape>
          <o:OLEObject Type="Embed" ProgID="Equation.3" ShapeID="_x0000_i1041" DrawAspect="Content" ObjectID="_1425546157" r:id="rId35"/>
        </w:object>
      </w:r>
      <w:r w:rsidRPr="00F85354">
        <w:rPr>
          <w:szCs w:val="24"/>
        </w:rPr>
        <w:t>+</w:t>
      </w:r>
      <w:r w:rsidRPr="00F85354">
        <w:rPr>
          <w:position w:val="-28"/>
          <w:szCs w:val="24"/>
          <w:lang w:val="en-US"/>
        </w:rPr>
        <w:object w:dxaOrig="639" w:dyaOrig="720">
          <v:shape id="_x0000_i1042" type="#_x0000_t75" style="width:25.5pt;height:28.5pt" o:ole="" fillcolor="window">
            <v:imagedata r:id="rId36" o:title=""/>
          </v:shape>
          <o:OLEObject Type="Embed" ProgID="Equation.3" ShapeID="_x0000_i1042" DrawAspect="Content" ObjectID="_1425546158" r:id="rId37"/>
        </w:object>
      </w:r>
      <w:r w:rsidRPr="00F85354">
        <w:rPr>
          <w:szCs w:val="24"/>
        </w:rPr>
        <w:t>+</w:t>
      </w:r>
      <w:r w:rsidRPr="00F85354">
        <w:rPr>
          <w:position w:val="-28"/>
          <w:szCs w:val="24"/>
          <w:lang w:val="en-US"/>
        </w:rPr>
        <w:object w:dxaOrig="620" w:dyaOrig="720">
          <v:shape id="_x0000_i1043" type="#_x0000_t75" style="width:24.75pt;height:28.5pt" o:ole="" fillcolor="window">
            <v:imagedata r:id="rId38" o:title=""/>
          </v:shape>
          <o:OLEObject Type="Embed" ProgID="Equation.3" ShapeID="_x0000_i1043" DrawAspect="Content" ObjectID="_1425546159" r:id="rId39"/>
        </w:object>
      </w:r>
      <w:r w:rsidRPr="00F85354">
        <w:rPr>
          <w:szCs w:val="24"/>
        </w:rPr>
        <w:t>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>Далее дроби приводятся к общему знаменателю:</w:t>
      </w:r>
    </w:p>
    <w:p w:rsidR="00C56619" w:rsidRPr="00F85354" w:rsidRDefault="00C56619" w:rsidP="00980D88">
      <w:pPr>
        <w:spacing w:before="120"/>
        <w:jc w:val="center"/>
        <w:rPr>
          <w:szCs w:val="24"/>
        </w:rPr>
      </w:pPr>
      <w:r w:rsidRPr="00F85354">
        <w:rPr>
          <w:szCs w:val="24"/>
        </w:rPr>
        <w:t xml:space="preserve">= </w:t>
      </w:r>
      <w:r w:rsidRPr="001D7C38">
        <w:rPr>
          <w:position w:val="-28"/>
          <w:szCs w:val="24"/>
          <w:lang w:val="en-US"/>
        </w:rPr>
        <w:object w:dxaOrig="4920" w:dyaOrig="700">
          <v:shape id="_x0000_i1044" type="#_x0000_t75" style="width:246pt;height:34.5pt" o:ole="" fillcolor="window">
            <v:imagedata r:id="rId40" o:title=""/>
          </v:shape>
          <o:OLEObject Type="Embed" ProgID="Equation.3" ShapeID="_x0000_i1044" DrawAspect="Content" ObjectID="_1425546160" r:id="rId41"/>
        </w:object>
      </w:r>
      <w:r w:rsidRPr="00F85354">
        <w:rPr>
          <w:szCs w:val="24"/>
        </w:rPr>
        <w:t>.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ab/>
        <w:t xml:space="preserve">Сравнивая получившуюся дробь с исходной, можно составить систему из трех уравнений с тремя неизвестными (при 2-й степени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в исходной дроби стоит 0, при 1-й стоит 2, свободный член равен 12):</w:t>
      </w: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1D7C38" w:rsidRDefault="00C56619" w:rsidP="00980D88">
      <w:pPr>
        <w:jc w:val="both"/>
        <w:rPr>
          <w:i/>
          <w:szCs w:val="24"/>
        </w:rPr>
      </w:pPr>
      <w:r>
        <w:rPr>
          <w:noProof/>
          <w:lang w:val="et-EE" w:eastAsia="et-E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70pt;margin-top:14.2pt;width:3.9pt;height:60pt;z-index:251649024"/>
        </w:pict>
      </w:r>
    </w:p>
    <w:p w:rsidR="00C56619" w:rsidRPr="001D7C38" w:rsidRDefault="00C56619" w:rsidP="00980D88">
      <w:pPr>
        <w:jc w:val="both"/>
        <w:rPr>
          <w:i/>
          <w:szCs w:val="24"/>
        </w:rPr>
      </w:pPr>
      <w:r>
        <w:rPr>
          <w:noProof/>
          <w:lang w:val="et-EE" w:eastAsia="et-EE"/>
        </w:rPr>
        <w:pict>
          <v:shape id="_x0000_s1027" type="#_x0000_t87" style="position:absolute;left:0;text-align:left;margin-left:97.2pt;margin-top:4.45pt;width:8.25pt;height:59.4pt;z-index:251648000"/>
        </w:pict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  <w:t>М</w:t>
      </w:r>
      <w:r w:rsidRPr="001D7C38">
        <w:rPr>
          <w:i/>
          <w:szCs w:val="24"/>
          <w:vertAlign w:val="subscript"/>
        </w:rPr>
        <w:t>0</w:t>
      </w:r>
      <w:r w:rsidRPr="001D7C38">
        <w:rPr>
          <w:i/>
          <w:szCs w:val="24"/>
        </w:rPr>
        <w:t xml:space="preserve"> + М</w:t>
      </w:r>
      <w:r w:rsidRPr="001D7C38">
        <w:rPr>
          <w:i/>
          <w:szCs w:val="24"/>
          <w:vertAlign w:val="subscript"/>
        </w:rPr>
        <w:t>1</w:t>
      </w:r>
      <w:r w:rsidRPr="001D7C38">
        <w:rPr>
          <w:i/>
          <w:szCs w:val="24"/>
        </w:rPr>
        <w:t xml:space="preserve"> + М</w:t>
      </w:r>
      <w:r w:rsidRPr="001D7C38">
        <w:rPr>
          <w:i/>
          <w:szCs w:val="24"/>
          <w:vertAlign w:val="subscript"/>
        </w:rPr>
        <w:t>2</w:t>
      </w:r>
      <w:r w:rsidRPr="001D7C38">
        <w:rPr>
          <w:i/>
          <w:szCs w:val="24"/>
        </w:rPr>
        <w:t xml:space="preserve"> = 0</w:t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  <w:t xml:space="preserve">         </w:t>
      </w:r>
      <w:r w:rsidRPr="001D7C38">
        <w:rPr>
          <w:i/>
          <w:szCs w:val="24"/>
          <w:lang w:val="en-US"/>
        </w:rPr>
        <w:t>M</w:t>
      </w:r>
      <w:r w:rsidRPr="001D7C38">
        <w:rPr>
          <w:i/>
          <w:szCs w:val="24"/>
          <w:vertAlign w:val="subscript"/>
        </w:rPr>
        <w:t>0</w:t>
      </w:r>
      <w:r w:rsidRPr="001D7C38">
        <w:rPr>
          <w:i/>
          <w:szCs w:val="24"/>
        </w:rPr>
        <w:t xml:space="preserve"> = 2</w:t>
      </w:r>
    </w:p>
    <w:p w:rsidR="00C56619" w:rsidRPr="001D7C38" w:rsidRDefault="00C56619" w:rsidP="00980D88">
      <w:pPr>
        <w:spacing w:before="120"/>
        <w:jc w:val="both"/>
        <w:rPr>
          <w:i/>
          <w:szCs w:val="24"/>
        </w:rPr>
      </w:pP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  <w:t>5</w:t>
      </w:r>
      <w:r w:rsidRPr="001D7C38">
        <w:rPr>
          <w:i/>
          <w:szCs w:val="24"/>
          <w:vertAlign w:val="superscript"/>
        </w:rPr>
        <w:t>.</w:t>
      </w:r>
      <w:r w:rsidRPr="001D7C38">
        <w:rPr>
          <w:i/>
          <w:szCs w:val="24"/>
        </w:rPr>
        <w:t>М</w:t>
      </w:r>
      <w:r w:rsidRPr="001D7C38">
        <w:rPr>
          <w:i/>
          <w:szCs w:val="24"/>
          <w:vertAlign w:val="subscript"/>
        </w:rPr>
        <w:t>0</w:t>
      </w:r>
      <w:r w:rsidRPr="001D7C38">
        <w:rPr>
          <w:i/>
          <w:szCs w:val="24"/>
        </w:rPr>
        <w:t xml:space="preserve"> + 3</w:t>
      </w:r>
      <w:r w:rsidRPr="001D7C38">
        <w:rPr>
          <w:i/>
          <w:szCs w:val="24"/>
          <w:vertAlign w:val="superscript"/>
        </w:rPr>
        <w:t>.</w:t>
      </w:r>
      <w:r w:rsidRPr="001D7C38">
        <w:rPr>
          <w:i/>
          <w:szCs w:val="24"/>
        </w:rPr>
        <w:t>М</w:t>
      </w:r>
      <w:r w:rsidRPr="001D7C38">
        <w:rPr>
          <w:i/>
          <w:szCs w:val="24"/>
          <w:vertAlign w:val="subscript"/>
        </w:rPr>
        <w:t>1</w:t>
      </w:r>
      <w:r w:rsidRPr="001D7C38">
        <w:rPr>
          <w:i/>
          <w:szCs w:val="24"/>
        </w:rPr>
        <w:t xml:space="preserve"> + 2</w:t>
      </w:r>
      <w:r w:rsidRPr="001D7C38">
        <w:rPr>
          <w:i/>
          <w:szCs w:val="24"/>
          <w:vertAlign w:val="superscript"/>
        </w:rPr>
        <w:t>.</w:t>
      </w:r>
      <w:r w:rsidRPr="001D7C38">
        <w:rPr>
          <w:i/>
          <w:szCs w:val="24"/>
        </w:rPr>
        <w:t>М</w:t>
      </w:r>
      <w:r w:rsidRPr="001D7C38">
        <w:rPr>
          <w:i/>
          <w:szCs w:val="24"/>
          <w:vertAlign w:val="subscript"/>
        </w:rPr>
        <w:t>2</w:t>
      </w:r>
      <w:r w:rsidRPr="001D7C38">
        <w:rPr>
          <w:i/>
          <w:szCs w:val="24"/>
        </w:rPr>
        <w:t xml:space="preserve"> = 2 </w:t>
      </w:r>
      <w:r w:rsidRPr="001D7C38">
        <w:rPr>
          <w:i/>
          <w:szCs w:val="24"/>
        </w:rPr>
        <w:tab/>
      </w:r>
      <w:r w:rsidRPr="001D7C38">
        <w:rPr>
          <w:i/>
          <w:noProof/>
          <w:szCs w:val="24"/>
        </w:rPr>
        <w:sym w:font="Wingdings" w:char="F0E0"/>
      </w:r>
      <w:r w:rsidRPr="001D7C38">
        <w:rPr>
          <w:i/>
          <w:szCs w:val="24"/>
        </w:rPr>
        <w:tab/>
      </w:r>
      <w:r w:rsidRPr="001D7C38">
        <w:rPr>
          <w:i/>
          <w:szCs w:val="24"/>
          <w:lang w:val="en-US"/>
        </w:rPr>
        <w:t>M</w:t>
      </w:r>
      <w:r w:rsidRPr="001D7C38">
        <w:rPr>
          <w:i/>
          <w:szCs w:val="24"/>
          <w:vertAlign w:val="subscript"/>
        </w:rPr>
        <w:t>1</w:t>
      </w:r>
      <w:r w:rsidRPr="001D7C38">
        <w:rPr>
          <w:i/>
          <w:szCs w:val="24"/>
        </w:rPr>
        <w:t xml:space="preserve"> = -4</w:t>
      </w:r>
    </w:p>
    <w:p w:rsidR="00C56619" w:rsidRPr="001D7C38" w:rsidRDefault="00C56619" w:rsidP="00980D88">
      <w:pPr>
        <w:spacing w:before="120"/>
        <w:jc w:val="both"/>
        <w:rPr>
          <w:i/>
          <w:szCs w:val="24"/>
        </w:rPr>
      </w:pP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  <w:t>6</w:t>
      </w:r>
      <w:r w:rsidRPr="001D7C38">
        <w:rPr>
          <w:i/>
          <w:szCs w:val="24"/>
          <w:vertAlign w:val="superscript"/>
        </w:rPr>
        <w:t>.</w:t>
      </w:r>
      <w:r w:rsidRPr="001D7C38">
        <w:rPr>
          <w:i/>
          <w:szCs w:val="24"/>
        </w:rPr>
        <w:t>М</w:t>
      </w:r>
      <w:r w:rsidRPr="001D7C38">
        <w:rPr>
          <w:i/>
          <w:szCs w:val="24"/>
          <w:vertAlign w:val="subscript"/>
        </w:rPr>
        <w:t>0</w:t>
      </w:r>
      <w:r w:rsidRPr="001D7C38">
        <w:rPr>
          <w:i/>
          <w:szCs w:val="24"/>
        </w:rPr>
        <w:t xml:space="preserve"> = 12</w:t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</w:r>
      <w:r w:rsidRPr="001D7C38">
        <w:rPr>
          <w:i/>
          <w:szCs w:val="24"/>
        </w:rPr>
        <w:tab/>
        <w:t xml:space="preserve">          </w:t>
      </w:r>
      <w:r w:rsidRPr="001D7C38">
        <w:rPr>
          <w:i/>
          <w:szCs w:val="24"/>
          <w:lang w:val="en-US"/>
        </w:rPr>
        <w:t>M</w:t>
      </w:r>
      <w:r w:rsidRPr="001D7C38">
        <w:rPr>
          <w:i/>
          <w:szCs w:val="24"/>
          <w:vertAlign w:val="subscript"/>
        </w:rPr>
        <w:t>2</w:t>
      </w:r>
      <w:r w:rsidRPr="001D7C38">
        <w:rPr>
          <w:i/>
          <w:szCs w:val="24"/>
        </w:rPr>
        <w:t xml:space="preserve"> = 2</w:t>
      </w: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 xml:space="preserve"> </w:t>
      </w:r>
      <w:r w:rsidRPr="00F85354">
        <w:rPr>
          <w:szCs w:val="24"/>
        </w:rPr>
        <w:tab/>
      </w:r>
    </w:p>
    <w:p w:rsidR="00C56619" w:rsidRPr="00F85354" w:rsidRDefault="00C56619" w:rsidP="00980D88">
      <w:pPr>
        <w:jc w:val="both"/>
        <w:rPr>
          <w:szCs w:val="24"/>
        </w:rPr>
      </w:pPr>
    </w:p>
    <w:p w:rsidR="00C56619" w:rsidRPr="00F85354" w:rsidRDefault="00C56619" w:rsidP="00980D88">
      <w:pPr>
        <w:jc w:val="both"/>
        <w:rPr>
          <w:szCs w:val="24"/>
        </w:rPr>
      </w:pPr>
      <w:r w:rsidRPr="00F85354">
        <w:rPr>
          <w:szCs w:val="24"/>
        </w:rPr>
        <w:t>Следовательно, дробь можно представить как сумму трех дробей:</w:t>
      </w:r>
    </w:p>
    <w:p w:rsidR="00C56619" w:rsidRDefault="00C56619" w:rsidP="00980D88">
      <w:pPr>
        <w:jc w:val="both"/>
        <w:rPr>
          <w:szCs w:val="24"/>
        </w:rPr>
      </w:pPr>
      <w:r w:rsidRPr="00F85354">
        <w:rPr>
          <w:position w:val="-28"/>
          <w:szCs w:val="24"/>
          <w:lang w:val="en-US"/>
        </w:rPr>
        <w:object w:dxaOrig="1939" w:dyaOrig="720">
          <v:shape id="_x0000_i1045" type="#_x0000_t75" style="width:79.5pt;height:30pt" o:ole="" fillcolor="window">
            <v:imagedata r:id="rId42" o:title=""/>
          </v:shape>
          <o:OLEObject Type="Embed" ProgID="Equation.3" ShapeID="_x0000_i1045" DrawAspect="Content" ObjectID="_1425546161" r:id="rId43"/>
        </w:object>
      </w:r>
      <w:r w:rsidRPr="00F85354">
        <w:rPr>
          <w:szCs w:val="24"/>
        </w:rPr>
        <w:t>=</w:t>
      </w:r>
      <w:r w:rsidRPr="00F85354">
        <w:rPr>
          <w:position w:val="-28"/>
          <w:szCs w:val="24"/>
          <w:lang w:val="en-US"/>
        </w:rPr>
        <w:object w:dxaOrig="260" w:dyaOrig="720">
          <v:shape id="_x0000_i1046" type="#_x0000_t75" style="width:12pt;height:32.25pt" o:ole="" fillcolor="window">
            <v:imagedata r:id="rId44" o:title=""/>
          </v:shape>
          <o:OLEObject Type="Embed" ProgID="Equation.3" ShapeID="_x0000_i1046" DrawAspect="Content" ObjectID="_1425546162" r:id="rId45"/>
        </w:object>
      </w:r>
      <w:r w:rsidRPr="00F85354">
        <w:rPr>
          <w:szCs w:val="24"/>
        </w:rPr>
        <w:t>-</w:t>
      </w:r>
      <w:r w:rsidRPr="00F85354">
        <w:rPr>
          <w:position w:val="-28"/>
          <w:szCs w:val="24"/>
          <w:lang w:val="en-US"/>
        </w:rPr>
        <w:object w:dxaOrig="620" w:dyaOrig="720">
          <v:shape id="_x0000_i1047" type="#_x0000_t75" style="width:27.75pt;height:32.25pt" o:ole="" fillcolor="window">
            <v:imagedata r:id="rId46" o:title=""/>
          </v:shape>
          <o:OLEObject Type="Embed" ProgID="Equation.3" ShapeID="_x0000_i1047" DrawAspect="Content" ObjectID="_1425546163" r:id="rId47"/>
        </w:object>
      </w:r>
      <w:r w:rsidRPr="00F85354">
        <w:rPr>
          <w:szCs w:val="24"/>
        </w:rPr>
        <w:t>+</w:t>
      </w:r>
      <w:r w:rsidRPr="00F85354">
        <w:rPr>
          <w:position w:val="-28"/>
          <w:szCs w:val="24"/>
          <w:lang w:val="en-US"/>
        </w:rPr>
        <w:object w:dxaOrig="600" w:dyaOrig="720">
          <v:shape id="_x0000_i1048" type="#_x0000_t75" style="width:27pt;height:32.25pt" o:ole="" fillcolor="window">
            <v:imagedata r:id="rId48" o:title=""/>
          </v:shape>
          <o:OLEObject Type="Embed" ProgID="Equation.3" ShapeID="_x0000_i1048" DrawAspect="Content" ObjectID="_1425546164" r:id="rId49"/>
        </w:object>
      </w:r>
      <w:r w:rsidRPr="00F85354">
        <w:rPr>
          <w:szCs w:val="24"/>
        </w:rPr>
        <w:t>.</w:t>
      </w:r>
      <w:r w:rsidRPr="00F85354">
        <w:rPr>
          <w:szCs w:val="24"/>
        </w:rPr>
        <w:sym w:font="Symbol" w:char="F0A8"/>
      </w: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Pr="00AE26EA" w:rsidRDefault="00C56619" w:rsidP="00980D88">
      <w:pPr>
        <w:jc w:val="both"/>
        <w:rPr>
          <w:szCs w:val="24"/>
        </w:rPr>
      </w:pPr>
      <w:r>
        <w:rPr>
          <w:szCs w:val="24"/>
        </w:rPr>
        <w:t>Решение этой задачи легко решается с помощью программы Laplas пакета TAU20 . Для решения задачи по исходному дифференциальному уравнению необходимо получить передаточную функцию и ввести в качестве исходных данных коэффициенты числитель и знаменателя передаточной функции.</w:t>
      </w: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980D88">
      <w:pPr>
        <w:jc w:val="both"/>
        <w:rPr>
          <w:szCs w:val="24"/>
        </w:rPr>
      </w:pPr>
    </w:p>
    <w:p w:rsidR="00C56619" w:rsidRDefault="00C56619" w:rsidP="00F64FBA">
      <w:pPr>
        <w:jc w:val="center"/>
        <w:rPr>
          <w:b/>
          <w:szCs w:val="24"/>
        </w:rPr>
      </w:pPr>
      <w:r>
        <w:rPr>
          <w:b/>
          <w:szCs w:val="24"/>
        </w:rPr>
        <w:t xml:space="preserve">Задачи для домашней работы </w:t>
      </w:r>
      <w:r w:rsidRPr="00F85354">
        <w:rPr>
          <w:b/>
          <w:szCs w:val="24"/>
        </w:rPr>
        <w:t>№ 1</w:t>
      </w:r>
    </w:p>
    <w:p w:rsidR="00C56619" w:rsidRDefault="00C56619" w:rsidP="00FE0A8F">
      <w:pPr>
        <w:jc w:val="both"/>
        <w:rPr>
          <w:b/>
          <w:szCs w:val="24"/>
        </w:rPr>
      </w:pPr>
    </w:p>
    <w:p w:rsidR="00C56619" w:rsidRDefault="00C56619" w:rsidP="00D72E82">
      <w:pPr>
        <w:jc w:val="both"/>
        <w:rPr>
          <w:b/>
          <w:szCs w:val="24"/>
        </w:rPr>
      </w:pPr>
    </w:p>
    <w:p w:rsidR="00C56619" w:rsidRDefault="00C56619" w:rsidP="00D72E82">
      <w:pPr>
        <w:jc w:val="both"/>
        <w:rPr>
          <w:b/>
          <w:szCs w:val="24"/>
        </w:rPr>
      </w:pPr>
    </w:p>
    <w:p w:rsidR="00C56619" w:rsidRDefault="00C56619" w:rsidP="00D72E82">
      <w:pPr>
        <w:jc w:val="center"/>
        <w:rPr>
          <w:b/>
          <w:szCs w:val="24"/>
        </w:rPr>
      </w:pPr>
      <w:r w:rsidRPr="00F85354">
        <w:rPr>
          <w:b/>
          <w:szCs w:val="24"/>
        </w:rPr>
        <w:t>Задание № 1</w:t>
      </w:r>
    </w:p>
    <w:p w:rsidR="00C56619" w:rsidRDefault="00C56619" w:rsidP="00D72E82">
      <w:pPr>
        <w:jc w:val="center"/>
        <w:rPr>
          <w:b/>
          <w:szCs w:val="24"/>
        </w:rPr>
      </w:pP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220" w:dyaOrig="660">
          <v:shape id="_x0000_i1049" type="#_x0000_t75" style="width:110.25pt;height:33pt" o:ole="" fillcolor="window">
            <v:imagedata r:id="rId50" o:title=""/>
          </v:shape>
          <o:OLEObject Type="Embed" ProgID="Equation.3" ShapeID="_x0000_i1049" DrawAspect="Content" ObjectID="_1425546165" r:id="rId51"/>
        </w:object>
      </w:r>
      <w:r w:rsidRPr="00F85354">
        <w:rPr>
          <w:szCs w:val="24"/>
        </w:rPr>
        <w:tab/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Default="00C56619" w:rsidP="00D72E82">
      <w:pPr>
        <w:rPr>
          <w:szCs w:val="24"/>
        </w:rPr>
      </w:pPr>
      <w:r w:rsidRPr="00F85354">
        <w:rPr>
          <w:position w:val="-30"/>
          <w:szCs w:val="24"/>
          <w:lang w:val="en-US"/>
        </w:rPr>
        <w:object w:dxaOrig="2200" w:dyaOrig="680">
          <v:shape id="_x0000_i1050" type="#_x0000_t75" style="width:110.25pt;height:33.75pt" o:ole="" fillcolor="window">
            <v:imagedata r:id="rId52" o:title=""/>
          </v:shape>
          <o:OLEObject Type="Embed" ProgID="Equation.3" ShapeID="_x0000_i1050" DrawAspect="Content" ObjectID="_1425546166" r:id="rId53"/>
        </w:object>
      </w:r>
      <w:r w:rsidRPr="00F85354">
        <w:rPr>
          <w:szCs w:val="24"/>
        </w:rPr>
        <w:t>.</w:t>
      </w:r>
    </w:p>
    <w:p w:rsidR="00C56619" w:rsidRDefault="00C56619" w:rsidP="00D72E82">
      <w:pPr>
        <w:rPr>
          <w:szCs w:val="24"/>
        </w:rPr>
      </w:pPr>
    </w:p>
    <w:p w:rsidR="00C56619" w:rsidRDefault="00C56619" w:rsidP="00D72E82">
      <w:pPr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 w:rsidRPr="00F85354">
        <w:rPr>
          <w:b/>
          <w:i/>
          <w:szCs w:val="24"/>
        </w:rPr>
        <w:t xml:space="preserve">Задание № 2 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740" w:dyaOrig="660">
          <v:shape id="_x0000_i1051" type="#_x0000_t75" style="width:135.75pt;height:33pt" o:ole="" fillcolor="window">
            <v:imagedata r:id="rId54" o:title=""/>
          </v:shape>
          <o:OLEObject Type="Embed" ProgID="Equation.3" ShapeID="_x0000_i1051" DrawAspect="Content" ObjectID="_1425546167" r:id="rId55"/>
        </w:object>
      </w:r>
      <w:r w:rsidRPr="00F85354">
        <w:rPr>
          <w:szCs w:val="24"/>
        </w:rPr>
        <w:tab/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Default="00C56619" w:rsidP="00D72E82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960" w:dyaOrig="620">
          <v:shape id="_x0000_i1052" type="#_x0000_t75" style="width:98.25pt;height:30.75pt" o:ole="" fillcolor="window">
            <v:imagedata r:id="rId56" o:title=""/>
          </v:shape>
          <o:OLEObject Type="Embed" ProgID="Equation.3" ShapeID="_x0000_i1052" DrawAspect="Content" ObjectID="_1425546168" r:id="rId57"/>
        </w:object>
      </w:r>
      <w:r w:rsidRPr="00F85354">
        <w:rPr>
          <w:szCs w:val="24"/>
        </w:rPr>
        <w:t>.</w:t>
      </w:r>
    </w:p>
    <w:p w:rsidR="00C56619" w:rsidRDefault="00C56619" w:rsidP="00D72E82">
      <w:pPr>
        <w:jc w:val="both"/>
        <w:rPr>
          <w:szCs w:val="24"/>
        </w:rPr>
      </w:pP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 w:rsidRPr="00F85354">
        <w:rPr>
          <w:b/>
          <w:i/>
          <w:szCs w:val="24"/>
        </w:rPr>
        <w:t>Задание № 3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320" w:dyaOrig="660">
          <v:shape id="_x0000_i1053" type="#_x0000_t75" style="width:116.25pt;height:33pt" o:ole="" fillcolor="window">
            <v:imagedata r:id="rId58" o:title=""/>
          </v:shape>
          <o:OLEObject Type="Embed" ProgID="Equation.3" ShapeID="_x0000_i1053" DrawAspect="Content" ObjectID="_1425546169" r:id="rId59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Default="00C56619" w:rsidP="00D72E82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2200" w:dyaOrig="680">
          <v:shape id="_x0000_i1054" type="#_x0000_t75" style="width:110.25pt;height:33.75pt" o:ole="" fillcolor="window">
            <v:imagedata r:id="rId60" o:title=""/>
          </v:shape>
          <o:OLEObject Type="Embed" ProgID="Equation.3" ShapeID="_x0000_i1054" DrawAspect="Content" ObjectID="_1425546170" r:id="rId61"/>
        </w:object>
      </w:r>
      <w:r w:rsidRPr="00F85354">
        <w:rPr>
          <w:szCs w:val="24"/>
        </w:rPr>
        <w:t>.</w:t>
      </w:r>
    </w:p>
    <w:p w:rsidR="00C56619" w:rsidRDefault="00C56619" w:rsidP="00D72E82">
      <w:pPr>
        <w:jc w:val="both"/>
        <w:rPr>
          <w:szCs w:val="24"/>
        </w:rPr>
      </w:pP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 w:rsidRPr="00F85354">
        <w:rPr>
          <w:b/>
          <w:i/>
          <w:szCs w:val="24"/>
        </w:rPr>
        <w:t>Задание № 4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240" w:dyaOrig="660">
          <v:shape id="_x0000_i1055" type="#_x0000_t75" style="width:162pt;height:33pt" o:ole="" fillcolor="window">
            <v:imagedata r:id="rId62" o:title=""/>
          </v:shape>
          <o:OLEObject Type="Embed" ProgID="Equation.3" ShapeID="_x0000_i1055" DrawAspect="Content" ObjectID="_1425546171" r:id="rId63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Default="00C56619" w:rsidP="00D72E82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920" w:dyaOrig="620">
          <v:shape id="_x0000_i1056" type="#_x0000_t75" style="width:95.25pt;height:30.75pt" o:ole="" fillcolor="window">
            <v:imagedata r:id="rId64" o:title=""/>
          </v:shape>
          <o:OLEObject Type="Embed" ProgID="Equation.3" ShapeID="_x0000_i1056" DrawAspect="Content" ObjectID="_1425546172" r:id="rId65"/>
        </w:object>
      </w:r>
      <w:r w:rsidRPr="00F85354">
        <w:rPr>
          <w:szCs w:val="24"/>
        </w:rPr>
        <w:t>.</w:t>
      </w:r>
    </w:p>
    <w:p w:rsidR="00C56619" w:rsidRDefault="00C56619" w:rsidP="00D72E82">
      <w:pPr>
        <w:jc w:val="both"/>
        <w:rPr>
          <w:szCs w:val="24"/>
        </w:rPr>
      </w:pP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5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rPr>
          <w:szCs w:val="24"/>
        </w:rPr>
      </w:pPr>
      <w:r>
        <w:rPr>
          <w:szCs w:val="24"/>
        </w:rPr>
        <w:tab/>
        <w:t xml:space="preserve">      а</w:t>
      </w:r>
      <w:r w:rsidRPr="00F85354">
        <w:rPr>
          <w:szCs w:val="24"/>
        </w:rPr>
        <w:t xml:space="preserve">) </w:t>
      </w:r>
      <w:r w:rsidRPr="00F85354">
        <w:rPr>
          <w:position w:val="-24"/>
          <w:szCs w:val="24"/>
          <w:lang w:val="en-US"/>
        </w:rPr>
        <w:object w:dxaOrig="3100" w:dyaOrig="660">
          <v:shape id="_x0000_i1057" type="#_x0000_t75" style="width:155.25pt;height:33pt" o:ole="" fillcolor="window">
            <v:imagedata r:id="rId66" o:title=""/>
          </v:shape>
          <o:OLEObject Type="Embed" ProgID="Equation.3" ShapeID="_x0000_i1057" DrawAspect="Content" ObjectID="_1425546173" r:id="rId67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440" w:dyaOrig="620">
          <v:shape id="_x0000_i1058" type="#_x0000_t75" style="width:1in;height:30.75pt" o:ole="" fillcolor="window">
            <v:imagedata r:id="rId68" o:title=""/>
          </v:shape>
          <o:OLEObject Type="Embed" ProgID="Equation.3" ShapeID="_x0000_i1058" DrawAspect="Content" ObjectID="_1425546174" r:id="rId69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6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600" w:dyaOrig="660">
          <v:shape id="_x0000_i1059" type="#_x0000_t75" style="width:129pt;height:33pt" o:ole="" fillcolor="window">
            <v:imagedata r:id="rId70" o:title=""/>
          </v:shape>
          <o:OLEObject Type="Embed" ProgID="Equation.3" ShapeID="_x0000_i1059" DrawAspect="Content" ObjectID="_1425546175" r:id="rId71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2120" w:dyaOrig="620">
          <v:shape id="_x0000_i1060" type="#_x0000_t75" style="width:105pt;height:30.75pt" o:ole="" fillcolor="window">
            <v:imagedata r:id="rId72" o:title=""/>
          </v:shape>
          <o:OLEObject Type="Embed" ProgID="Equation.3" ShapeID="_x0000_i1060" DrawAspect="Content" ObjectID="_1425546176" r:id="rId73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7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000" w:dyaOrig="660">
          <v:shape id="_x0000_i1061" type="#_x0000_t75" style="width:150pt;height:33pt" o:ole="" fillcolor="window">
            <v:imagedata r:id="rId74" o:title=""/>
          </v:shape>
          <o:OLEObject Type="Embed" ProgID="Equation.3" ShapeID="_x0000_i1061" DrawAspect="Content" ObjectID="_1425546177" r:id="rId75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2160" w:dyaOrig="680">
          <v:shape id="_x0000_i1062" type="#_x0000_t75" style="width:108pt;height:33.75pt" o:ole="" fillcolor="window">
            <v:imagedata r:id="rId76" o:title=""/>
          </v:shape>
          <o:OLEObject Type="Embed" ProgID="Equation.3" ShapeID="_x0000_i1062" DrawAspect="Content" ObjectID="_1425546178" r:id="rId77"/>
        </w:object>
      </w:r>
      <w:r w:rsidRPr="00F85354">
        <w:rPr>
          <w:szCs w:val="24"/>
        </w:rPr>
        <w:t>.</w:t>
      </w:r>
    </w:p>
    <w:p w:rsidR="00C56619" w:rsidRDefault="00C56619" w:rsidP="00D72E82">
      <w:pPr>
        <w:jc w:val="both"/>
        <w:rPr>
          <w:szCs w:val="24"/>
        </w:rPr>
      </w:pP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9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439" w:dyaOrig="660">
          <v:shape id="_x0000_i1063" type="#_x0000_t75" style="width:120.75pt;height:33pt" o:ole="" fillcolor="window">
            <v:imagedata r:id="rId78" o:title=""/>
          </v:shape>
          <o:OLEObject Type="Embed" ProgID="Equation.3" ShapeID="_x0000_i1063" DrawAspect="Content" ObjectID="_1425546179" r:id="rId79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position w:val="-28"/>
          <w:szCs w:val="24"/>
          <w:lang w:val="en-US"/>
        </w:rPr>
        <w:object w:dxaOrig="2160" w:dyaOrig="660">
          <v:shape id="_x0000_i1064" type="#_x0000_t75" style="width:108pt;height:33pt" o:ole="" fillcolor="window">
            <v:imagedata r:id="rId80" o:title=""/>
          </v:shape>
          <o:OLEObject Type="Embed" ProgID="Equation.3" ShapeID="_x0000_i1064" DrawAspect="Content" ObjectID="_1425546180" r:id="rId81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</w:p>
    <w:p w:rsidR="00C56619" w:rsidRDefault="00C56619" w:rsidP="00D72E8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10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D72E82">
      <w:pPr>
        <w:jc w:val="center"/>
        <w:rPr>
          <w:b/>
          <w:i/>
          <w:szCs w:val="24"/>
        </w:rPr>
      </w:pP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120" w:dyaOrig="660">
          <v:shape id="_x0000_i1065" type="#_x0000_t75" style="width:154.5pt;height:33pt" o:ole="" fillcolor="window">
            <v:imagedata r:id="rId82" o:title=""/>
          </v:shape>
          <o:OLEObject Type="Embed" ProgID="Equation.3" ShapeID="_x0000_i1065" DrawAspect="Content" ObjectID="_1425546181" r:id="rId83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D72E82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2260" w:dyaOrig="680">
          <v:shape id="_x0000_i1066" type="#_x0000_t75" style="width:113.25pt;height:33.75pt" o:ole="" fillcolor="window">
            <v:imagedata r:id="rId84" o:title=""/>
          </v:shape>
          <o:OLEObject Type="Embed" ProgID="Equation.3" ShapeID="_x0000_i1066" DrawAspect="Content" ObjectID="_1425546182" r:id="rId85"/>
        </w:object>
      </w:r>
      <w:r w:rsidRPr="00F85354">
        <w:rPr>
          <w:szCs w:val="24"/>
        </w:rPr>
        <w:t>.</w:t>
      </w:r>
    </w:p>
    <w:p w:rsidR="00C56619" w:rsidRPr="00F85354" w:rsidRDefault="00C56619" w:rsidP="00D72E82">
      <w:pPr>
        <w:jc w:val="both"/>
        <w:rPr>
          <w:szCs w:val="24"/>
        </w:rPr>
      </w:pPr>
    </w:p>
    <w:p w:rsidR="00C56619" w:rsidRPr="00F85354" w:rsidRDefault="00C56619" w:rsidP="00FE0A8F">
      <w:pPr>
        <w:jc w:val="both"/>
        <w:rPr>
          <w:b/>
          <w:szCs w:val="24"/>
          <w:lang w:val="et-EE"/>
        </w:rPr>
      </w:pPr>
    </w:p>
    <w:p w:rsidR="00C56619" w:rsidRPr="00D72E82" w:rsidRDefault="00C56619" w:rsidP="00FE0A8F">
      <w:pPr>
        <w:jc w:val="center"/>
        <w:rPr>
          <w:b/>
          <w:i/>
          <w:szCs w:val="24"/>
        </w:rPr>
      </w:pPr>
      <w:r w:rsidRPr="00D72E82">
        <w:rPr>
          <w:b/>
          <w:i/>
          <w:szCs w:val="24"/>
        </w:rPr>
        <w:t>Задание № 11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ind w:left="284" w:hanging="284"/>
        <w:jc w:val="both"/>
        <w:rPr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740" w:dyaOrig="660">
          <v:shape id="_x0000_i1067" type="#_x0000_t75" style="width:135.75pt;height:33pt" o:ole="" fillcolor="window">
            <v:imagedata r:id="rId86" o:title=""/>
          </v:shape>
          <o:OLEObject Type="Embed" ProgID="Equation.3" ShapeID="_x0000_i1067" DrawAspect="Content" ObjectID="_1425546183" r:id="rId87"/>
        </w:object>
      </w:r>
      <w:r w:rsidRPr="00F85354">
        <w:rPr>
          <w:szCs w:val="24"/>
        </w:rPr>
        <w:tab/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rPr>
          <w:szCs w:val="24"/>
        </w:rPr>
      </w:pPr>
      <w:r w:rsidRPr="00F85354">
        <w:rPr>
          <w:position w:val="-30"/>
          <w:szCs w:val="24"/>
          <w:lang w:val="en-US"/>
        </w:rPr>
        <w:object w:dxaOrig="2200" w:dyaOrig="680">
          <v:shape id="_x0000_i1068" type="#_x0000_t75" style="width:110.25pt;height:33.75pt" o:ole="" fillcolor="window">
            <v:imagedata r:id="rId52" o:title=""/>
          </v:shape>
          <o:OLEObject Type="Embed" ProgID="Equation.3" ShapeID="_x0000_i1068" DrawAspect="Content" ObjectID="_1425546184" r:id="rId88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  <w:r w:rsidRPr="00F85354">
        <w:rPr>
          <w:b/>
          <w:i/>
          <w:szCs w:val="24"/>
        </w:rPr>
        <w:t xml:space="preserve">Задание № </w:t>
      </w:r>
      <w:r>
        <w:rPr>
          <w:b/>
          <w:i/>
          <w:szCs w:val="24"/>
        </w:rPr>
        <w:t>1</w:t>
      </w:r>
      <w:r w:rsidRPr="00F85354">
        <w:rPr>
          <w:b/>
          <w:i/>
          <w:szCs w:val="24"/>
        </w:rPr>
        <w:t xml:space="preserve">2 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64FBA">
      <w:pPr>
        <w:ind w:left="284" w:hanging="284"/>
        <w:jc w:val="both"/>
        <w:rPr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680" w:dyaOrig="660">
          <v:shape id="_x0000_i1069" type="#_x0000_t75" style="width:132.75pt;height:33pt" o:ole="" fillcolor="window">
            <v:imagedata r:id="rId89" o:title=""/>
          </v:shape>
          <o:OLEObject Type="Embed" ProgID="Equation.3" ShapeID="_x0000_i1069" DrawAspect="Content" ObjectID="_1425546185" r:id="rId90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960" w:dyaOrig="620">
          <v:shape id="_x0000_i1070" type="#_x0000_t75" style="width:98.25pt;height:30.75pt" o:ole="" fillcolor="window">
            <v:imagedata r:id="rId56" o:title=""/>
          </v:shape>
          <o:OLEObject Type="Embed" ProgID="Equation.3" ShapeID="_x0000_i1070" DrawAspect="Content" ObjectID="_1425546186" r:id="rId91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13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280" w:dyaOrig="660">
          <v:shape id="_x0000_i1071" type="#_x0000_t75" style="width:160.5pt;height:33pt" o:ole="" fillcolor="window">
            <v:imagedata r:id="rId92" o:title=""/>
          </v:shape>
          <o:OLEObject Type="Embed" ProgID="Equation.3" ShapeID="_x0000_i1071" DrawAspect="Content" ObjectID="_1425546187" r:id="rId93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960" w:dyaOrig="620">
          <v:shape id="_x0000_i1072" type="#_x0000_t75" style="width:98.25pt;height:30.75pt" o:ole="" fillcolor="window">
            <v:imagedata r:id="rId94" o:title=""/>
          </v:shape>
          <o:OLEObject Type="Embed" ProgID="Equation.3" ShapeID="_x0000_i1072" DrawAspect="Content" ObjectID="_1425546188" r:id="rId95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14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560" w:dyaOrig="660">
          <v:shape id="_x0000_i1073" type="#_x0000_t75" style="width:128.25pt;height:33pt" o:ole="" fillcolor="window">
            <v:imagedata r:id="rId96" o:title=""/>
          </v:shape>
          <o:OLEObject Type="Embed" ProgID="Equation.3" ShapeID="_x0000_i1073" DrawAspect="Content" ObjectID="_1425546189" r:id="rId97"/>
        </w:object>
      </w:r>
      <w:r w:rsidRPr="00F85354">
        <w:rPr>
          <w:szCs w:val="24"/>
        </w:rPr>
        <w:t>;</w:t>
      </w:r>
      <w:r w:rsidRPr="00F85354">
        <w:rPr>
          <w:szCs w:val="24"/>
        </w:rPr>
        <w:tab/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3000" w:dyaOrig="720">
          <v:shape id="_x0000_i1074" type="#_x0000_t75" style="width:150pt;height:36pt" o:ole="" fillcolor="window">
            <v:imagedata r:id="rId98" o:title=""/>
          </v:shape>
          <o:OLEObject Type="Embed" ProgID="Equation.3" ShapeID="_x0000_i1074" DrawAspect="Content" ObjectID="_1425546190" r:id="rId99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15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>
        <w:rPr>
          <w:szCs w:val="24"/>
        </w:rPr>
        <w:t>а)</w:t>
      </w:r>
      <w:r w:rsidRPr="00F85354">
        <w:rPr>
          <w:szCs w:val="24"/>
        </w:rPr>
        <w:t xml:space="preserve"> </w:t>
      </w:r>
      <w:r w:rsidRPr="00F85354">
        <w:rPr>
          <w:position w:val="-24"/>
          <w:szCs w:val="24"/>
          <w:lang w:val="en-US"/>
        </w:rPr>
        <w:object w:dxaOrig="3140" w:dyaOrig="660">
          <v:shape id="_x0000_i1075" type="#_x0000_t75" style="width:153.75pt;height:33pt" o:ole="" fillcolor="window">
            <v:imagedata r:id="rId100" o:title=""/>
          </v:shape>
          <o:OLEObject Type="Embed" ProgID="Equation.3" ShapeID="_x0000_i1075" DrawAspect="Content" ObjectID="_1425546191" r:id="rId101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1440" w:dyaOrig="620">
          <v:shape id="_x0000_i1076" type="#_x0000_t75" style="width:1in;height:30.75pt" o:ole="" fillcolor="window">
            <v:imagedata r:id="rId102" o:title=""/>
          </v:shape>
          <o:OLEObject Type="Embed" ProgID="Equation.3" ShapeID="_x0000_i1076" DrawAspect="Content" ObjectID="_1425546192" r:id="rId103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16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F64FBA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600" w:dyaOrig="660">
          <v:shape id="_x0000_i1077" type="#_x0000_t75" style="width:129pt;height:33pt" o:ole="" fillcolor="window">
            <v:imagedata r:id="rId104" o:title=""/>
          </v:shape>
          <o:OLEObject Type="Embed" ProgID="Equation.3" ShapeID="_x0000_i1077" DrawAspect="Content" ObjectID="_1425546193" r:id="rId105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24"/>
          <w:szCs w:val="24"/>
          <w:lang w:val="en-US"/>
        </w:rPr>
        <w:object w:dxaOrig="2120" w:dyaOrig="620">
          <v:shape id="_x0000_i1078" type="#_x0000_t75" style="width:105pt;height:30.75pt" o:ole="" fillcolor="window">
            <v:imagedata r:id="rId106" o:title=""/>
          </v:shape>
          <o:OLEObject Type="Embed" ProgID="Equation.3" ShapeID="_x0000_i1078" DrawAspect="Content" ObjectID="_1425546194" r:id="rId107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17</w:t>
      </w:r>
    </w:p>
    <w:p w:rsidR="00C56619" w:rsidRPr="00F85354" w:rsidRDefault="00C56619" w:rsidP="00AF7B64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AF7B64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>а)</w:t>
      </w:r>
      <w:r>
        <w:rPr>
          <w:szCs w:val="24"/>
        </w:rPr>
        <w:t xml:space="preserve">   </w:t>
      </w:r>
      <w:r w:rsidRPr="00F85354">
        <w:rPr>
          <w:szCs w:val="24"/>
        </w:rPr>
        <w:t xml:space="preserve"> </w:t>
      </w:r>
      <w:r w:rsidRPr="00F85354">
        <w:rPr>
          <w:position w:val="-24"/>
          <w:szCs w:val="24"/>
          <w:lang w:val="en-US"/>
        </w:rPr>
        <w:object w:dxaOrig="2720" w:dyaOrig="660">
          <v:shape id="_x0000_i1079" type="#_x0000_t75" style="width:135pt;height:33pt" o:ole="" fillcolor="window">
            <v:imagedata r:id="rId108" o:title=""/>
          </v:shape>
          <o:OLEObject Type="Embed" ProgID="Equation.3" ShapeID="_x0000_i1079" DrawAspect="Content" ObjectID="_1425546195" r:id="rId109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2160" w:dyaOrig="680">
          <v:shape id="_x0000_i1080" type="#_x0000_t75" style="width:108pt;height:33.75pt" o:ole="" fillcolor="window">
            <v:imagedata r:id="rId76" o:title=""/>
          </v:shape>
          <o:OLEObject Type="Embed" ProgID="Equation.3" ShapeID="_x0000_i1080" DrawAspect="Content" ObjectID="_1425546196" r:id="rId110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Default="00C56619" w:rsidP="00FE0A8F">
      <w:pPr>
        <w:jc w:val="center"/>
        <w:rPr>
          <w:b/>
          <w:i/>
          <w:szCs w:val="24"/>
        </w:rPr>
      </w:pPr>
      <w:r w:rsidRPr="00F85354">
        <w:rPr>
          <w:b/>
          <w:i/>
          <w:szCs w:val="24"/>
        </w:rPr>
        <w:t xml:space="preserve">Задание № </w:t>
      </w:r>
      <w:r>
        <w:rPr>
          <w:b/>
          <w:i/>
          <w:szCs w:val="24"/>
        </w:rPr>
        <w:t>18</w:t>
      </w:r>
    </w:p>
    <w:p w:rsidR="00C56619" w:rsidRPr="00F85354" w:rsidRDefault="00C56619" w:rsidP="00A6403D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A6403D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FE0A8F">
      <w:pPr>
        <w:jc w:val="center"/>
        <w:rPr>
          <w:b/>
          <w:i/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120" w:dyaOrig="660">
          <v:shape id="_x0000_i1081" type="#_x0000_t75" style="width:154.5pt;height:33pt" o:ole="" fillcolor="window">
            <v:imagedata r:id="rId111" o:title=""/>
          </v:shape>
          <o:OLEObject Type="Embed" ProgID="Equation.3" ShapeID="_x0000_i1081" DrawAspect="Content" ObjectID="_1425546197" r:id="rId112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28"/>
          <w:szCs w:val="24"/>
          <w:lang w:val="en-US"/>
        </w:rPr>
        <w:object w:dxaOrig="2160" w:dyaOrig="660">
          <v:shape id="_x0000_i1082" type="#_x0000_t75" style="width:108pt;height:33pt" o:ole="" fillcolor="window">
            <v:imagedata r:id="rId80" o:title=""/>
          </v:shape>
          <o:OLEObject Type="Embed" ProgID="Equation.3" ShapeID="_x0000_i1082" DrawAspect="Content" ObjectID="_1425546198" r:id="rId113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Pr="00F85354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19</w:t>
      </w:r>
    </w:p>
    <w:p w:rsidR="00C56619" w:rsidRPr="00F85354" w:rsidRDefault="00C56619" w:rsidP="001D0A9B">
      <w:pPr>
        <w:jc w:val="both"/>
        <w:rPr>
          <w:szCs w:val="24"/>
        </w:rPr>
      </w:pPr>
      <w:r w:rsidRPr="00F85354">
        <w:rPr>
          <w:szCs w:val="24"/>
        </w:rPr>
        <w:t xml:space="preserve">1. </w:t>
      </w:r>
      <w:r>
        <w:rPr>
          <w:szCs w:val="24"/>
        </w:rPr>
        <w:t xml:space="preserve"> По заданному дифференциально</w:t>
      </w:r>
      <w:r w:rsidRPr="00F85354">
        <w:rPr>
          <w:szCs w:val="24"/>
        </w:rPr>
        <w:t>м</w:t>
      </w:r>
      <w:r>
        <w:rPr>
          <w:szCs w:val="24"/>
        </w:rPr>
        <w:t>у уравнению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найти 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Pr="00F85354">
        <w:rPr>
          <w:szCs w:val="24"/>
        </w:rPr>
        <w:t>при нулевых начальных условиях</w:t>
      </w:r>
      <w:r>
        <w:rPr>
          <w:szCs w:val="24"/>
        </w:rPr>
        <w:t xml:space="preserve"> и единичном воздействии</w:t>
      </w:r>
      <w:r w:rsidRPr="00F85354">
        <w:rPr>
          <w:szCs w:val="24"/>
        </w:rPr>
        <w:t>, передаточн</w:t>
      </w:r>
      <w:r>
        <w:rPr>
          <w:szCs w:val="24"/>
        </w:rPr>
        <w:t>ую функцию.</w:t>
      </w:r>
    </w:p>
    <w:p w:rsidR="00C56619" w:rsidRPr="00F85354" w:rsidRDefault="00C56619" w:rsidP="001D0A9B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устойчивость.</w:t>
      </w:r>
    </w:p>
    <w:p w:rsidR="00C56619" w:rsidRPr="00F85354" w:rsidRDefault="00C56619" w:rsidP="001D0A9B">
      <w:pPr>
        <w:ind w:left="284" w:hanging="284"/>
        <w:jc w:val="both"/>
        <w:rPr>
          <w:szCs w:val="24"/>
        </w:rPr>
      </w:pP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3120" w:dyaOrig="660">
          <v:shape id="_x0000_i1083" type="#_x0000_t75" style="width:154.5pt;height:33pt" o:ole="" fillcolor="window">
            <v:imagedata r:id="rId82" o:title=""/>
          </v:shape>
          <o:OLEObject Type="Embed" ProgID="Equation.3" ShapeID="_x0000_i1083" DrawAspect="Content" ObjectID="_1425546199" r:id="rId114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2260" w:dyaOrig="680">
          <v:shape id="_x0000_i1084" type="#_x0000_t75" style="width:113.25pt;height:33.75pt" o:ole="" fillcolor="window">
            <v:imagedata r:id="rId84" o:title=""/>
          </v:shape>
          <o:OLEObject Type="Embed" ProgID="Equation.3" ShapeID="_x0000_i1084" DrawAspect="Content" ObjectID="_1425546200" r:id="rId115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</w:p>
    <w:p w:rsidR="00C56619" w:rsidRPr="00F85354" w:rsidRDefault="00C56619" w:rsidP="00FE0A8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20</w:t>
      </w:r>
    </w:p>
    <w:p w:rsidR="00C56619" w:rsidRPr="00F85354" w:rsidRDefault="00C56619" w:rsidP="00FE0A8F">
      <w:pPr>
        <w:ind w:left="284" w:hanging="284"/>
        <w:jc w:val="both"/>
        <w:rPr>
          <w:szCs w:val="24"/>
        </w:rPr>
      </w:pPr>
      <w:r w:rsidRPr="00F85354">
        <w:rPr>
          <w:szCs w:val="24"/>
        </w:rPr>
        <w:t xml:space="preserve">1. По заданным дифференциальным уравнениям определить операторные уравнения при нулевых начальных условиях, передаточные функции, структурные схемы звеньев, характеристические уравнения и их корни. 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ab/>
        <w:t>Показать распределение корней на комплексной плоскости.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ab/>
        <w:t>Оценить устойчивость каждого из звеньев.</w:t>
      </w:r>
    </w:p>
    <w:p w:rsidR="00C56619" w:rsidRPr="00F85354" w:rsidRDefault="00C56619" w:rsidP="00FE0A8F">
      <w:pPr>
        <w:jc w:val="center"/>
        <w:rPr>
          <w:szCs w:val="24"/>
        </w:rPr>
      </w:pPr>
      <w:r w:rsidRPr="00F85354">
        <w:rPr>
          <w:szCs w:val="24"/>
        </w:rPr>
        <w:t xml:space="preserve">а) </w:t>
      </w:r>
      <w:r w:rsidRPr="00F85354">
        <w:rPr>
          <w:position w:val="-24"/>
          <w:szCs w:val="24"/>
          <w:lang w:val="en-US"/>
        </w:rPr>
        <w:object w:dxaOrig="2580" w:dyaOrig="660">
          <v:shape id="_x0000_i1085" type="#_x0000_t75" style="width:129pt;height:33pt" o:ole="" fillcolor="window">
            <v:imagedata r:id="rId116" o:title=""/>
          </v:shape>
          <o:OLEObject Type="Embed" ProgID="Equation.3" ShapeID="_x0000_i1085" DrawAspect="Content" ObjectID="_1425546201" r:id="rId117"/>
        </w:object>
      </w:r>
      <w:r w:rsidRPr="00F85354">
        <w:rPr>
          <w:szCs w:val="24"/>
        </w:rPr>
        <w:t>.</w:t>
      </w:r>
    </w:p>
    <w:p w:rsidR="00C56619" w:rsidRPr="00F85354" w:rsidRDefault="00C56619" w:rsidP="00FE0A8F">
      <w:pPr>
        <w:jc w:val="both"/>
        <w:rPr>
          <w:szCs w:val="24"/>
        </w:rPr>
      </w:pPr>
      <w:r w:rsidRPr="00F85354">
        <w:rPr>
          <w:szCs w:val="24"/>
        </w:rPr>
        <w:t>2. По заданной передаточной функции записать дифференциальное уравнение:</w:t>
      </w:r>
    </w:p>
    <w:p w:rsidR="00C56619" w:rsidRDefault="00C56619" w:rsidP="00FE0A8F">
      <w:pPr>
        <w:jc w:val="center"/>
        <w:rPr>
          <w:szCs w:val="24"/>
        </w:rPr>
      </w:pPr>
      <w:r w:rsidRPr="00F85354">
        <w:rPr>
          <w:position w:val="-30"/>
          <w:szCs w:val="24"/>
          <w:lang w:val="en-US"/>
        </w:rPr>
        <w:object w:dxaOrig="1820" w:dyaOrig="680">
          <v:shape id="_x0000_i1086" type="#_x0000_t75" style="width:90pt;height:33.75pt" o:ole="" fillcolor="window">
            <v:imagedata r:id="rId118" o:title=""/>
          </v:shape>
          <o:OLEObject Type="Embed" ProgID="Equation.3" ShapeID="_x0000_i1086" DrawAspect="Content" ObjectID="_1425546202" r:id="rId119"/>
        </w:object>
      </w:r>
      <w:r w:rsidRPr="00F85354">
        <w:rPr>
          <w:szCs w:val="24"/>
        </w:rPr>
        <w:t>.</w:t>
      </w:r>
    </w:p>
    <w:p w:rsidR="00C56619" w:rsidRDefault="00C56619" w:rsidP="00FE0A8F">
      <w:pPr>
        <w:jc w:val="center"/>
        <w:rPr>
          <w:szCs w:val="24"/>
        </w:rPr>
      </w:pPr>
    </w:p>
    <w:p w:rsidR="00C56619" w:rsidRDefault="00C56619" w:rsidP="00FE0A8F">
      <w:pPr>
        <w:jc w:val="center"/>
        <w:rPr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  <w:r>
        <w:rPr>
          <w:b/>
          <w:szCs w:val="24"/>
        </w:rPr>
        <w:t>Практическая работа 2</w:t>
      </w:r>
    </w:p>
    <w:p w:rsidR="00C56619" w:rsidRDefault="00C56619" w:rsidP="00151F90">
      <w:pPr>
        <w:jc w:val="center"/>
        <w:rPr>
          <w:b/>
          <w:szCs w:val="24"/>
        </w:rPr>
      </w:pPr>
    </w:p>
    <w:p w:rsidR="00C56619" w:rsidRPr="00F85354" w:rsidRDefault="00C56619" w:rsidP="00AE26EA">
      <w:pPr>
        <w:jc w:val="center"/>
        <w:rPr>
          <w:b/>
          <w:szCs w:val="24"/>
        </w:rPr>
      </w:pPr>
      <w:r>
        <w:rPr>
          <w:b/>
          <w:szCs w:val="24"/>
        </w:rPr>
        <w:t>2.1 Виды соединений динамических</w:t>
      </w:r>
      <w:r w:rsidRPr="00F85354">
        <w:rPr>
          <w:b/>
          <w:szCs w:val="24"/>
        </w:rPr>
        <w:t xml:space="preserve"> звеньев</w:t>
      </w:r>
    </w:p>
    <w:p w:rsidR="00C56619" w:rsidRPr="00F85354" w:rsidRDefault="00C56619" w:rsidP="00AE26EA">
      <w:pPr>
        <w:jc w:val="center"/>
        <w:rPr>
          <w:b/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В целях упрощения анализа исследуемый объект разбивают на звенья и после определения передаточных функций для каждого звена </w:t>
      </w:r>
      <w:r>
        <w:rPr>
          <w:szCs w:val="24"/>
        </w:rPr>
        <w:t>объединяют</w:t>
      </w:r>
      <w:r w:rsidRPr="00F85354">
        <w:rPr>
          <w:szCs w:val="24"/>
        </w:rPr>
        <w:t xml:space="preserve"> их в одну передаточную функцию объекта. Вид передаточной функции объекта зависит от </w:t>
      </w:r>
      <w:r>
        <w:rPr>
          <w:szCs w:val="24"/>
        </w:rPr>
        <w:t xml:space="preserve">вида </w:t>
      </w:r>
      <w:r w:rsidRPr="00F85354">
        <w:rPr>
          <w:szCs w:val="24"/>
        </w:rPr>
        <w:t>соединения звеньев:</w:t>
      </w:r>
    </w:p>
    <w:p w:rsidR="00C56619" w:rsidRPr="00F85354" w:rsidRDefault="00C56619" w:rsidP="00AE26EA">
      <w:pPr>
        <w:jc w:val="both"/>
        <w:rPr>
          <w:i/>
          <w:szCs w:val="24"/>
        </w:rPr>
      </w:pPr>
      <w:r w:rsidRPr="00F85354">
        <w:rPr>
          <w:i/>
          <w:szCs w:val="24"/>
        </w:rPr>
        <w:t>1) Последовательное соединение.</w:t>
      </w:r>
    </w:p>
    <w:p w:rsidR="00C56619" w:rsidRPr="00F85354" w:rsidRDefault="00C56619" w:rsidP="00AE26EA">
      <w:pPr>
        <w:spacing w:before="120" w:after="120"/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028" style="position:absolute;left:0;text-align:left;margin-left:16pt;margin-top:15.3pt;width:3in;height:61.4pt;z-index:251650048" coordorigin="1539,11060" coordsize="4320,12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71;top:11237;width:720;height:480">
              <v:shadow on="t" opacity=".5" offset="6pt,6pt"/>
              <v:textbox style="mso-next-textbox:#_x0000_s1029">
                <w:txbxContent>
                  <w:p w:rsidR="00C56619" w:rsidRDefault="00C56619" w:rsidP="00AE26E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279;top:11237;width:720;height:480">
              <v:shadow on="t" opacity=".5" offset="6pt,6pt"/>
              <v:textbox style="mso-next-textbox:#_x0000_s1030">
                <w:txbxContent>
                  <w:p w:rsidR="00C56619" w:rsidRDefault="00C56619" w:rsidP="00AE26E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4581;top:11249;width:720;height:480">
              <v:shadow on="t" opacity=".5" offset="6pt,6pt"/>
              <v:textbox style="mso-next-textbox:#_x0000_s1031">
                <w:txbxContent>
                  <w:p w:rsidR="00C56619" w:rsidRDefault="00C56619" w:rsidP="00AE26E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032" style="position:absolute" from="1629,11477" to="1959,11477">
              <v:stroke endarrow="open"/>
            </v:line>
            <v:line id="_x0000_s1033" style="position:absolute" from="2691,11495" to="3279,11495">
              <v:stroke endarrow="open"/>
            </v:line>
            <v:line id="_x0000_s1034" style="position:absolute" from="5301,11495" to="5709,11495">
              <v:stroke endarrow="open"/>
            </v:line>
            <v:line id="_x0000_s1035" style="position:absolute" from="3999,11507" to="4581,11507">
              <v:stroke endarrow="open"/>
            </v:line>
            <v:shape id="_x0000_s1036" type="#_x0000_t202" style="position:absolute;left:1539;top:11060;width:555;height:555" filled="f" stroked="f">
              <v:textbox>
                <w:txbxContent>
                  <w:p w:rsidR="00C56619" w:rsidRDefault="00C56619" w:rsidP="00AE26EA">
                    <w:r>
                      <w:t>х</w:t>
                    </w:r>
                  </w:p>
                </w:txbxContent>
              </v:textbox>
            </v:shape>
            <v:shape id="_x0000_s1037" type="#_x0000_t202" style="position:absolute;left:5304;top:11090;width:555;height:555" filled="f" stroked="f">
              <v:textbox>
                <w:txbxContent>
                  <w:p w:rsidR="00C56619" w:rsidRDefault="00C56619" w:rsidP="00AE26EA">
                    <w:r>
                      <w:t>у</w:t>
                    </w:r>
                  </w:p>
                </w:txbxContent>
              </v:textbox>
            </v:shape>
            <v:shape id="_x0000_s1038" type="#_x0000_t202" style="position:absolute;left:2289;top:11838;width:2460;height:450" stroked="f">
              <v:textbox>
                <w:txbxContent>
                  <w:p w:rsidR="00C56619" w:rsidRPr="00AF38E2" w:rsidRDefault="00C56619" w:rsidP="00AE26EA">
                    <w:pPr>
                      <w:jc w:val="center"/>
                      <w:rPr>
                        <w:szCs w:val="24"/>
                      </w:rPr>
                    </w:pPr>
                    <w:r w:rsidRPr="00AF38E2">
                      <w:rPr>
                        <w:szCs w:val="24"/>
                      </w:rPr>
                      <w:t>Рису</w:t>
                    </w:r>
                    <w:r>
                      <w:rPr>
                        <w:szCs w:val="24"/>
                      </w:rPr>
                      <w:t>нок 1.</w:t>
                    </w:r>
                  </w:p>
                </w:txbxContent>
              </v:textbox>
            </v:shape>
          </v:group>
        </w:pict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  <w:t xml:space="preserve">       </w:t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об</w:t>
      </w:r>
      <w:r w:rsidRPr="00F85354">
        <w:rPr>
          <w:szCs w:val="24"/>
        </w:rPr>
        <w:t xml:space="preserve"> =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1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2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3</w:t>
      </w:r>
      <w:r w:rsidRPr="00F85354">
        <w:rPr>
          <w:szCs w:val="24"/>
        </w:rPr>
        <w:t>…</w:t>
      </w:r>
    </w:p>
    <w:p w:rsidR="00C56619" w:rsidRPr="00F85354" w:rsidRDefault="00C56619" w:rsidP="00AE26EA">
      <w:pPr>
        <w:ind w:left="4820"/>
        <w:jc w:val="both"/>
        <w:rPr>
          <w:szCs w:val="24"/>
        </w:rPr>
      </w:pPr>
      <w:r w:rsidRPr="00F85354">
        <w:rPr>
          <w:szCs w:val="24"/>
        </w:rPr>
        <w:t xml:space="preserve">При последовательном соединении звеньев их передаточные функции </w:t>
      </w:r>
      <w:r w:rsidRPr="006423F7">
        <w:rPr>
          <w:b/>
          <w:szCs w:val="24"/>
        </w:rPr>
        <w:t>перемножаются</w:t>
      </w:r>
      <w:r w:rsidRPr="00F85354">
        <w:rPr>
          <w:szCs w:val="24"/>
        </w:rPr>
        <w:t>.</w:t>
      </w:r>
    </w:p>
    <w:p w:rsidR="00C56619" w:rsidRPr="00F85354" w:rsidRDefault="00C56619" w:rsidP="00AE26EA">
      <w:pPr>
        <w:ind w:left="4820"/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  <w:r w:rsidRPr="00F85354">
        <w:rPr>
          <w:i/>
          <w:szCs w:val="24"/>
        </w:rPr>
        <w:t>2) Параллельное соединение.</w:t>
      </w:r>
    </w:p>
    <w:p w:rsidR="00C56619" w:rsidRPr="00F85354" w:rsidRDefault="00C56619" w:rsidP="00AE26EA">
      <w:pPr>
        <w:spacing w:before="120" w:after="120"/>
        <w:ind w:left="4820"/>
        <w:jc w:val="center"/>
        <w:rPr>
          <w:szCs w:val="24"/>
        </w:rPr>
      </w:pPr>
      <w:r>
        <w:rPr>
          <w:noProof/>
          <w:lang w:val="et-EE" w:eastAsia="et-EE"/>
        </w:rPr>
        <w:pict>
          <v:group id="_x0000_s1039" style="position:absolute;left:0;text-align:left;margin-left:28.65pt;margin-top:11.65pt;width:190.5pt;height:102.55pt;z-index:251651072" coordorigin="1792,13158" coordsize="3810,2051">
            <v:shape id="_x0000_s1040" type="#_x0000_t202" style="position:absolute;left:3139;top:13158;width:840;height:450">
              <v:shadow on="t" opacity=".5" offset="6pt,6pt"/>
              <v:textbox style="mso-next-textbox:#_x0000_s1040">
                <w:txbxContent>
                  <w:p w:rsidR="00C56619" w:rsidRDefault="00C56619" w:rsidP="00AE26EA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3139;top:13680;width:840;height:450">
              <v:shadow on="t" opacity=".5" offset="6pt,6pt"/>
              <v:textbox style="mso-next-textbox:#_x0000_s1041">
                <w:txbxContent>
                  <w:p w:rsidR="00C56619" w:rsidRDefault="00C56619" w:rsidP="00AE26EA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3157;top:14196;width:840;height:450">
              <v:shadow on="t" opacity=".5" offset="6pt,6pt"/>
              <v:textbox style="mso-next-textbox:#_x0000_s1042">
                <w:txbxContent>
                  <w:p w:rsidR="00C56619" w:rsidRDefault="00C56619" w:rsidP="00AE26EA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oval id="_x0000_s1043" style="position:absolute;left:4597;top:13818;width:252;height:252"/>
            <v:line id="_x0000_s1044" style="position:absolute" from="4627,13860" to="4807,14028"/>
            <v:line id="_x0000_s1045" style="position:absolute;flip:x" from="4657,13860" to="4819,14010"/>
            <v:line id="_x0000_s1046" style="position:absolute" from="1837,13950" to="3139,13951">
              <v:stroke endarrow="open"/>
            </v:line>
            <v:shape id="_x0000_s1047" style="position:absolute;left:2599;top:13368;width:528;height:582" coordsize="528,582" path="m,582l,,528,e" filled="f">
              <v:stroke endarrow="open"/>
              <v:path arrowok="t"/>
            </v:shape>
            <v:shape id="_x0000_s1048" style="position:absolute;left:2599;top:13950;width:558;height:468" coordsize="558,468" path="m,l,468r558,e" filled="f">
              <v:stroke endarrow="open"/>
              <v:path arrowok="t"/>
            </v:shape>
            <v:line id="_x0000_s1049" style="position:absolute" from="3979,13920" to="4597,13921">
              <v:stroke endarrow="open"/>
            </v:line>
            <v:shape id="_x0000_s1050" style="position:absolute;left:3979;top:13350;width:708;height:468" coordsize="708,468" path="m,l708,r,468e" filled="f">
              <v:stroke endarrow="open"/>
              <v:path arrowok="t"/>
            </v:shape>
            <v:shape id="_x0000_s1051" style="position:absolute;left:3997;top:14058;width:720;height:390" coordsize="720,390" path="m,390r720,l720,e" filled="f">
              <v:stroke endarrow="open"/>
              <v:path arrowok="t"/>
            </v:shape>
            <v:line id="_x0000_s1052" style="position:absolute" from="4849,13938" to="5527,13938">
              <v:stroke endarrow="open"/>
            </v:line>
            <v:shape id="_x0000_s1053" type="#_x0000_t202" style="position:absolute;left:1792;top:13546;width:555;height:555" filled="f" stroked="f">
              <v:textbox>
                <w:txbxContent>
                  <w:p w:rsidR="00C56619" w:rsidRDefault="00C56619" w:rsidP="00AE26EA">
                    <w:r>
                      <w:t>х</w:t>
                    </w:r>
                  </w:p>
                </w:txbxContent>
              </v:textbox>
            </v:shape>
            <v:shape id="_x0000_s1054" type="#_x0000_t202" style="position:absolute;left:5047;top:13501;width:555;height:555" filled="f" stroked="f">
              <v:textbox>
                <w:txbxContent>
                  <w:p w:rsidR="00C56619" w:rsidRDefault="00C56619" w:rsidP="00AE26EA">
                    <w:r>
                      <w:t>у</w:t>
                    </w:r>
                  </w:p>
                </w:txbxContent>
              </v:textbox>
            </v:shape>
            <v:shape id="_x0000_s1055" type="#_x0000_t202" style="position:absolute;left:2425;top:14729;width:2325;height:480" stroked="f">
              <v:textbox>
                <w:txbxContent>
                  <w:p w:rsidR="00C56619" w:rsidRPr="00AF38E2" w:rsidRDefault="00C56619" w:rsidP="00AE26EA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Рисунок 2</w:t>
                    </w:r>
                  </w:p>
                </w:txbxContent>
              </v:textbox>
            </v:shape>
          </v:group>
        </w:pic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об</w:t>
      </w:r>
      <w:r w:rsidRPr="00F85354">
        <w:rPr>
          <w:szCs w:val="24"/>
        </w:rPr>
        <w:t xml:space="preserve"> =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1</w:t>
      </w:r>
      <w:r w:rsidRPr="00F85354">
        <w:rPr>
          <w:szCs w:val="24"/>
        </w:rPr>
        <w:t xml:space="preserve"> +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2</w:t>
      </w:r>
      <w:r w:rsidRPr="00F85354">
        <w:rPr>
          <w:szCs w:val="24"/>
        </w:rPr>
        <w:t xml:space="preserve"> +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3</w:t>
      </w:r>
      <w:r w:rsidRPr="00F85354">
        <w:rPr>
          <w:szCs w:val="24"/>
        </w:rPr>
        <w:t xml:space="preserve"> + …</w:t>
      </w:r>
    </w:p>
    <w:p w:rsidR="00C56619" w:rsidRPr="00F85354" w:rsidRDefault="00C56619" w:rsidP="00AE26EA">
      <w:pPr>
        <w:ind w:left="4820"/>
        <w:jc w:val="both"/>
        <w:rPr>
          <w:szCs w:val="24"/>
        </w:rPr>
      </w:pPr>
      <w:r w:rsidRPr="00F85354">
        <w:rPr>
          <w:szCs w:val="24"/>
        </w:rPr>
        <w:t xml:space="preserve">При параллельном соединении звеньев их передаточные функции </w:t>
      </w:r>
      <w:r w:rsidRPr="006423F7">
        <w:rPr>
          <w:b/>
          <w:szCs w:val="24"/>
        </w:rPr>
        <w:t>складываются.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</w:p>
    <w:p w:rsidR="00C56619" w:rsidRPr="00F85354" w:rsidRDefault="00C56619" w:rsidP="00AE26EA">
      <w:pPr>
        <w:jc w:val="both"/>
        <w:rPr>
          <w:i/>
          <w:szCs w:val="24"/>
        </w:rPr>
      </w:pPr>
      <w:r>
        <w:rPr>
          <w:noProof/>
          <w:lang w:val="et-EE" w:eastAsia="et-EE"/>
        </w:rPr>
        <w:pict>
          <v:group id="_x0000_s1056" style="position:absolute;left:0;text-align:left;margin-left:39.45pt;margin-top:13.55pt;width:154.5pt;height:85.6pt;z-index:251652096" coordorigin="2008,1405" coordsize="3090,1712">
            <v:shape id="_x0000_s1057" type="#_x0000_t202" style="position:absolute;left:3130;top:1593;width:780;height:420">
              <v:shadow on="t" opacity=".5" offset="6pt,6pt"/>
              <v:textbox style="mso-next-textbox:#_x0000_s1057">
                <w:txbxContent>
                  <w:p w:rsidR="00C56619" w:rsidRDefault="00C56619" w:rsidP="00AE26EA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8" type="#_x0000_t202" style="position:absolute;left:3118;top:2121;width:780;height:420">
              <v:shadow on="t" opacity=".5" offset="6pt,6pt"/>
              <v:textbox style="mso-next-textbox:#_x0000_s1058">
                <w:txbxContent>
                  <w:p w:rsidR="00C56619" w:rsidRDefault="00C56619" w:rsidP="00AE26EA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059" style="position:absolute;left:2542;top:1683;width:228;height:222"/>
            <v:line id="_x0000_s1060" style="position:absolute" from="2590,1725" to="2728,1863"/>
            <v:line id="_x0000_s1061" style="position:absolute;flip:x" from="2578,1713" to="2740,1845"/>
            <v:line id="_x0000_s1062" style="position:absolute" from="2158,1785" to="2548,1785">
              <v:stroke endarrow="open"/>
            </v:line>
            <v:line id="_x0000_s1063" style="position:absolute" from="2770,1803" to="3130,1803">
              <v:stroke endarrow="open"/>
            </v:line>
            <v:line id="_x0000_s1064" style="position:absolute" from="3910,1785" to="4948,1785">
              <v:stroke endarrow="open"/>
            </v:line>
            <v:shape id="_x0000_s1065" style="position:absolute;left:3898;top:1785;width:390;height:498" coordsize="390,498" path="m390,r,498l,498e" filled="f">
              <v:stroke endarrow="open"/>
              <v:path arrowok="t"/>
            </v:shape>
            <v:shape id="_x0000_s1066" style="position:absolute;left:2638;top:1923;width:480;height:402" coordsize="480,402" path="m480,402l,402,,e" filled="f">
              <v:stroke endarrow="open"/>
              <v:path arrowok="t"/>
            </v:shape>
            <v:shape id="_x0000_s1067" type="#_x0000_t202" style="position:absolute;left:2008;top:1405;width:555;height:555" filled="f" stroked="f">
              <v:textbox>
                <w:txbxContent>
                  <w:p w:rsidR="00C56619" w:rsidRDefault="00C56619" w:rsidP="00AE26EA">
                    <w:r>
                      <w:t>х</w:t>
                    </w:r>
                  </w:p>
                </w:txbxContent>
              </v:textbox>
            </v:shape>
            <v:shape id="_x0000_s1068" type="#_x0000_t202" style="position:absolute;left:4543;top:1405;width:555;height:555" filled="f" stroked="f">
              <v:textbox>
                <w:txbxContent>
                  <w:p w:rsidR="00C56619" w:rsidRDefault="00C56619" w:rsidP="00AE26EA">
                    <w:r>
                      <w:t>у</w:t>
                    </w:r>
                  </w:p>
                </w:txbxContent>
              </v:textbox>
            </v:shape>
            <v:shape id="_x0000_s1069" type="#_x0000_t202" style="position:absolute;left:2353;top:2637;width:2595;height:480" stroked="f">
              <v:textbox>
                <w:txbxContent>
                  <w:p w:rsidR="00C56619" w:rsidRPr="00AF38E2" w:rsidRDefault="00C56619" w:rsidP="00AE26EA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Рисунок 3</w:t>
                    </w:r>
                  </w:p>
                </w:txbxContent>
              </v:textbox>
            </v:shape>
          </v:group>
        </w:pict>
      </w:r>
      <w:r w:rsidRPr="00F85354">
        <w:rPr>
          <w:i/>
          <w:szCs w:val="24"/>
        </w:rPr>
        <w:t>3) Обратная связь</w:t>
      </w:r>
    </w:p>
    <w:p w:rsidR="00C56619" w:rsidRPr="00F85354" w:rsidRDefault="00C56619" w:rsidP="00AE26EA">
      <w:pPr>
        <w:ind w:left="4111"/>
        <w:jc w:val="both"/>
        <w:rPr>
          <w:szCs w:val="24"/>
        </w:rPr>
      </w:pPr>
      <w:r w:rsidRPr="00F85354">
        <w:rPr>
          <w:szCs w:val="24"/>
        </w:rPr>
        <w:t>Передаточная функция по заданию (х):</w:t>
      </w:r>
    </w:p>
    <w:p w:rsidR="00C56619" w:rsidRPr="00F85354" w:rsidRDefault="00C56619" w:rsidP="00AE26EA">
      <w:pPr>
        <w:ind w:left="4111"/>
        <w:jc w:val="center"/>
        <w:rPr>
          <w:szCs w:val="24"/>
        </w:rPr>
      </w:pPr>
      <w:r w:rsidRPr="00F85354">
        <w:rPr>
          <w:position w:val="-34"/>
          <w:szCs w:val="24"/>
        </w:rPr>
        <w:object w:dxaOrig="2100" w:dyaOrig="780">
          <v:shape id="_x0000_i1087" type="#_x0000_t75" style="width:84pt;height:31.5pt" o:ole="" fillcolor="window">
            <v:imagedata r:id="rId120" o:title=""/>
          </v:shape>
          <o:OLEObject Type="Embed" ProgID="Equation.3" ShapeID="_x0000_i1087" DrawAspect="Content" ObjectID="_1425546203" r:id="rId121"/>
        </w:object>
      </w:r>
    </w:p>
    <w:p w:rsidR="00C56619" w:rsidRPr="00F85354" w:rsidRDefault="00C56619" w:rsidP="00AE26EA">
      <w:pPr>
        <w:ind w:left="4111"/>
        <w:jc w:val="both"/>
        <w:rPr>
          <w:szCs w:val="24"/>
        </w:rPr>
      </w:pPr>
      <w:r w:rsidRPr="00F85354">
        <w:rPr>
          <w:szCs w:val="24"/>
        </w:rPr>
        <w:t xml:space="preserve">«+» соответствует отрицательной ОС, </w:t>
      </w:r>
    </w:p>
    <w:p w:rsidR="00C56619" w:rsidRPr="00F85354" w:rsidRDefault="00C56619" w:rsidP="00AE26EA">
      <w:pPr>
        <w:ind w:left="4111"/>
        <w:jc w:val="both"/>
        <w:rPr>
          <w:szCs w:val="24"/>
        </w:rPr>
      </w:pPr>
      <w:r w:rsidRPr="00F85354">
        <w:rPr>
          <w:szCs w:val="24"/>
        </w:rPr>
        <w:t>«-» - положительной.</w:t>
      </w:r>
    </w:p>
    <w:p w:rsidR="00C56619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Для определения передаточных функций объектов, имеющих более сложные соединения звеньев, используют последовательное укрупнение схемы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center"/>
        <w:rPr>
          <w:b/>
          <w:szCs w:val="24"/>
        </w:rPr>
      </w:pPr>
    </w:p>
    <w:p w:rsidR="00C56619" w:rsidRPr="00F85354" w:rsidRDefault="00C56619" w:rsidP="00AE26EA">
      <w:pPr>
        <w:jc w:val="center"/>
        <w:rPr>
          <w:b/>
          <w:szCs w:val="24"/>
        </w:rPr>
      </w:pPr>
    </w:p>
    <w:p w:rsidR="00C56619" w:rsidRPr="00F85354" w:rsidRDefault="00C56619" w:rsidP="00AE26EA">
      <w:pPr>
        <w:jc w:val="center"/>
        <w:rPr>
          <w:b/>
          <w:szCs w:val="24"/>
        </w:rPr>
      </w:pPr>
      <w:r>
        <w:rPr>
          <w:b/>
          <w:szCs w:val="24"/>
        </w:rPr>
        <w:t>2.</w:t>
      </w:r>
      <w:r w:rsidRPr="002F6BDD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F85354">
        <w:rPr>
          <w:b/>
          <w:szCs w:val="24"/>
        </w:rPr>
        <w:t>Передаточные функции АСР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Для исследования и расчета структурную схему АСР путем эквивалентных преобразований приводят к простейшему стандартному виду «объек</w:t>
      </w:r>
      <w:r>
        <w:rPr>
          <w:szCs w:val="24"/>
        </w:rPr>
        <w:t>т - регулятор» (см. рисунок 4</w:t>
      </w:r>
      <w:r w:rsidRPr="00F85354">
        <w:rPr>
          <w:szCs w:val="24"/>
        </w:rPr>
        <w:t xml:space="preserve">). </w:t>
      </w:r>
    </w:p>
    <w:p w:rsidR="00C56619" w:rsidRPr="00F85354" w:rsidRDefault="00C56619" w:rsidP="00AE26EA">
      <w:pPr>
        <w:ind w:left="4820"/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070" style="position:absolute;left:0;text-align:left;margin-left:57.6pt;margin-top:3.4pt;width:230.4pt;height:95.65pt;z-index:251653120" coordorigin="1590,7166" coordsize="4770,1778">
            <v:group id="_x0000_s1071" style="position:absolute;left:1590;top:7166;width:4770;height:1058" coordorigin="1872,2034" coordsize="4290,960">
              <v:shape id="_x0000_s1072" type="#_x0000_t202" style="position:absolute;left:3402;top:2466;width:510;height:390">
                <v:shadow on="t" opacity=".5" offset="6pt,6pt"/>
                <v:textbox style="mso-next-textbox:#_x0000_s1072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W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_x0000_s1073" type="#_x0000_t202" style="position:absolute;left:4560;top:2448;width:600;height:390">
                <v:shadow on="t" opacity=".5" offset="6pt,6pt"/>
                <v:textbox style="mso-next-textbox:#_x0000_s1073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W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74" type="#_x0000_t202" style="position:absolute;left:1872;top:2445;width:510;height:390" stroked="f">
                <v:textbox style="mso-next-textbox:#_x0000_s1074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75" type="#_x0000_t202" style="position:absolute;left:2874;top:2310;width:510;height:390" stroked="f">
                <v:textbox style="mso-next-textbox:#_x0000_s1075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76" type="#_x0000_t202" style="position:absolute;left:3984;top:2352;width:510;height:390" stroked="f">
                <v:textbox style="mso-next-textbox:#_x0000_s1076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1077" type="#_x0000_t202" style="position:absolute;left:5652;top:2442;width:510;height:390" stroked="f">
                <v:textbox style="mso-next-textbox:#_x0000_s1077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78" type="#_x0000_t202" style="position:absolute;left:4854;top:2034;width:510;height:390" stroked="f">
                <v:textbox style="mso-next-textbox:#_x0000_s1078" inset="0,0,0,0">
                  <w:txbxContent>
                    <w:p w:rsidR="00C56619" w:rsidRDefault="00C56619" w:rsidP="00AE26E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group id="_x0000_s1079" style="position:absolute;left:2604;top:2508;width:240;height:240" coordorigin="2802,13080" coordsize="240,240">
                <v:oval id="_x0000_s1080" style="position:absolute;left:2802;top:13080;width:240;height:240"/>
                <v:line id="_x0000_s1081" style="position:absolute" from="2832,13110" to="2994,13284"/>
                <v:line id="_x0000_s1082" style="position:absolute;flip:x" from="2832,13116" to="3012,13272"/>
                <v:line id="_x0000_s1083" style="position:absolute;flip:x" from="2874,13230" to="2934,13272"/>
                <v:line id="_x0000_s1084" style="position:absolute;flip:x" from="2916,13266" to="2946,13290"/>
                <v:line id="_x0000_s1085" style="position:absolute" from="2886,13230" to="2940,13296"/>
                <v:line id="_x0000_s1086" style="position:absolute" from="2844,13266" to="2916,13302"/>
                <v:line id="_x0000_s1087" style="position:absolute" from="2892,13212" to="2976,13296"/>
              </v:group>
              <v:line id="_x0000_s1088" style="position:absolute" from="2292,2640" to="2592,2640">
                <v:stroke endarrow="open"/>
              </v:line>
              <v:line id="_x0000_s1089" style="position:absolute" from="2844,2622" to="3408,2622">
                <v:stroke endarrow="open"/>
              </v:line>
              <v:line id="_x0000_s1090" style="position:absolute" from="3918,2634" to="4554,2640">
                <v:stroke endarrow="open"/>
              </v:line>
              <v:line id="_x0000_s1091" style="position:absolute" from="5154,2622" to="5754,2622">
                <v:stroke endarrow="open"/>
              </v:line>
              <v:shape id="_x0000_s1092" style="position:absolute;left:2724;top:2610;width:2640;height:384" coordsize="2640,384" path="m2640,r,384l,384,,132e" filled="f">
                <v:stroke endarrow="open"/>
                <v:path arrowok="t"/>
              </v:shape>
              <v:line id="_x0000_s1093" style="position:absolute" from="4884,2112" to="4884,2430">
                <v:stroke endarrow="open"/>
              </v:line>
            </v:group>
            <v:shape id="_x0000_s1094" type="#_x0000_t202" style="position:absolute;left:2884;top:8349;width:2382;height:595" stroked="f">
              <v:textbox>
                <w:txbxContent>
                  <w:p w:rsidR="00C56619" w:rsidRPr="00AF38E2" w:rsidRDefault="00C56619" w:rsidP="00AE26EA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Рисунок 4</w:t>
                    </w:r>
                  </w:p>
                </w:txbxContent>
              </v:textbox>
            </v:shape>
          </v:group>
        </w:pict>
      </w:r>
    </w:p>
    <w:p w:rsidR="00C56619" w:rsidRPr="00F85354" w:rsidRDefault="00C56619" w:rsidP="00AE26EA">
      <w:pPr>
        <w:ind w:left="4820"/>
        <w:jc w:val="both"/>
        <w:rPr>
          <w:szCs w:val="24"/>
        </w:rPr>
      </w:pPr>
    </w:p>
    <w:p w:rsidR="00C56619" w:rsidRPr="00F85354" w:rsidRDefault="00C56619" w:rsidP="00AE26EA">
      <w:pPr>
        <w:ind w:left="4820"/>
        <w:jc w:val="both"/>
        <w:rPr>
          <w:szCs w:val="24"/>
        </w:rPr>
      </w:pPr>
    </w:p>
    <w:p w:rsidR="00C56619" w:rsidRPr="00F85354" w:rsidRDefault="00C56619" w:rsidP="00AE26EA">
      <w:pPr>
        <w:ind w:left="4820"/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В общем случае любая одномерная АСР с главной обратной связью путем постепенного укрупнения звеньев может быть приведена к такому виду.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Если выход системы у не подавать на ее вход, то получается разомкнутая система регулирования, передаточная функция которой определяется как произведение:</w:t>
      </w:r>
    </w:p>
    <w:p w:rsidR="00C56619" w:rsidRPr="00F85354" w:rsidRDefault="00C56619" w:rsidP="00AE26EA">
      <w:pPr>
        <w:spacing w:before="120" w:after="120"/>
        <w:jc w:val="center"/>
        <w:rPr>
          <w:szCs w:val="24"/>
        </w:rPr>
      </w:pP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sym w:font="Symbol" w:char="F0A5"/>
      </w:r>
      <w:r w:rsidRPr="00F85354">
        <w:rPr>
          <w:szCs w:val="24"/>
        </w:rPr>
        <w:t xml:space="preserve"> =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p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y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(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p</w:t>
      </w:r>
      <w:r w:rsidRPr="00F85354">
        <w:rPr>
          <w:szCs w:val="24"/>
        </w:rPr>
        <w:t xml:space="preserve"> - ПФ регулятора,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y</w:t>
      </w:r>
      <w:r w:rsidRPr="00F85354">
        <w:rPr>
          <w:szCs w:val="24"/>
        </w:rPr>
        <w:t xml:space="preserve"> - ПФ объекта управления).</w:t>
      </w:r>
    </w:p>
    <w:p w:rsidR="00C56619" w:rsidRPr="00F85354" w:rsidRDefault="00C56619" w:rsidP="00AE26EA">
      <w:pPr>
        <w:ind w:left="3544"/>
        <w:jc w:val="both"/>
        <w:rPr>
          <w:szCs w:val="24"/>
        </w:rPr>
      </w:pPr>
      <w:r>
        <w:rPr>
          <w:noProof/>
          <w:lang w:val="et-EE" w:eastAsia="et-EE"/>
        </w:rPr>
        <w:pict>
          <v:line id="_x0000_s1095" style="position:absolute;left:0;text-align:left;flip:x;z-index:251665408" from="32.2pt,45.75pt" to="34pt,47.25pt" strokeweight="3pt"/>
        </w:pict>
      </w:r>
      <w:r>
        <w:rPr>
          <w:noProof/>
          <w:lang w:val="et-EE" w:eastAsia="et-EE"/>
        </w:rPr>
        <w:pict>
          <v:line id="_x0000_s1096" style="position:absolute;left:0;text-align:left;flip:x;z-index:251664384" from="29.5pt,43.95pt" to="32.5pt,46.65pt" strokeweight="1.5pt"/>
        </w:pict>
      </w:r>
      <w:r>
        <w:rPr>
          <w:noProof/>
          <w:lang w:val="et-EE" w:eastAsia="et-EE"/>
        </w:rPr>
        <w:pict>
          <v:shape id="_x0000_s1097" type="#_x0000_t202" style="position:absolute;left:0;text-align:left;margin-left:125.5pt;margin-top:29.55pt;width:14.1pt;height:17.1pt;z-index:251663360" filled="f" stroked="f">
            <v:textbox inset="0,0,0,0">
              <w:txbxContent>
                <w:p w:rsidR="00C56619" w:rsidRDefault="00C56619" w:rsidP="00AE26EA">
                  <w:r>
                    <w:t>у</w:t>
                  </w:r>
                </w:p>
              </w:txbxContent>
            </v:textbox>
          </v:shape>
        </w:pict>
      </w:r>
      <w:r>
        <w:rPr>
          <w:noProof/>
          <w:lang w:val="et-EE" w:eastAsia="et-EE"/>
        </w:rPr>
        <w:pict>
          <v:shape id="_x0000_s1098" type="#_x0000_t202" style="position:absolute;left:0;text-align:left;margin-left:7pt;margin-top:28.95pt;width:14.1pt;height:17.1pt;z-index:251662336" filled="f" stroked="f">
            <v:textbox inset="0,0,0,0">
              <w:txbxContent>
                <w:p w:rsidR="00C56619" w:rsidRDefault="00C56619" w:rsidP="00AE26EA">
                  <w:r>
                    <w:t>х</w:t>
                  </w:r>
                </w:p>
              </w:txbxContent>
            </v:textbox>
          </v:shape>
        </w:pict>
      </w:r>
      <w:r>
        <w:rPr>
          <w:noProof/>
          <w:lang w:val="et-EE" w:eastAsia="et-EE"/>
        </w:rPr>
        <w:pict>
          <v:polyline id="_x0000_s1099" style="position:absolute;left:0;text-align:left;z-index:251661312" points="112pt,42.45pt,112pt,67.95pt,32.5pt,67.95pt,32.5pt,48.45pt" coordsize="1590,510" filled="f">
            <v:stroke endarrow="open"/>
            <v:path arrowok="t"/>
          </v:polyline>
        </w:pict>
      </w:r>
      <w:r>
        <w:rPr>
          <w:noProof/>
          <w:lang w:val="et-EE" w:eastAsia="et-EE"/>
        </w:rPr>
        <w:pict>
          <v:line id="_x0000_s1100" style="position:absolute;left:0;text-align:left;z-index:251660288" from="95.5pt,42.75pt" to="147.4pt,42.75pt">
            <v:stroke endarrow="open"/>
          </v:line>
        </w:pict>
      </w:r>
      <w:r>
        <w:rPr>
          <w:noProof/>
          <w:lang w:val="et-EE" w:eastAsia="et-EE"/>
        </w:rPr>
        <w:pict>
          <v:line id="_x0000_s1101" style="position:absolute;left:0;text-align:left;z-index:251659264" from="38.5pt,43.65pt" to="56.5pt,43.65pt">
            <v:stroke endarrow="open"/>
          </v:line>
        </w:pict>
      </w:r>
      <w:r>
        <w:rPr>
          <w:noProof/>
          <w:lang w:val="et-EE" w:eastAsia="et-EE"/>
        </w:rPr>
        <w:pict>
          <v:line id="_x0000_s1102" style="position:absolute;left:0;text-align:left;z-index:251658240" from="7.9pt,42.75pt" to="27.4pt,42.75pt">
            <v:stroke endarrow="open"/>
          </v:line>
        </w:pict>
      </w:r>
      <w:r>
        <w:rPr>
          <w:noProof/>
          <w:lang w:val="et-EE" w:eastAsia="et-EE"/>
        </w:rPr>
        <w:pict>
          <v:line id="_x0000_s1103" style="position:absolute;left:0;text-align:left;flip:x;z-index:251657216" from="28.9pt,39.15pt" to="37pt,45.75pt"/>
        </w:pict>
      </w:r>
      <w:r>
        <w:rPr>
          <w:noProof/>
          <w:lang w:val="et-EE" w:eastAsia="et-EE"/>
        </w:rPr>
        <w:pict>
          <v:line id="_x0000_s1104" style="position:absolute;left:0;text-align:left;z-index:251656192" from="29.5pt,39.75pt" to="36.4pt,46.65pt"/>
        </w:pict>
      </w:r>
      <w:r>
        <w:rPr>
          <w:noProof/>
          <w:lang w:val="et-EE" w:eastAsia="et-EE"/>
        </w:rPr>
        <w:pict>
          <v:oval id="_x0000_s1105" style="position:absolute;left:0;text-align:left;margin-left:27.1pt;margin-top:37.65pt;width:11.4pt;height:11.1pt;z-index:251655168"/>
        </w:pict>
      </w:r>
      <w:r>
        <w:rPr>
          <w:noProof/>
          <w:lang w:val="et-EE" w:eastAsia="et-EE"/>
        </w:rPr>
        <w:pict>
          <v:shape id="_x0000_s1106" type="#_x0000_t202" style="position:absolute;left:0;text-align:left;margin-left:56.5pt;margin-top:33.15pt;width:39pt;height:21pt;z-index:251654144">
            <v:shadow on="t" opacity=".5" offset="6pt,6pt"/>
            <v:textbox style="mso-next-textbox:#_x0000_s1106">
              <w:txbxContent>
                <w:p w:rsidR="00C56619" w:rsidRDefault="00C56619" w:rsidP="00AE26EA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szCs w:val="24"/>
                      <w:vertAlign w:val="subscript"/>
                      <w:lang w:val="en-US"/>
                    </w:rPr>
                    <w:sym w:font="Symbol" w:char="F0A5"/>
                  </w:r>
                </w:p>
              </w:txbxContent>
            </v:textbox>
          </v:shape>
        </w:pict>
      </w:r>
      <w:r>
        <w:rPr>
          <w:noProof/>
          <w:lang w:val="et-EE" w:eastAsia="et-EE"/>
        </w:rPr>
        <w:pict>
          <v:shape id="_x0000_s1107" type="#_x0000_t202" style="position:absolute;left:0;text-align:left;margin-left:16.15pt;margin-top:75.7pt;width:114.75pt;height:26.25pt;z-index:251666432" stroked="f">
            <v:textbox>
              <w:txbxContent>
                <w:p w:rsidR="00C56619" w:rsidRPr="00AF38E2" w:rsidRDefault="00C56619" w:rsidP="00AE26E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Рисунок 5</w:t>
                  </w:r>
                </w:p>
              </w:txbxContent>
            </v:textbox>
          </v:shape>
        </w:pict>
      </w:r>
      <w:r w:rsidRPr="00F85354">
        <w:rPr>
          <w:szCs w:val="24"/>
        </w:rPr>
        <w:t xml:space="preserve">То есть последовательность звеньев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p</w:t>
      </w:r>
      <w:r w:rsidRPr="00F85354">
        <w:rPr>
          <w:szCs w:val="24"/>
          <w:vertAlign w:val="superscript"/>
        </w:rPr>
        <w:t xml:space="preserve"> </w:t>
      </w:r>
      <w:r w:rsidRPr="00F85354">
        <w:rPr>
          <w:szCs w:val="24"/>
        </w:rPr>
        <w:t xml:space="preserve">и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y</w:t>
      </w:r>
      <w:r w:rsidRPr="00F85354">
        <w:rPr>
          <w:szCs w:val="24"/>
        </w:rPr>
        <w:t xml:space="preserve"> может быть заменена одним звеном с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sym w:font="Symbol" w:char="F0A5"/>
      </w:r>
      <w:r w:rsidRPr="00F85354">
        <w:rPr>
          <w:szCs w:val="24"/>
        </w:rPr>
        <w:t>. Передаточную функцию замкнутой системы принято обозначать как Ф(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). Она может быть выражена через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sym w:font="Symbol" w:char="F0A5"/>
      </w:r>
      <w:r w:rsidRPr="00F85354">
        <w:rPr>
          <w:szCs w:val="24"/>
        </w:rPr>
        <w:t>:</w:t>
      </w:r>
    </w:p>
    <w:p w:rsidR="00C56619" w:rsidRPr="00F85354" w:rsidRDefault="00C56619" w:rsidP="00AE26EA">
      <w:pPr>
        <w:spacing w:before="120" w:after="120"/>
        <w:ind w:left="3544"/>
        <w:jc w:val="center"/>
        <w:rPr>
          <w:szCs w:val="24"/>
        </w:rPr>
      </w:pPr>
      <w:r w:rsidRPr="00BB5F38">
        <w:rPr>
          <w:position w:val="-30"/>
          <w:szCs w:val="24"/>
        </w:rPr>
        <w:object w:dxaOrig="2460" w:dyaOrig="680">
          <v:shape id="_x0000_i1088" type="#_x0000_t75" style="width:100.5pt;height:27.75pt" o:ole="">
            <v:imagedata r:id="rId122" o:title=""/>
          </v:shape>
          <o:OLEObject Type="Embed" ProgID="Equation.3" ShapeID="_x0000_i1088" DrawAspect="Content" ObjectID="_1425546204" r:id="rId123"/>
        </w:objec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(далее будем рассматривать только системы с обратной отрицательной связью, поскольку они используются в подавляющем большинстве АСР).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Данная передаточная функция Ф</w:t>
      </w:r>
      <w:r w:rsidRPr="00F85354">
        <w:rPr>
          <w:szCs w:val="24"/>
          <w:vertAlign w:val="subscript"/>
        </w:rPr>
        <w:t>з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 определяет зависимость у от х и называется передаточной функцией замкнутой системы по каналу задающего воздействия (по заданию).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Для АСР существуют также передаточные функции по другим каналам:</w:t>
      </w:r>
    </w:p>
    <w:p w:rsidR="00C56619" w:rsidRPr="00F85354" w:rsidRDefault="00C56619" w:rsidP="00AE26EA">
      <w:pPr>
        <w:jc w:val="center"/>
        <w:rPr>
          <w:szCs w:val="24"/>
        </w:rPr>
      </w:pPr>
      <w:r w:rsidRPr="00BB5F38">
        <w:rPr>
          <w:position w:val="-30"/>
          <w:szCs w:val="24"/>
        </w:rPr>
        <w:object w:dxaOrig="2500" w:dyaOrig="680">
          <v:shape id="_x0000_i1089" type="#_x0000_t75" style="width:102.75pt;height:27.75pt" o:ole="">
            <v:imagedata r:id="rId124" o:title=""/>
          </v:shape>
          <o:OLEObject Type="Embed" ProgID="Equation.3" ShapeID="_x0000_i1089" DrawAspect="Content" ObjectID="_1425546205" r:id="rId125"/>
        </w:object>
      </w:r>
      <w:r w:rsidRPr="00F85354">
        <w:rPr>
          <w:szCs w:val="24"/>
        </w:rPr>
        <w:t xml:space="preserve"> по ошибке,</w:t>
      </w:r>
    </w:p>
    <w:p w:rsidR="00C56619" w:rsidRPr="00F85354" w:rsidRDefault="00C56619" w:rsidP="00AE26EA">
      <w:pPr>
        <w:jc w:val="center"/>
        <w:rPr>
          <w:szCs w:val="24"/>
        </w:rPr>
      </w:pPr>
      <w:r w:rsidRPr="00BB5F38">
        <w:rPr>
          <w:position w:val="-30"/>
          <w:szCs w:val="24"/>
        </w:rPr>
        <w:object w:dxaOrig="1380" w:dyaOrig="680">
          <v:shape id="_x0000_i1090" type="#_x0000_t75" style="width:56.25pt;height:27.75pt" o:ole="">
            <v:imagedata r:id="rId126" o:title=""/>
          </v:shape>
          <o:OLEObject Type="Embed" ProgID="Equation.3" ShapeID="_x0000_i1090" DrawAspect="Content" ObjectID="_1425546206" r:id="rId127"/>
        </w:object>
      </w:r>
      <w:r w:rsidRPr="00F85354">
        <w:rPr>
          <w:szCs w:val="24"/>
        </w:rPr>
        <w:t xml:space="preserve">= </w:t>
      </w:r>
      <w:r w:rsidRPr="00F85354">
        <w:rPr>
          <w:position w:val="-34"/>
          <w:szCs w:val="24"/>
          <w:lang w:val="en-US"/>
        </w:rPr>
        <w:object w:dxaOrig="1200" w:dyaOrig="820">
          <v:shape id="_x0000_i1091" type="#_x0000_t75" style="width:54.75pt;height:37.5pt" o:ole="" fillcolor="window">
            <v:imagedata r:id="rId128" o:title=""/>
          </v:shape>
          <o:OLEObject Type="Embed" ProgID="Equation.3" ShapeID="_x0000_i1091" DrawAspect="Content" ObjectID="_1425546207" r:id="rId129"/>
        </w:object>
      </w:r>
      <w:r w:rsidRPr="00F85354">
        <w:rPr>
          <w:szCs w:val="24"/>
        </w:rPr>
        <w:t xml:space="preserve"> - по возмущению,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где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у.в.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 – передаточная функция объекта управления по каналу передачи возмущающего воздействия.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В отношении учета возмущения возможны два варианта:</w:t>
      </w:r>
    </w:p>
    <w:p w:rsidR="00C56619" w:rsidRPr="00F85354" w:rsidRDefault="00C56619" w:rsidP="00AE26EA">
      <w:pPr>
        <w:ind w:left="284" w:hanging="284"/>
        <w:jc w:val="both"/>
        <w:rPr>
          <w:szCs w:val="24"/>
        </w:rPr>
      </w:pPr>
      <w:r w:rsidRPr="00F85354">
        <w:rPr>
          <w:szCs w:val="24"/>
        </w:rPr>
        <w:t>- возмущение оказывает аддитивное влияние на управляющ</w:t>
      </w:r>
      <w:r>
        <w:rPr>
          <w:szCs w:val="24"/>
        </w:rPr>
        <w:t>ее воздействие (см. рисунок 1.6</w:t>
      </w:r>
      <w:r w:rsidRPr="00F85354">
        <w:rPr>
          <w:szCs w:val="24"/>
        </w:rPr>
        <w:t>,а);</w:t>
      </w:r>
    </w:p>
    <w:p w:rsidR="00C56619" w:rsidRPr="00F85354" w:rsidRDefault="00C56619" w:rsidP="00AE26EA">
      <w:pPr>
        <w:ind w:left="284" w:hanging="284"/>
        <w:jc w:val="both"/>
        <w:rPr>
          <w:szCs w:val="24"/>
        </w:rPr>
      </w:pPr>
      <w:r w:rsidRPr="00F85354">
        <w:rPr>
          <w:szCs w:val="24"/>
        </w:rPr>
        <w:t>- возмущение влияет на измерения регулируемого параметра (см. рису</w:t>
      </w:r>
      <w:r>
        <w:rPr>
          <w:szCs w:val="24"/>
        </w:rPr>
        <w:t>нок 1.6</w:t>
      </w:r>
      <w:r w:rsidRPr="00F85354">
        <w:rPr>
          <w:szCs w:val="24"/>
        </w:rPr>
        <w:t>,б).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 xml:space="preserve">Примером первого варианта может быть влияние колебаний напряжения в сети на напряжение, подаваемое регулятором на нагревательный элемент объекта. Пример второго варианта: погрешности при измерениях регулируемого параметра вследствие изменения температуры окружающей среды.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у.в.</w:t>
      </w:r>
      <w:r w:rsidRPr="00F85354">
        <w:rPr>
          <w:szCs w:val="24"/>
        </w:rPr>
        <w:t xml:space="preserve"> – модель влияния окружающей среды на измерения.</w:t>
      </w:r>
    </w:p>
    <w:p w:rsidR="00C56619" w:rsidRPr="00F85354" w:rsidRDefault="00C56619" w:rsidP="00AE26EA">
      <w:pPr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108" style="position:absolute;left:0;text-align:left;margin-left:66.6pt;margin-top:9.85pt;width:311.4pt;height:61.5pt;z-index:251667456" coordorigin="1605,9146" coordsize="4770,900">
            <v:shape id="_x0000_s1109" type="#_x0000_t202" style="position:absolute;left:3306;top:9464;width:567;height:430">
              <v:shadow on="t" opacity=".5" offset="6pt,6pt"/>
              <v:textbox style="mso-next-textbox:#_x0000_s1109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W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10" type="#_x0000_t202" style="position:absolute;left:4594;top:9444;width:667;height:430">
              <v:shadow on="t" opacity=".5" offset="6pt,6pt"/>
              <v:textbox style="mso-next-textbox:#_x0000_s1110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W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11" type="#_x0000_t202" style="position:absolute;left:1605;top:9441;width:567;height:430" stroked="f">
              <v:textbox style="mso-next-textbox:#_x0000_s1111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12" type="#_x0000_t202" style="position:absolute;left:2719;top:9292;width:567;height:430" stroked="f">
              <v:textbox style="mso-next-textbox:#_x0000_s1112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13" type="#_x0000_t202" style="position:absolute;left:3719;top:9338;width:567;height:430" filled="f" stroked="f">
              <v:textbox style="mso-next-textbox:#_x0000_s1113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114" type="#_x0000_t202" style="position:absolute;left:5808;top:9438;width:567;height:429" stroked="f">
              <v:textbox style="mso-next-textbox:#_x0000_s1114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15" type="#_x0000_t202" style="position:absolute;left:4231;top:9146;width:567;height:430" filled="f" stroked="f">
              <v:textbox style="mso-next-textbox:#_x0000_s1115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f</w:t>
                    </w:r>
                  </w:p>
                </w:txbxContent>
              </v:textbox>
            </v:shape>
            <v:group id="_x0000_s1116" style="position:absolute;left:2419;top:9510;width:267;height:265" coordorigin="2802,13080" coordsize="240,240">
              <v:oval id="_x0000_s1117" style="position:absolute;left:2802;top:13080;width:240;height:240"/>
              <v:line id="_x0000_s1118" style="position:absolute" from="2832,13110" to="2994,13284"/>
              <v:line id="_x0000_s1119" style="position:absolute;flip:x" from="2832,13116" to="3012,13272"/>
              <v:line id="_x0000_s1120" style="position:absolute;flip:x" from="2874,13230" to="2934,13272"/>
              <v:line id="_x0000_s1121" style="position:absolute;flip:x" from="2916,13266" to="2946,13290"/>
              <v:line id="_x0000_s1122" style="position:absolute" from="2886,13230" to="2940,13296"/>
              <v:line id="_x0000_s1123" style="position:absolute" from="2844,13266" to="2916,13302"/>
              <v:line id="_x0000_s1124" style="position:absolute" from="2892,13212" to="2976,13296"/>
            </v:group>
            <v:line id="_x0000_s1125" style="position:absolute" from="2072,9656" to="2406,9656">
              <v:stroke endarrow="open"/>
            </v:line>
            <v:line id="_x0000_s1126" style="position:absolute" from="2686,9636" to="3313,9636">
              <v:stroke endarrow="open"/>
            </v:line>
            <v:line id="_x0000_s1127" style="position:absolute" from="5254,9636" to="5921,9636">
              <v:stroke endarrow="open"/>
            </v:line>
            <v:shape id="_x0000_s1128" style="position:absolute;left:2552;top:9623;width:2936;height:423" coordsize="2640,384" path="m2640,r,384l,384,,132e" filled="f">
              <v:stroke endarrow="open"/>
              <v:path arrowok="t"/>
            </v:shape>
            <v:line id="_x0000_s1129" style="position:absolute" from="4324,9201" to="4324,9551">
              <v:stroke endarrow="open"/>
            </v:lin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130" type="#_x0000_t123" style="position:absolute;left:4205;top:9539;width:240;height:233"/>
            <v:line id="_x0000_s1131" style="position:absolute" from="3878,9660" to="4223,9660">
              <v:stroke endarrow="open"/>
            </v:line>
            <v:line id="_x0000_s1132" style="position:absolute" from="4448,9660" to="4590,9660"/>
          </v:group>
        </w:pic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                                                       а)</w:t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  <w:r w:rsidRPr="00F85354">
        <w:rPr>
          <w:szCs w:val="24"/>
        </w:rPr>
        <w:tab/>
      </w:r>
    </w:p>
    <w:p w:rsidR="00C56619" w:rsidRPr="00F85354" w:rsidRDefault="00C56619" w:rsidP="00AE26EA">
      <w:pPr>
        <w:jc w:val="center"/>
        <w:rPr>
          <w:szCs w:val="24"/>
        </w:rPr>
      </w:pPr>
      <w:r>
        <w:rPr>
          <w:noProof/>
          <w:lang w:val="et-EE" w:eastAsia="et-EE"/>
        </w:rPr>
        <w:pict>
          <v:group id="_x0000_s1133" style="position:absolute;left:0;text-align:left;margin-left:48.6pt;margin-top:7.45pt;width:248.4pt;height:66.3pt;z-index:251668480" coordorigin="6077,7001" coordsize="4695,1172">
            <v:shape id="_x0000_s1134" type="#_x0000_t202" style="position:absolute;left:7778;top:7591;width:567;height:430">
              <v:shadow on="t" opacity=".5" offset="6pt,6pt"/>
              <v:textbox style="mso-next-textbox:#_x0000_s1134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W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35" type="#_x0000_t202" style="position:absolute;left:8691;top:7556;width:667;height:430">
              <v:shadow on="t" opacity=".5" offset="6pt,6pt"/>
              <v:textbox style="mso-next-textbox:#_x0000_s1135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W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36" type="#_x0000_t202" style="position:absolute;left:6077;top:7568;width:567;height:430" stroked="f">
              <v:textbox style="mso-next-textbox:#_x0000_s1136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37" type="#_x0000_t202" style="position:absolute;left:7191;top:7419;width:567;height:430" filled="f" stroked="f">
              <v:textbox style="mso-next-textbox:#_x0000_s1137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38" type="#_x0000_t202" style="position:absolute;left:8201;top:7465;width:567;height:430" filled="f" stroked="f">
              <v:textbox style="mso-next-textbox:#_x0000_s1138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139" type="#_x0000_t202" style="position:absolute;left:10205;top:7415;width:567;height:429" filled="f" stroked="f">
              <v:textbox style="mso-next-textbox:#_x0000_s1139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40" type="#_x0000_t202" style="position:absolute;left:8276;top:7017;width:567;height:430" filled="f" stroked="f">
              <v:textbox style="mso-next-textbox:#_x0000_s1140" inset="0,0,0,0">
                <w:txbxContent>
                  <w:p w:rsidR="00C56619" w:rsidRDefault="00C56619" w:rsidP="00AE26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f</w:t>
                    </w:r>
                  </w:p>
                </w:txbxContent>
              </v:textbox>
            </v:shape>
            <v:group id="_x0000_s1141" style="position:absolute;left:6891;top:7637;width:267;height:265" coordorigin="2802,13080" coordsize="240,240">
              <v:oval id="_x0000_s1142" style="position:absolute;left:2802;top:13080;width:240;height:240"/>
              <v:line id="_x0000_s1143" style="position:absolute" from="2832,13110" to="2994,13284"/>
              <v:line id="_x0000_s1144" style="position:absolute;flip:x" from="2832,13116" to="3012,13272"/>
              <v:line id="_x0000_s1145" style="position:absolute;flip:x" from="2874,13230" to="2934,13272"/>
              <v:line id="_x0000_s1146" style="position:absolute;flip:x" from="2916,13266" to="2946,13290"/>
              <v:line id="_x0000_s1147" style="position:absolute" from="2886,13230" to="2940,13296"/>
              <v:line id="_x0000_s1148" style="position:absolute" from="2844,13266" to="2916,13302"/>
              <v:line id="_x0000_s1149" style="position:absolute" from="2892,13212" to="2976,13296"/>
            </v:group>
            <v:line id="_x0000_s1150" style="position:absolute" from="6544,7783" to="6878,7783">
              <v:stroke endarrow="open"/>
            </v:line>
            <v:line id="_x0000_s1151" style="position:absolute" from="7158,7763" to="7785,7763">
              <v:stroke endarrow="open"/>
            </v:line>
            <v:line id="_x0000_s1152" style="position:absolute;flip:y" from="8352,7775" to="8714,7776">
              <v:stroke endarrow="open"/>
            </v:line>
            <v:line id="_x0000_s1153" style="position:absolute" from="9878,7763" to="10545,7763">
              <v:stroke endarrow="open"/>
            </v:line>
            <v:shape id="_x0000_s1154" style="position:absolute;left:7024;top:7750;width:2936;height:423" coordsize="2640,384" path="m2640,r,384l,384,,132e" filled="f">
              <v:stroke endarrow="open"/>
              <v:path arrowok="t"/>
            </v:shape>
            <v:shape id="_x0000_s1155" type="#_x0000_t123" style="position:absolute;left:9641;top:7651;width:217;height:218"/>
            <v:line id="_x0000_s1156" style="position:absolute" from="9352,7772" to="9644,7772">
              <v:stroke endarrow="open"/>
            </v:line>
            <v:shape id="_x0000_s1157" type="#_x0000_t202" style="position:absolute;left:8916;top:7001;width:667;height:430">
              <v:shadow on="t" opacity=".5" offset="6pt,6pt"/>
              <v:textbox style="mso-next-textbox:#_x0000_s1157" inset="0,0,0,0">
                <w:txbxContent>
                  <w:p w:rsidR="00C56619" w:rsidRPr="00B24D3A" w:rsidRDefault="00C56619" w:rsidP="00AE26EA">
                    <w:pPr>
                      <w:jc w:val="center"/>
                      <w:rPr>
                        <w:sz w:val="28"/>
                        <w:vertAlign w:val="subscript"/>
                      </w:rPr>
                    </w:pPr>
                    <w:r>
                      <w:rPr>
                        <w:sz w:val="28"/>
                        <w:lang w:val="en-US"/>
                      </w:rPr>
                      <w:t>W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y</w:t>
                    </w:r>
                    <w:r>
                      <w:rPr>
                        <w:sz w:val="28"/>
                        <w:vertAlign w:val="subscript"/>
                      </w:rPr>
                      <w:t>.в.</w:t>
                    </w:r>
                  </w:p>
                </w:txbxContent>
              </v:textbox>
            </v:shape>
            <v:line id="_x0000_s1158" style="position:absolute" from="8665,7239" to="8920,7239">
              <v:stroke endarrow="open"/>
            </v:line>
            <v:shape id="_x0000_s1159" style="position:absolute;left:9587;top:7239;width:150;height:405" coordsize="150,405" path="m,l150,r,405e" filled="f">
              <v:stroke endarrow="open"/>
              <v:path arrowok="t"/>
            </v:shape>
          </v:group>
        </w:pict>
      </w:r>
    </w:p>
    <w:p w:rsidR="00C56619" w:rsidRPr="00F85354" w:rsidRDefault="00C56619" w:rsidP="00AE26EA">
      <w:pPr>
        <w:jc w:val="center"/>
        <w:rPr>
          <w:szCs w:val="24"/>
        </w:rPr>
      </w:pPr>
    </w:p>
    <w:p w:rsidR="00C56619" w:rsidRPr="00F85354" w:rsidRDefault="00C56619" w:rsidP="00AE26EA">
      <w:pPr>
        <w:jc w:val="center"/>
        <w:rPr>
          <w:szCs w:val="24"/>
        </w:rPr>
      </w:pPr>
    </w:p>
    <w:p w:rsidR="00C56619" w:rsidRPr="00F85354" w:rsidRDefault="00C56619" w:rsidP="00AE26EA">
      <w:pPr>
        <w:jc w:val="center"/>
        <w:rPr>
          <w:szCs w:val="24"/>
        </w:rPr>
      </w:pPr>
    </w:p>
    <w:p w:rsidR="00C56619" w:rsidRPr="00F85354" w:rsidRDefault="00C56619" w:rsidP="00AE26EA">
      <w:pPr>
        <w:jc w:val="center"/>
        <w:rPr>
          <w:szCs w:val="24"/>
        </w:rPr>
      </w:pPr>
    </w:p>
    <w:p w:rsidR="00C56619" w:rsidRDefault="00C56619" w:rsidP="00AE26EA">
      <w:pPr>
        <w:jc w:val="center"/>
        <w:rPr>
          <w:szCs w:val="24"/>
        </w:rPr>
      </w:pPr>
    </w:p>
    <w:p w:rsidR="00C56619" w:rsidRDefault="00C56619" w:rsidP="00AE26EA">
      <w:pPr>
        <w:jc w:val="center"/>
        <w:rPr>
          <w:szCs w:val="24"/>
        </w:rPr>
      </w:pPr>
    </w:p>
    <w:p w:rsidR="00C56619" w:rsidRDefault="00C56619" w:rsidP="00AE26EA">
      <w:pPr>
        <w:jc w:val="center"/>
        <w:rPr>
          <w:szCs w:val="24"/>
        </w:rPr>
      </w:pPr>
    </w:p>
    <w:p w:rsidR="00C56619" w:rsidRPr="00F85354" w:rsidRDefault="00C56619" w:rsidP="00AE26EA">
      <w:pPr>
        <w:jc w:val="center"/>
        <w:rPr>
          <w:szCs w:val="24"/>
        </w:rPr>
      </w:pPr>
      <w:r w:rsidRPr="00F85354">
        <w:rPr>
          <w:szCs w:val="24"/>
        </w:rPr>
        <w:t>б)</w:t>
      </w:r>
    </w:p>
    <w:p w:rsidR="00C56619" w:rsidRPr="00F85354" w:rsidRDefault="00C56619" w:rsidP="00AE26EA">
      <w:pPr>
        <w:jc w:val="center"/>
        <w:rPr>
          <w:szCs w:val="24"/>
        </w:rPr>
      </w:pPr>
      <w:r w:rsidRPr="00F85354">
        <w:rPr>
          <w:szCs w:val="24"/>
        </w:rPr>
        <w:t>Рисунок 6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Для первого варианта передаточная функция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у.в.</w:t>
      </w:r>
      <w:r w:rsidRPr="00F85354">
        <w:rPr>
          <w:szCs w:val="24"/>
        </w:rPr>
        <w:t xml:space="preserve"> принимается равной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у</w:t>
      </w:r>
      <w:r w:rsidRPr="00F85354">
        <w:rPr>
          <w:szCs w:val="24"/>
        </w:rPr>
        <w:t>, для второго – как правило, на схеме она выделена в отдельное звено.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 xml:space="preserve">Поскольку передаточная функция разомкнутой системы является в общем случае дробно-рациональной функцией вида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sym w:font="Symbol" w:char="F0A5"/>
      </w:r>
      <w:r w:rsidRPr="00F85354">
        <w:rPr>
          <w:szCs w:val="24"/>
        </w:rPr>
        <w:t xml:space="preserve"> = </w:t>
      </w:r>
      <w:r w:rsidRPr="00F85354">
        <w:rPr>
          <w:position w:val="-32"/>
          <w:szCs w:val="24"/>
        </w:rPr>
        <w:object w:dxaOrig="620" w:dyaOrig="760">
          <v:shape id="_x0000_i1092" type="#_x0000_t75" style="width:24.75pt;height:30pt" o:ole="" fillcolor="window">
            <v:imagedata r:id="rId130" o:title=""/>
          </v:shape>
          <o:OLEObject Type="Embed" ProgID="Equation.3" ShapeID="_x0000_i1092" DrawAspect="Content" ObjectID="_1425546208" r:id="rId131"/>
        </w:object>
      </w:r>
      <w:r w:rsidRPr="00F85354">
        <w:rPr>
          <w:szCs w:val="24"/>
        </w:rPr>
        <w:t>, то передаточные функции замкнутой системы могут быть преобразованы:</w:t>
      </w:r>
    </w:p>
    <w:p w:rsidR="00C56619" w:rsidRPr="002F6BDD" w:rsidRDefault="00C56619" w:rsidP="00AE26EA">
      <w:pPr>
        <w:jc w:val="center"/>
        <w:rPr>
          <w:szCs w:val="24"/>
          <w:lang w:val="en-GB"/>
        </w:rPr>
      </w:pPr>
      <w:r w:rsidRPr="002F6BDD">
        <w:rPr>
          <w:szCs w:val="24"/>
          <w:lang w:val="en-GB"/>
        </w:rPr>
        <w:t>W</w:t>
      </w:r>
      <w:r w:rsidRPr="00F85354">
        <w:rPr>
          <w:szCs w:val="24"/>
          <w:vertAlign w:val="subscript"/>
        </w:rPr>
        <w:t>з</w:t>
      </w:r>
      <w:r w:rsidRPr="002F6BDD">
        <w:rPr>
          <w:szCs w:val="24"/>
          <w:lang w:val="en-GB"/>
        </w:rPr>
        <w:t>(</w:t>
      </w:r>
      <w:r w:rsidRPr="00F85354">
        <w:rPr>
          <w:szCs w:val="24"/>
          <w:lang w:val="en-US"/>
        </w:rPr>
        <w:t>s</w:t>
      </w:r>
      <w:r w:rsidRPr="002F6BDD">
        <w:rPr>
          <w:szCs w:val="24"/>
          <w:lang w:val="en-GB"/>
        </w:rPr>
        <w:t xml:space="preserve">) = </w:t>
      </w:r>
      <w:r w:rsidRPr="00F85354">
        <w:rPr>
          <w:position w:val="-64"/>
          <w:szCs w:val="24"/>
          <w:lang w:val="en-GB"/>
        </w:rPr>
        <w:object w:dxaOrig="720" w:dyaOrig="1420">
          <v:shape id="_x0000_i1093" type="#_x0000_t75" style="width:27pt;height:51.75pt" o:ole="" fillcolor="window">
            <v:imagedata r:id="rId132" o:title=""/>
          </v:shape>
          <o:OLEObject Type="Embed" ProgID="Equation.3" ShapeID="_x0000_i1093" DrawAspect="Content" ObjectID="_1425546209" r:id="rId133"/>
        </w:object>
      </w:r>
      <w:r w:rsidRPr="002F6BDD">
        <w:rPr>
          <w:szCs w:val="24"/>
          <w:lang w:val="en-GB"/>
        </w:rPr>
        <w:t xml:space="preserve">= </w:t>
      </w:r>
      <w:r w:rsidRPr="00F85354">
        <w:rPr>
          <w:position w:val="-26"/>
          <w:szCs w:val="24"/>
          <w:lang w:val="en-US"/>
        </w:rPr>
        <w:object w:dxaOrig="760" w:dyaOrig="700">
          <v:shape id="_x0000_i1094" type="#_x0000_t75" style="width:31.5pt;height:29.25pt" o:ole="" fillcolor="window">
            <v:imagedata r:id="rId134" o:title=""/>
          </v:shape>
          <o:OLEObject Type="Embed" ProgID="Equation.3" ShapeID="_x0000_i1094" DrawAspect="Content" ObjectID="_1425546210" r:id="rId135"/>
        </w:object>
      </w:r>
      <w:r w:rsidRPr="002F6BDD">
        <w:rPr>
          <w:szCs w:val="24"/>
          <w:lang w:val="en-GB"/>
        </w:rPr>
        <w:t>=</w:t>
      </w:r>
      <w:r w:rsidRPr="00F85354">
        <w:rPr>
          <w:position w:val="-26"/>
          <w:szCs w:val="24"/>
          <w:lang w:val="en-US"/>
        </w:rPr>
        <w:object w:dxaOrig="320" w:dyaOrig="700">
          <v:shape id="_x0000_i1095" type="#_x0000_t75" style="width:12pt;height:26.25pt" o:ole="" fillcolor="window">
            <v:imagedata r:id="rId136" o:title=""/>
          </v:shape>
          <o:OLEObject Type="Embed" ProgID="Equation.3" ShapeID="_x0000_i1095" DrawAspect="Content" ObjectID="_1425546211" r:id="rId137"/>
        </w:object>
      </w:r>
      <w:r w:rsidRPr="002F6BDD">
        <w:rPr>
          <w:szCs w:val="24"/>
          <w:lang w:val="en-GB"/>
        </w:rPr>
        <w:t>,</w:t>
      </w:r>
      <w:r w:rsidRPr="002F6BDD">
        <w:rPr>
          <w:szCs w:val="24"/>
          <w:lang w:val="en-GB"/>
        </w:rPr>
        <w:tab/>
      </w:r>
      <w:r w:rsidRPr="002F6BDD">
        <w:rPr>
          <w:szCs w:val="24"/>
          <w:lang w:val="en-GB"/>
        </w:rPr>
        <w:tab/>
      </w:r>
      <w:r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t>e</w:t>
      </w:r>
      <w:r w:rsidRPr="002F6BDD">
        <w:rPr>
          <w:szCs w:val="24"/>
          <w:lang w:val="en-GB"/>
        </w:rPr>
        <w:t>(</w:t>
      </w:r>
      <w:r w:rsidRPr="00F85354">
        <w:rPr>
          <w:szCs w:val="24"/>
          <w:lang w:val="en-US"/>
        </w:rPr>
        <w:t>s</w:t>
      </w:r>
      <w:r w:rsidRPr="002F6BDD">
        <w:rPr>
          <w:szCs w:val="24"/>
          <w:lang w:val="en-GB"/>
        </w:rPr>
        <w:t>) =</w:t>
      </w:r>
      <w:r w:rsidRPr="00F85354">
        <w:rPr>
          <w:position w:val="-64"/>
          <w:szCs w:val="24"/>
          <w:lang w:val="en-GB"/>
        </w:rPr>
        <w:object w:dxaOrig="720" w:dyaOrig="1080">
          <v:shape id="_x0000_i1096" type="#_x0000_t75" style="width:30pt;height:45pt" o:ole="" fillcolor="window">
            <v:imagedata r:id="rId138" o:title=""/>
          </v:shape>
          <o:OLEObject Type="Embed" ProgID="Equation.3" ShapeID="_x0000_i1096" DrawAspect="Content" ObjectID="_1425546212" r:id="rId139"/>
        </w:object>
      </w:r>
      <w:r w:rsidRPr="002F6BDD">
        <w:rPr>
          <w:szCs w:val="24"/>
          <w:lang w:val="en-GB"/>
        </w:rPr>
        <w:t xml:space="preserve">= </w:t>
      </w:r>
      <w:r w:rsidRPr="00F85354">
        <w:rPr>
          <w:position w:val="-26"/>
          <w:szCs w:val="24"/>
          <w:lang w:val="en-US"/>
        </w:rPr>
        <w:object w:dxaOrig="760" w:dyaOrig="700">
          <v:shape id="_x0000_i1097" type="#_x0000_t75" style="width:30.75pt;height:28.5pt" o:ole="" fillcolor="window">
            <v:imagedata r:id="rId140" o:title=""/>
          </v:shape>
          <o:OLEObject Type="Embed" ProgID="Equation.3" ShapeID="_x0000_i1097" DrawAspect="Content" ObjectID="_1425546213" r:id="rId141"/>
        </w:object>
      </w:r>
      <w:r w:rsidRPr="002F6BDD">
        <w:rPr>
          <w:szCs w:val="24"/>
          <w:lang w:val="en-GB"/>
        </w:rPr>
        <w:t>=</w:t>
      </w:r>
      <w:r w:rsidRPr="00F85354">
        <w:rPr>
          <w:position w:val="-26"/>
          <w:szCs w:val="24"/>
          <w:lang w:val="en-US"/>
        </w:rPr>
        <w:object w:dxaOrig="320" w:dyaOrig="700">
          <v:shape id="_x0000_i1098" type="#_x0000_t75" style="width:11.25pt;height:24.75pt" o:ole="" fillcolor="window">
            <v:imagedata r:id="rId142" o:title=""/>
          </v:shape>
          <o:OLEObject Type="Embed" ProgID="Equation.3" ShapeID="_x0000_i1098" DrawAspect="Content" ObjectID="_1425546214" r:id="rId143"/>
        </w:object>
      </w:r>
      <w:r w:rsidRPr="002F6BDD">
        <w:rPr>
          <w:szCs w:val="24"/>
          <w:lang w:val="en-GB"/>
        </w:rPr>
        <w:t>,</w:t>
      </w:r>
    </w:p>
    <w:p w:rsidR="00C56619" w:rsidRPr="002F6BDD" w:rsidRDefault="00C56619" w:rsidP="00AE26EA">
      <w:pPr>
        <w:jc w:val="both"/>
        <w:rPr>
          <w:szCs w:val="24"/>
          <w:lang w:val="en-GB"/>
        </w:rPr>
      </w:pPr>
      <w:r w:rsidRPr="00F85354">
        <w:rPr>
          <w:szCs w:val="24"/>
        </w:rPr>
        <w:t>где</w:t>
      </w:r>
      <w:r w:rsidRPr="002F6BDD">
        <w:rPr>
          <w:szCs w:val="24"/>
          <w:lang w:val="en-GB"/>
        </w:rPr>
        <w:t xml:space="preserve"> </w:t>
      </w:r>
      <w:r w:rsidRPr="00F85354">
        <w:rPr>
          <w:szCs w:val="24"/>
          <w:lang w:val="en-US"/>
        </w:rPr>
        <w:t>D</w:t>
      </w:r>
      <w:r w:rsidRPr="002F6BDD">
        <w:rPr>
          <w:szCs w:val="24"/>
          <w:lang w:val="en-GB"/>
        </w:rPr>
        <w:t xml:space="preserve"> = </w:t>
      </w:r>
      <w:r w:rsidRPr="00F85354">
        <w:rPr>
          <w:szCs w:val="24"/>
          <w:lang w:val="en-US"/>
        </w:rPr>
        <w:t>A</w:t>
      </w:r>
      <w:r w:rsidRPr="002F6BDD">
        <w:rPr>
          <w:szCs w:val="24"/>
          <w:lang w:val="en-GB"/>
        </w:rPr>
        <w:t xml:space="preserve"> + </w:t>
      </w:r>
      <w:r w:rsidRPr="00F85354">
        <w:rPr>
          <w:szCs w:val="24"/>
          <w:lang w:val="en-US"/>
        </w:rPr>
        <w:t>B</w:t>
      </w:r>
      <w:r w:rsidRPr="002F6BDD">
        <w:rPr>
          <w:szCs w:val="24"/>
          <w:lang w:val="en-GB"/>
        </w:rPr>
        <w:t>.</w:t>
      </w:r>
    </w:p>
    <w:p w:rsidR="00C56619" w:rsidRPr="00F85354" w:rsidRDefault="00C56619" w:rsidP="00AE26EA">
      <w:pPr>
        <w:jc w:val="both"/>
        <w:rPr>
          <w:szCs w:val="24"/>
        </w:rPr>
      </w:pPr>
      <w:r w:rsidRPr="002F6BDD">
        <w:rPr>
          <w:szCs w:val="24"/>
          <w:lang w:val="en-GB"/>
        </w:rPr>
        <w:tab/>
      </w:r>
      <w:r w:rsidRPr="00F85354">
        <w:rPr>
          <w:szCs w:val="24"/>
        </w:rPr>
        <w:t xml:space="preserve">Как видно, эти передаточные функции отличаются только выражениями числителей. Выражение знаменателя называется </w:t>
      </w:r>
      <w:r w:rsidRPr="00F85354">
        <w:rPr>
          <w:b/>
          <w:szCs w:val="24"/>
          <w:u w:val="single"/>
        </w:rPr>
        <w:t>характеристическим выражением замкнутой системы</w:t>
      </w:r>
      <w:r w:rsidRPr="00F85354">
        <w:rPr>
          <w:szCs w:val="24"/>
        </w:rPr>
        <w:t xml:space="preserve"> и обозначается как </w:t>
      </w:r>
      <w:r w:rsidRPr="00F85354">
        <w:rPr>
          <w:szCs w:val="24"/>
          <w:lang w:val="en-US"/>
        </w:rPr>
        <w:t>D</w:t>
      </w:r>
      <w:r w:rsidRPr="00F85354">
        <w:rPr>
          <w:szCs w:val="24"/>
          <w:vertAlign w:val="subscript"/>
        </w:rPr>
        <w:t>з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) = </w:t>
      </w:r>
      <w:r w:rsidRPr="00F85354">
        <w:rPr>
          <w:szCs w:val="24"/>
          <w:lang w:val="en-US"/>
        </w:rPr>
        <w:t>A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) + </w:t>
      </w:r>
      <w:r w:rsidRPr="00F85354">
        <w:rPr>
          <w:szCs w:val="24"/>
          <w:lang w:val="en-US"/>
        </w:rPr>
        <w:t>B</w:t>
      </w:r>
      <w:r w:rsidRPr="00F85354">
        <w:rPr>
          <w:szCs w:val="24"/>
        </w:rPr>
        <w:t>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), в то время как выражение, находящееся в знаменателе передаточной функции разомкнутой системы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  <w:lang w:val="en-US"/>
        </w:rPr>
        <w:sym w:font="Symbol" w:char="F0A5"/>
      </w:r>
      <w:r w:rsidRPr="00F85354">
        <w:rPr>
          <w:szCs w:val="24"/>
        </w:rPr>
        <w:t xml:space="preserve">, называется </w:t>
      </w:r>
      <w:r w:rsidRPr="00F85354">
        <w:rPr>
          <w:b/>
          <w:szCs w:val="24"/>
          <w:u w:val="single"/>
        </w:rPr>
        <w:t>характеристическим выражением разомкнутой системы</w:t>
      </w:r>
      <w:r w:rsidRPr="00F85354">
        <w:rPr>
          <w:szCs w:val="24"/>
        </w:rPr>
        <w:t xml:space="preserve"> А(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).</w:t>
      </w:r>
    </w:p>
    <w:p w:rsidR="00C56619" w:rsidRPr="00F85354" w:rsidRDefault="00C56619" w:rsidP="00AE26EA">
      <w:pPr>
        <w:keepNext/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AE26EA">
      <w:pPr>
        <w:keepNext/>
        <w:jc w:val="both"/>
        <w:rPr>
          <w:szCs w:val="24"/>
        </w:rPr>
      </w:pPr>
    </w:p>
    <w:p w:rsidR="00C56619" w:rsidRPr="00F85354" w:rsidRDefault="00C56619" w:rsidP="00AE26EA">
      <w:pPr>
        <w:keepNext/>
        <w:jc w:val="both"/>
        <w:rPr>
          <w:szCs w:val="24"/>
        </w:rPr>
      </w:pPr>
      <w:r w:rsidRPr="00F85354">
        <w:rPr>
          <w:b/>
          <w:szCs w:val="24"/>
        </w:rPr>
        <w:t>Пример</w:t>
      </w:r>
      <w:r w:rsidRPr="000744B1">
        <w:rPr>
          <w:b/>
          <w:szCs w:val="24"/>
        </w:rPr>
        <w:t xml:space="preserve"> 2</w:t>
      </w:r>
      <w:r>
        <w:rPr>
          <w:b/>
          <w:szCs w:val="24"/>
        </w:rPr>
        <w:t xml:space="preserve">.1 </w:t>
      </w:r>
      <w:r w:rsidRPr="00F85354">
        <w:rPr>
          <w:szCs w:val="24"/>
        </w:rPr>
        <w:t xml:space="preserve"> Определение передаточных функций АСР.</w:t>
      </w:r>
    </w:p>
    <w:p w:rsidR="00C56619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Структура АСР представлена на рисунке 7. Требуется определить передаточные функции регулятора, объекта, разомкнутой системы, замкнутой системы и характеристические выражения. 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160" style="position:absolute;left:0;text-align:left;margin-left:21.6pt;margin-top:6.25pt;width:410.4pt;height:146.05pt;z-index:251669504" coordorigin="2063,11968" coordsize="7965,2920">
            <v:shape id="_x0000_s1161" type="#_x0000_t202" style="position:absolute;left:4050;top:12150;width:506;height:745" strokeweight="1.25pt">
              <v:shadow on="t" opacity=".5" offset="6pt,6pt"/>
              <v:textbox inset="0,0,0,0">
                <w:txbxContent>
                  <w:p w:rsidR="00C56619" w:rsidRDefault="00C56619" w:rsidP="00AE26EA">
                    <w:pPr>
                      <w:jc w:val="center"/>
                    </w:pPr>
                    <w:r w:rsidRPr="00AF38E2">
                      <w:rPr>
                        <w:position w:val="-28"/>
                        <w:sz w:val="20"/>
                      </w:rPr>
                      <w:object w:dxaOrig="480" w:dyaOrig="720">
                        <v:shape id="_x0000_i1100" type="#_x0000_t75" style="width:24pt;height:36pt" o:ole="">
                          <v:imagedata r:id="rId144" o:title=""/>
                        </v:shape>
                        <o:OLEObject Type="Embed" ProgID="Equation.3" ShapeID="_x0000_i1100" DrawAspect="Content" ObjectID="_1425546283" r:id="rId145"/>
                      </w:object>
                    </w:r>
                  </w:p>
                </w:txbxContent>
              </v:textbox>
            </v:shape>
            <v:shape id="_x0000_s1162" type="#_x0000_t202" style="position:absolute;left:4054;top:13207;width:555;height:420" strokeweight="1.25pt">
              <v:shadow on="t" opacity=".5" offset="6pt,6pt"/>
              <v:textbox inset="0,0,0,0">
                <w:txbxContent>
                  <w:p w:rsidR="00C56619" w:rsidRPr="001A1E93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 w:rsidRPr="001A1E93">
                      <w:rPr>
                        <w:szCs w:val="24"/>
                        <w:lang w:val="en-US"/>
                      </w:rPr>
                      <w:t>K</w:t>
                    </w:r>
                    <w:r w:rsidRPr="001A1E93">
                      <w:rPr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3" type="#_x0000_t202" style="position:absolute;left:3873;top:13931;width:915;height:420" strokeweight="1.25pt">
              <v:shadow on="t" opacity=".5" offset="6pt,6pt"/>
              <v:textbox inset="0,0,0,0">
                <w:txbxContent>
                  <w:p w:rsidR="00C56619" w:rsidRPr="001A1E93" w:rsidRDefault="00C56619" w:rsidP="00AE26EA">
                    <w:pPr>
                      <w:jc w:val="center"/>
                      <w:rPr>
                        <w:szCs w:val="24"/>
                        <w:lang w:val="en-US"/>
                      </w:rPr>
                    </w:pPr>
                    <w:smartTag w:uri="urn:schemas-microsoft-com:office:smarttags" w:element="place">
                      <w:r w:rsidRPr="001A1E93">
                        <w:rPr>
                          <w:szCs w:val="24"/>
                          <w:lang w:val="en-US"/>
                        </w:rPr>
                        <w:t>K</w:t>
                      </w:r>
                      <w:r w:rsidRPr="001A1E93">
                        <w:rPr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smartTag>
                    <w:r w:rsidRPr="001A1E93">
                      <w:rPr>
                        <w:szCs w:val="24"/>
                        <w:lang w:val="en-US"/>
                      </w:rPr>
                      <w:sym w:font="Symbol" w:char="F0D7"/>
                    </w:r>
                    <w:r w:rsidRPr="001A1E93">
                      <w:rPr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164" type="#_x0000_t123" style="position:absolute;left:5502;top:13239;width:315;height:285"/>
            <v:shape id="_x0000_s1165" type="#_x0000_t123" style="position:absolute;left:2984;top:13239;width:315;height:285"/>
            <v:shape id="_x0000_s1166" type="#_x0000_t202" style="position:absolute;left:6769;top:12957;width:885;height:745" strokeweight="1.25pt">
              <v:shadow on="t" opacity=".5" offset="6pt,6pt"/>
              <v:textbox inset="0,0,0,0">
                <w:txbxContent>
                  <w:p w:rsidR="00C56619" w:rsidRDefault="00C56619" w:rsidP="00AE26EA">
                    <w:pPr>
                      <w:jc w:val="center"/>
                    </w:pPr>
                    <w:r w:rsidRPr="00AF38E2">
                      <w:rPr>
                        <w:position w:val="-28"/>
                        <w:sz w:val="20"/>
                      </w:rPr>
                      <w:object w:dxaOrig="859" w:dyaOrig="720">
                        <v:shape id="_x0000_i1102" type="#_x0000_t75" style="width:42.75pt;height:36pt" o:ole="">
                          <v:imagedata r:id="rId146" o:title=""/>
                        </v:shape>
                        <o:OLEObject Type="Embed" ProgID="Equation.3" ShapeID="_x0000_i1102" DrawAspect="Content" ObjectID="_1425546284" r:id="rId147"/>
                      </w:object>
                    </w:r>
                  </w:p>
                </w:txbxContent>
              </v:textbox>
            </v:shape>
            <v:line id="_x0000_s1167" style="position:absolute" from="2063,13388" to="2968,13388" strokeweight="1.25pt">
              <v:stroke endarrow="block"/>
            </v:line>
            <v:line id="_x0000_s1168" style="position:absolute" from="3330,13388" to="4054,13388" strokeweight="1.25pt">
              <v:stroke endarrow="block"/>
            </v:line>
            <v:line id="_x0000_s1169" style="position:absolute" from="4597,13388" to="5502,13388" strokeweight="1.25pt">
              <v:stroke endarrow="block"/>
            </v:line>
            <v:shape id="_x0000_s1170" style="position:absolute;left:3692;top:12483;width:362;height:1629" coordsize="362,1629" path="m181,1629l,1629,,,362,e" filled="f" strokeweight="1.25pt">
              <v:stroke startarrow="block" endarrow="block"/>
              <v:path arrowok="t"/>
            </v:shape>
            <v:shape id="_x0000_s1171" style="position:absolute;left:4545;top:12465;width:1088;height:773" coordsize="1088,773" path="m,l1088,r,773e" filled="f" strokeweight="1.25pt">
              <v:stroke endarrow="block"/>
              <v:path arrowok="t"/>
            </v:shape>
            <v:shape id="_x0000_s1172" style="position:absolute;left:4793;top:13530;width:847;height:585" coordsize="847,585" path="m,585r847,l847,e" filled="f" strokeweight="1.25pt">
              <v:stroke endarrow="block"/>
              <v:path arrowok="t"/>
            </v:shape>
            <v:line id="_x0000_s1173" style="position:absolute" from="5820,13373" to="6765,13373" strokeweight="1.25pt">
              <v:stroke endarrow="block"/>
            </v:line>
            <v:shape id="_x0000_s1174" style="position:absolute;left:3143;top:13373;width:5970;height:1515;mso-position-horizontal:absolute;mso-position-vertical:absolute" coordsize="5970,1515" path="m5970,r,1515l,1515,,157e" filled="f" strokeweight="1.25pt">
              <v:stroke endarrow="block"/>
              <v:path arrowok="t"/>
            </v:shape>
            <v:shape id="_x0000_s1175" style="position:absolute;left:3033;top:13386;width:207;height:132" coordsize="207,132" path="m207,90r-45,33l117,132,66,126,36,114,,93,105,r78,54e" fillcolor="black">
              <v:path arrowok="t"/>
            </v:shape>
            <v:shape id="_x0000_s1176" type="#_x0000_t202" style="position:absolute;left:2291;top:13064;width:555;height:42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7" type="#_x0000_t202" style="position:absolute;left:5952;top:13034;width:555;height:42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178" type="#_x0000_t202" style="position:absolute;left:9199;top:13026;width:555;height:420" filled="f" stroked="f">
              <v:textbox inset="0,0,0,0">
                <w:txbxContent>
                  <w:p w:rsidR="00C56619" w:rsidRPr="00AF38E2" w:rsidRDefault="00C56619" w:rsidP="00AE26EA">
                    <w:pPr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 w:rsidRPr="00AF38E2">
                      <w:rPr>
                        <w:sz w:val="20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79" type="#_x0000_t202" style="position:absolute;left:3236;top:13056;width:555;height:42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80" type="#_x0000_t202" style="position:absolute;left:3789;top:12077;width:390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 w:rsidRPr="00631D06">
                      <w:rPr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81" type="#_x0000_t202" style="position:absolute;left:3771;top:13023;width:390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82" type="#_x0000_t202" style="position:absolute;left:3754;top:13678;width:390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83" type="#_x0000_t202" style="position:absolute;left:6648;top:12700;width:390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84" type="#_x0000_t202" style="position:absolute;left:7984;top:12964;width:586;height:745" strokeweight="1.25pt">
              <v:shadow on="t" opacity=".5" offset="6pt,6pt"/>
              <v:textbox inset="0,0,0,0">
                <w:txbxContent>
                  <w:p w:rsidR="00C56619" w:rsidRDefault="00C56619" w:rsidP="00AE26EA">
                    <w:pPr>
                      <w:jc w:val="center"/>
                    </w:pPr>
                    <w:r w:rsidRPr="00631D06">
                      <w:rPr>
                        <w:position w:val="-28"/>
                      </w:rPr>
                      <w:object w:dxaOrig="560" w:dyaOrig="720">
                        <v:shape id="_x0000_i1104" type="#_x0000_t75" style="width:27.75pt;height:36pt" o:ole="">
                          <v:imagedata r:id="rId148" o:title=""/>
                        </v:shape>
                        <o:OLEObject Type="Embed" ProgID="Equation.3" ShapeID="_x0000_i1104" DrawAspect="Content" ObjectID="_1425546285" r:id="rId149"/>
                      </w:object>
                    </w:r>
                  </w:p>
                </w:txbxContent>
              </v:textbox>
            </v:shape>
            <v:line id="_x0000_s1185" style="position:absolute" from="7643,13350" to="7973,13350" strokeweight="1.25pt">
              <v:stroke endarrow="block"/>
            </v:line>
            <v:line id="_x0000_s1186" style="position:absolute" from="8565,13358" to="10028,13358" strokeweight="1.25pt">
              <v:stroke endarrow="block"/>
            </v:line>
            <v:shape id="_x0000_s1187" type="#_x0000_t202" style="position:absolute;left:7743;top:12708;width:390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shape>
            <v:rect id="_x0000_s1188" style="position:absolute;left:6510;top:12563;width:2363;height:1387" filled="f">
              <v:stroke dashstyle="dash"/>
            </v:rect>
            <v:rect id="_x0000_s1189" style="position:absolute;left:3608;top:11975;width:2287;height:2512" filled="f">
              <v:stroke dashstyle="dash"/>
            </v:rect>
            <v:shape id="_x0000_s1190" type="#_x0000_t202" style="position:absolute;left:6505;top:12280;width:2272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  <w:r>
                      <w:rPr>
                        <w:szCs w:val="24"/>
                      </w:rPr>
                      <w:t>Объект управления</w:t>
                    </w:r>
                  </w:p>
                </w:txbxContent>
              </v:textbox>
            </v:shape>
            <v:shape id="_x0000_s1191" type="#_x0000_t202" style="position:absolute;left:4814;top:11968;width:1252;height:300" filled="f" stroked="f">
              <v:textbox inset="0,0,0,0">
                <w:txbxContent>
                  <w:p w:rsidR="00C56619" w:rsidRPr="00631D06" w:rsidRDefault="00C56619" w:rsidP="00AE26EA">
                    <w:pPr>
                      <w:jc w:val="both"/>
                      <w:rPr>
                        <w:szCs w:val="24"/>
                        <w:vertAlign w:val="subscript"/>
                      </w:rPr>
                    </w:pPr>
                    <w:r>
                      <w:rPr>
                        <w:szCs w:val="24"/>
                      </w:rPr>
                      <w:t>Регулятор</w:t>
                    </w:r>
                  </w:p>
                </w:txbxContent>
              </v:textbox>
            </v:shape>
          </v:group>
        </w:pict>
      </w:r>
      <w:r w:rsidRPr="00F85354">
        <w:rPr>
          <w:szCs w:val="24"/>
        </w:rPr>
        <w:tab/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center"/>
        <w:rPr>
          <w:szCs w:val="24"/>
        </w:rPr>
      </w:pPr>
      <w:r w:rsidRPr="00F85354">
        <w:rPr>
          <w:szCs w:val="24"/>
        </w:rPr>
        <w:t>Рисунок 7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Параметры </w:t>
      </w:r>
      <w:r w:rsidRPr="00F85354">
        <w:rPr>
          <w:szCs w:val="24"/>
          <w:lang w:val="en-US"/>
        </w:rPr>
        <w:t>K</w:t>
      </w:r>
      <w:r w:rsidRPr="00F85354">
        <w:rPr>
          <w:szCs w:val="24"/>
          <w:vertAlign w:val="subscript"/>
        </w:rPr>
        <w:t>0</w:t>
      </w:r>
      <w:r w:rsidRPr="00F85354">
        <w:rPr>
          <w:szCs w:val="24"/>
        </w:rPr>
        <w:t xml:space="preserve"> = 1, </w:t>
      </w:r>
      <w:r w:rsidRPr="00F85354">
        <w:rPr>
          <w:szCs w:val="24"/>
          <w:lang w:val="en-US"/>
        </w:rPr>
        <w:t>K</w:t>
      </w:r>
      <w:r w:rsidRPr="00F85354">
        <w:rPr>
          <w:szCs w:val="24"/>
          <w:vertAlign w:val="subscript"/>
        </w:rPr>
        <w:t>1</w:t>
      </w:r>
      <w:r w:rsidRPr="00F85354">
        <w:rPr>
          <w:szCs w:val="24"/>
        </w:rPr>
        <w:t xml:space="preserve"> = 3, </w:t>
      </w:r>
      <w:r w:rsidRPr="00F85354">
        <w:rPr>
          <w:szCs w:val="24"/>
          <w:lang w:val="en-US"/>
        </w:rPr>
        <w:t>K</w:t>
      </w:r>
      <w:r w:rsidRPr="00F85354">
        <w:rPr>
          <w:szCs w:val="24"/>
          <w:vertAlign w:val="subscript"/>
        </w:rPr>
        <w:t>2</w:t>
      </w:r>
      <w:r w:rsidRPr="00F85354">
        <w:rPr>
          <w:szCs w:val="24"/>
        </w:rPr>
        <w:t xml:space="preserve"> = 1,5, </w:t>
      </w:r>
      <w:r w:rsidRPr="00F85354">
        <w:rPr>
          <w:szCs w:val="24"/>
          <w:lang w:val="en-US"/>
        </w:rPr>
        <w:t>K</w:t>
      </w:r>
      <w:r w:rsidRPr="00F85354">
        <w:rPr>
          <w:szCs w:val="24"/>
          <w:vertAlign w:val="subscript"/>
        </w:rPr>
        <w:t>4</w:t>
      </w:r>
      <w:r w:rsidRPr="00F85354">
        <w:rPr>
          <w:szCs w:val="24"/>
        </w:rPr>
        <w:t xml:space="preserve"> = 2, </w:t>
      </w:r>
      <w:r w:rsidRPr="00F85354">
        <w:rPr>
          <w:szCs w:val="24"/>
          <w:lang w:val="en-US"/>
        </w:rPr>
        <w:t>K</w:t>
      </w:r>
      <w:r w:rsidRPr="00F85354">
        <w:rPr>
          <w:szCs w:val="24"/>
          <w:vertAlign w:val="subscript"/>
        </w:rPr>
        <w:t>5</w:t>
      </w:r>
      <w:r w:rsidRPr="00F85354">
        <w:rPr>
          <w:szCs w:val="24"/>
        </w:rPr>
        <w:t xml:space="preserve"> = 0,5.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 xml:space="preserve">В структурной схеме АСР звенья, соответствующие регулирующему устройству, стоят перед звеньями объекта управления и генерируют управляющее воздействие на объект </w:t>
      </w:r>
      <w:r w:rsidRPr="00F85354">
        <w:rPr>
          <w:szCs w:val="24"/>
          <w:lang w:val="en-US"/>
        </w:rPr>
        <w:t>u</w:t>
      </w:r>
      <w:r w:rsidRPr="00F85354">
        <w:rPr>
          <w:szCs w:val="24"/>
        </w:rPr>
        <w:t>. По схеме видно, что к схеме регулятора относятся звенья 1, 2 и 3, а к схеме объекта – звенья 4 и 5.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Учитывая, что звенья 1, 2 и 3 соединены параллельно, получаем передаточную функцию регулятора как сумму передаточных функций звеньев: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  <w:r w:rsidRPr="001D7C38">
        <w:rPr>
          <w:position w:val="-24"/>
          <w:szCs w:val="24"/>
        </w:rPr>
        <w:object w:dxaOrig="5840" w:dyaOrig="660">
          <v:shape id="_x0000_i1105" type="#_x0000_t75" style="width:254.25pt;height:28.5pt" o:ole="">
            <v:imagedata r:id="rId150" o:title=""/>
          </v:shape>
          <o:OLEObject Type="Embed" ProgID="Equation.3" ShapeID="_x0000_i1105" DrawAspect="Content" ObjectID="_1425546215" r:id="rId151"/>
        </w:object>
      </w:r>
      <w:r w:rsidRPr="00F85354">
        <w:rPr>
          <w:szCs w:val="24"/>
        </w:rPr>
        <w:t>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Звенья 4 и 5 соединены последовательно, поэтому передаточная функция объекта управления определяется как произведение передаточных функций звеньев: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  <w:r w:rsidRPr="00BB5F38">
        <w:rPr>
          <w:position w:val="-24"/>
          <w:szCs w:val="24"/>
        </w:rPr>
        <w:object w:dxaOrig="5280" w:dyaOrig="620">
          <v:shape id="_x0000_i1106" type="#_x0000_t75" style="width:227.25pt;height:27pt" o:ole="">
            <v:imagedata r:id="rId152" o:title=""/>
          </v:shape>
          <o:OLEObject Type="Embed" ProgID="Equation.3" ShapeID="_x0000_i1106" DrawAspect="Content" ObjectID="_1425546216" r:id="rId153"/>
        </w:object>
      </w:r>
      <w:r w:rsidRPr="00F85354">
        <w:rPr>
          <w:szCs w:val="24"/>
        </w:rPr>
        <w:t>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>Передаточная функция разомкнутой системы: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</w:r>
      <w:r w:rsidRPr="00BB5F38">
        <w:rPr>
          <w:position w:val="-24"/>
          <w:szCs w:val="24"/>
        </w:rPr>
        <w:object w:dxaOrig="7060" w:dyaOrig="660">
          <v:shape id="_x0000_i1107" type="#_x0000_t75" style="width:293.25pt;height:27.75pt" o:ole="">
            <v:imagedata r:id="rId154" o:title=""/>
          </v:shape>
          <o:OLEObject Type="Embed" ProgID="Equation.3" ShapeID="_x0000_i1107" DrawAspect="Content" ObjectID="_1425546217" r:id="rId155"/>
        </w:object>
      </w:r>
      <w:r w:rsidRPr="00F85354">
        <w:rPr>
          <w:szCs w:val="24"/>
        </w:rPr>
        <w:t>,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>откуда видно, что числитель В(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 = 1,5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</w:rPr>
        <w:t>2</w:t>
      </w:r>
      <w:r w:rsidRPr="00F85354">
        <w:rPr>
          <w:szCs w:val="24"/>
        </w:rPr>
        <w:t xml:space="preserve"> + 3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 xml:space="preserve"> + 1, знаменатель (он же характеристический полином разомкнутой системы) А(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) = 2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</w:rPr>
        <w:t>3</w:t>
      </w:r>
      <w:r w:rsidRPr="00F85354">
        <w:rPr>
          <w:szCs w:val="24"/>
        </w:rPr>
        <w:t xml:space="preserve"> + 3</w:t>
      </w:r>
      <w:r w:rsidRPr="00F85354">
        <w:rPr>
          <w:szCs w:val="24"/>
          <w:vertAlign w:val="superscript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</w:rPr>
        <w:t>2</w:t>
      </w:r>
      <w:r w:rsidRPr="00F85354">
        <w:rPr>
          <w:szCs w:val="24"/>
        </w:rPr>
        <w:t xml:space="preserve"> + </w:t>
      </w:r>
      <w:r w:rsidRPr="00F85354">
        <w:rPr>
          <w:szCs w:val="24"/>
          <w:lang w:val="en-US"/>
        </w:rPr>
        <w:t>s</w:t>
      </w:r>
      <w:r w:rsidRPr="00F85354">
        <w:rPr>
          <w:szCs w:val="24"/>
        </w:rPr>
        <w:t>. Тогда характеристический полином замкнутой системы равен:</w:t>
      </w:r>
    </w:p>
    <w:p w:rsidR="00C56619" w:rsidRPr="00F85354" w:rsidRDefault="00C56619" w:rsidP="00AE26EA">
      <w:pPr>
        <w:jc w:val="both"/>
        <w:rPr>
          <w:szCs w:val="24"/>
          <w:lang w:val="en-US"/>
        </w:rPr>
      </w:pPr>
      <w:r w:rsidRPr="00F85354">
        <w:rPr>
          <w:szCs w:val="24"/>
        </w:rPr>
        <w:tab/>
      </w:r>
      <w:r w:rsidRPr="00F85354">
        <w:rPr>
          <w:szCs w:val="24"/>
          <w:lang w:val="en-US"/>
        </w:rPr>
        <w:t>D(s) = A(s) + B(s) = 2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3</w:t>
      </w:r>
      <w:r w:rsidRPr="00F85354">
        <w:rPr>
          <w:szCs w:val="24"/>
          <w:lang w:val="en-US"/>
        </w:rPr>
        <w:t xml:space="preserve"> + 3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t xml:space="preserve"> + s + 1,5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t xml:space="preserve"> + 3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 + 1 = 2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3</w:t>
      </w:r>
      <w:r w:rsidRPr="00F85354">
        <w:rPr>
          <w:szCs w:val="24"/>
          <w:lang w:val="en-US"/>
        </w:rPr>
        <w:t xml:space="preserve"> + 4,5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</w:t>
      </w:r>
      <w:r w:rsidRPr="00F85354">
        <w:rPr>
          <w:szCs w:val="24"/>
          <w:vertAlign w:val="superscript"/>
          <w:lang w:val="en-US"/>
        </w:rPr>
        <w:t>2</w:t>
      </w:r>
      <w:r w:rsidRPr="00F85354">
        <w:rPr>
          <w:szCs w:val="24"/>
          <w:lang w:val="en-US"/>
        </w:rPr>
        <w:t xml:space="preserve"> + 4</w:t>
      </w:r>
      <w:r w:rsidRPr="00F85354">
        <w:rPr>
          <w:szCs w:val="24"/>
          <w:vertAlign w:val="superscript"/>
          <w:lang w:val="en-US"/>
        </w:rPr>
        <w:t>.</w:t>
      </w:r>
      <w:r w:rsidRPr="00F85354">
        <w:rPr>
          <w:szCs w:val="24"/>
          <w:lang w:val="en-US"/>
        </w:rPr>
        <w:t>s + 1.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  <w:lang w:val="en-US"/>
        </w:rPr>
        <w:tab/>
      </w:r>
      <w:r w:rsidRPr="00F85354">
        <w:rPr>
          <w:szCs w:val="24"/>
        </w:rPr>
        <w:t>Передаточные функции замкнутой системы: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по заданию </w:t>
      </w:r>
      <w:r w:rsidRPr="00F85354">
        <w:rPr>
          <w:position w:val="-36"/>
          <w:szCs w:val="24"/>
        </w:rPr>
        <w:object w:dxaOrig="4480" w:dyaOrig="880">
          <v:shape id="_x0000_i1108" type="#_x0000_t75" style="width:172.5pt;height:33.75pt" o:ole="">
            <v:imagedata r:id="rId156" o:title=""/>
          </v:shape>
          <o:OLEObject Type="Embed" ProgID="Equation.3" ShapeID="_x0000_i1108" DrawAspect="Content" ObjectID="_1425546218" r:id="rId157"/>
        </w:object>
      </w:r>
      <w:r w:rsidRPr="00F85354">
        <w:rPr>
          <w:szCs w:val="24"/>
        </w:rPr>
        <w:t>,</w:t>
      </w:r>
    </w:p>
    <w:p w:rsidR="00C56619" w:rsidRPr="00F85354" w:rsidRDefault="00C56619" w:rsidP="00AE26EA">
      <w:pPr>
        <w:jc w:val="both"/>
        <w:rPr>
          <w:szCs w:val="24"/>
        </w:rPr>
      </w:pP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 xml:space="preserve">по ошибке </w:t>
      </w:r>
      <w:r w:rsidRPr="00F85354">
        <w:rPr>
          <w:position w:val="-36"/>
          <w:szCs w:val="24"/>
        </w:rPr>
        <w:object w:dxaOrig="4500" w:dyaOrig="880">
          <v:shape id="_x0000_i1109" type="#_x0000_t75" style="width:186.75pt;height:36.75pt" o:ole="">
            <v:imagedata r:id="rId158" o:title=""/>
          </v:shape>
          <o:OLEObject Type="Embed" ProgID="Equation.3" ShapeID="_x0000_i1109" DrawAspect="Content" ObjectID="_1425546219" r:id="rId159"/>
        </w:object>
      </w:r>
      <w:r w:rsidRPr="00F85354">
        <w:rPr>
          <w:szCs w:val="24"/>
        </w:rPr>
        <w:t>.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szCs w:val="24"/>
        </w:rPr>
        <w:tab/>
        <w:t xml:space="preserve">При определении передаточной функции по возмущению принимается </w:t>
      </w:r>
      <w:r w:rsidRPr="00F85354">
        <w:rPr>
          <w:szCs w:val="24"/>
          <w:lang w:val="en-US"/>
        </w:rPr>
        <w:t>W</w:t>
      </w:r>
      <w:r w:rsidRPr="00F85354">
        <w:rPr>
          <w:szCs w:val="24"/>
          <w:vertAlign w:val="subscript"/>
        </w:rPr>
        <w:t>у.в.</w:t>
      </w:r>
      <w:r w:rsidRPr="00F85354">
        <w:rPr>
          <w:szCs w:val="24"/>
          <w:lang w:val="en-US"/>
        </w:rPr>
        <w:t> </w:t>
      </w:r>
      <w:r w:rsidRPr="00F85354">
        <w:rPr>
          <w:szCs w:val="24"/>
        </w:rPr>
        <w:t>=</w:t>
      </w:r>
      <w:r w:rsidRPr="00F85354">
        <w:rPr>
          <w:szCs w:val="24"/>
          <w:lang w:val="en-US"/>
        </w:rPr>
        <w:t> W</w:t>
      </w:r>
      <w:r w:rsidRPr="00F85354">
        <w:rPr>
          <w:szCs w:val="24"/>
          <w:vertAlign w:val="subscript"/>
        </w:rPr>
        <w:t>оу</w:t>
      </w:r>
      <w:r w:rsidRPr="00F85354">
        <w:rPr>
          <w:szCs w:val="24"/>
        </w:rPr>
        <w:t>. Тогда</w:t>
      </w:r>
    </w:p>
    <w:p w:rsidR="00C56619" w:rsidRPr="00F85354" w:rsidRDefault="00C56619" w:rsidP="00AE26EA">
      <w:pPr>
        <w:jc w:val="both"/>
        <w:rPr>
          <w:szCs w:val="24"/>
        </w:rPr>
      </w:pPr>
      <w:r w:rsidRPr="00F85354">
        <w:rPr>
          <w:position w:val="-76"/>
          <w:szCs w:val="24"/>
          <w:lang w:val="en-US"/>
        </w:rPr>
        <w:object w:dxaOrig="7540" w:dyaOrig="1579">
          <v:shape id="_x0000_i1110" type="#_x0000_t75" style="width:342.75pt;height:73.5pt" o:ole="" fillcolor="window">
            <v:imagedata r:id="rId160" o:title=""/>
          </v:shape>
          <o:OLEObject Type="Embed" ProgID="Equation.3" ShapeID="_x0000_i1110" DrawAspect="Content" ObjectID="_1425546220" r:id="rId161"/>
        </w:object>
      </w: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jc w:val="center"/>
        <w:rPr>
          <w:b/>
          <w:szCs w:val="24"/>
        </w:rPr>
      </w:pPr>
      <w:r>
        <w:rPr>
          <w:b/>
          <w:szCs w:val="24"/>
        </w:rPr>
        <w:t>Задачи для домашней работы № 2</w:t>
      </w:r>
    </w:p>
    <w:p w:rsidR="00C56619" w:rsidRDefault="00C56619" w:rsidP="00151F90">
      <w:pPr>
        <w:jc w:val="center"/>
        <w:rPr>
          <w:b/>
          <w:szCs w:val="24"/>
        </w:rPr>
      </w:pPr>
    </w:p>
    <w:p w:rsidR="00C56619" w:rsidRDefault="00C56619" w:rsidP="00151F90">
      <w:pPr>
        <w:spacing w:line="360" w:lineRule="auto"/>
        <w:rPr>
          <w:lang w:val="et-EE"/>
        </w:rPr>
      </w:pPr>
      <w:r>
        <w:rPr>
          <w:lang w:val="et-EE"/>
        </w:rPr>
        <w:t xml:space="preserve"> Дана одноконтурная АСР, для которой известна передаточная функция регулятора (R) </w:t>
      </w:r>
      <w:r>
        <w:rPr>
          <w:rFonts w:ascii="Times New Roman CYR" w:hAnsi="Times New Roman CYR" w:cs="Times New Roman CYR"/>
        </w:rPr>
        <w:t xml:space="preserve">с настройками и дифференциальное уравнение объекта управления (О). </w:t>
      </w:r>
    </w:p>
    <w:p w:rsidR="00C56619" w:rsidRDefault="00C56619" w:rsidP="00151F90">
      <w:pPr>
        <w:spacing w:line="360" w:lineRule="auto"/>
        <w:rPr>
          <w:lang w:val="et-EE"/>
        </w:rPr>
      </w:pPr>
      <w:r>
        <w:rPr>
          <w:lang w:val="et-EE"/>
        </w:rPr>
        <w:t>Требуется определить:</w:t>
      </w:r>
    </w:p>
    <w:p w:rsidR="00C56619" w:rsidRDefault="00C56619" w:rsidP="00151F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et-EE"/>
        </w:rPr>
      </w:pPr>
      <w:r>
        <w:rPr>
          <w:lang w:val="et-EE"/>
        </w:rPr>
        <w:t xml:space="preserve"> </w:t>
      </w:r>
      <w:r>
        <w:rPr>
          <w:rFonts w:ascii="Times New Roman CYR" w:hAnsi="Times New Roman CYR" w:cs="Times New Roman CYR"/>
        </w:rPr>
        <w:t xml:space="preserve">передаточную функцию разомкнутой системы </w:t>
      </w:r>
      <w:r>
        <w:rPr>
          <w:lang w:val="et-EE"/>
        </w:rPr>
        <w:t>W</w:t>
      </w:r>
      <w:r>
        <w:rPr>
          <w:vertAlign w:val="subscript"/>
          <w:lang w:val="et-EE"/>
        </w:rPr>
        <w:t>∞</w:t>
      </w:r>
      <w:r>
        <w:rPr>
          <w:lang w:val="et-EE"/>
        </w:rPr>
        <w:t>(s),</w:t>
      </w:r>
    </w:p>
    <w:p w:rsidR="00C56619" w:rsidRDefault="00C56619" w:rsidP="00151F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t-EE"/>
        </w:rPr>
        <w:t xml:space="preserve"> </w:t>
      </w:r>
      <w:r>
        <w:rPr>
          <w:rFonts w:ascii="Times New Roman CYR" w:hAnsi="Times New Roman CYR" w:cs="Times New Roman CYR"/>
        </w:rPr>
        <w:t>характеристическое выражение замкнутой системы (ХВЗС),</w:t>
      </w:r>
    </w:p>
    <w:p w:rsidR="00C56619" w:rsidRDefault="00C56619" w:rsidP="00151F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t-EE"/>
        </w:rPr>
        <w:t xml:space="preserve"> </w:t>
      </w:r>
      <w:r>
        <w:rPr>
          <w:rFonts w:ascii="Times New Roman CYR" w:hAnsi="Times New Roman CYR" w:cs="Times New Roman CYR"/>
        </w:rPr>
        <w:t xml:space="preserve">передаточные функции замкнутой системы </w:t>
      </w:r>
    </w:p>
    <w:p w:rsidR="00C56619" w:rsidRDefault="00C56619" w:rsidP="00151F90">
      <w:pPr>
        <w:numPr>
          <w:ilvl w:val="1"/>
          <w:numId w:val="5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>
        <w:rPr>
          <w:vertAlign w:val="subscript"/>
          <w:lang w:val="et-EE"/>
        </w:rPr>
        <w:t>з</w:t>
      </w:r>
      <w:r>
        <w:rPr>
          <w:lang w:val="et-EE"/>
        </w:rPr>
        <w:t xml:space="preserve">(s) – </w:t>
      </w:r>
      <w:r>
        <w:rPr>
          <w:rFonts w:ascii="Times New Roman CYR" w:hAnsi="Times New Roman CYR" w:cs="Times New Roman CYR"/>
        </w:rPr>
        <w:t xml:space="preserve">по заданию, </w:t>
      </w:r>
    </w:p>
    <w:p w:rsidR="00C56619" w:rsidRDefault="00C56619" w:rsidP="00151F90">
      <w:pPr>
        <w:numPr>
          <w:ilvl w:val="1"/>
          <w:numId w:val="5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>
        <w:rPr>
          <w:vertAlign w:val="subscript"/>
          <w:lang w:val="et-EE"/>
        </w:rPr>
        <w:t>в</w:t>
      </w:r>
      <w:r>
        <w:rPr>
          <w:lang w:val="et-EE"/>
        </w:rPr>
        <w:t xml:space="preserve">(s) – </w:t>
      </w:r>
      <w:r>
        <w:rPr>
          <w:rFonts w:ascii="Times New Roman CYR" w:hAnsi="Times New Roman CYR" w:cs="Times New Roman CYR"/>
        </w:rPr>
        <w:t xml:space="preserve">по возмущению, </w:t>
      </w:r>
    </w:p>
    <w:p w:rsidR="00C56619" w:rsidRDefault="00C56619" w:rsidP="00151F90">
      <w:pPr>
        <w:numPr>
          <w:ilvl w:val="1"/>
          <w:numId w:val="5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>
        <w:rPr>
          <w:vertAlign w:val="subscript"/>
          <w:lang w:val="et-EE"/>
        </w:rPr>
        <w:t>Е</w:t>
      </w:r>
      <w:r>
        <w:rPr>
          <w:lang w:val="et-EE"/>
        </w:rPr>
        <w:t xml:space="preserve">(s) – </w:t>
      </w:r>
      <w:r>
        <w:rPr>
          <w:rFonts w:ascii="Times New Roman CYR" w:hAnsi="Times New Roman CYR" w:cs="Times New Roman CYR"/>
        </w:rPr>
        <w:t>по ошибке,</w:t>
      </w:r>
    </w:p>
    <w:p w:rsidR="00C56619" w:rsidRDefault="00C56619" w:rsidP="00151F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t-EE"/>
        </w:rPr>
        <w:t xml:space="preserve"> </w:t>
      </w:r>
      <w:r>
        <w:rPr>
          <w:rFonts w:ascii="Times New Roman CYR" w:hAnsi="Times New Roman CYR" w:cs="Times New Roman CYR"/>
        </w:rPr>
        <w:t>коэффициенты усиления АСР.</w:t>
      </w:r>
    </w:p>
    <w:p w:rsidR="00C56619" w:rsidRDefault="00C56619" w:rsidP="00FE0A8F">
      <w:pPr>
        <w:jc w:val="center"/>
        <w:rPr>
          <w:szCs w:val="24"/>
        </w:rPr>
      </w:pPr>
    </w:p>
    <w:p w:rsidR="00C56619" w:rsidRPr="00F85354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</w:t>
      </w:r>
    </w:p>
    <w:p w:rsidR="00C56619" w:rsidRDefault="00C56619" w:rsidP="00FE0A8F">
      <w:pPr>
        <w:jc w:val="center"/>
        <w:rPr>
          <w:szCs w:val="24"/>
        </w:rPr>
      </w:pPr>
    </w:p>
    <w:p w:rsidR="00C56619" w:rsidRDefault="00C56619" w:rsidP="00FE0A8F">
      <w:pPr>
        <w:jc w:val="center"/>
        <w:rPr>
          <w:szCs w:val="24"/>
        </w:rPr>
      </w:pPr>
    </w:p>
    <w:p w:rsidR="00C56619" w:rsidRPr="00151F90" w:rsidRDefault="00C56619" w:rsidP="00151F90">
      <w:pPr>
        <w:pStyle w:val="ListParagraph"/>
        <w:numPr>
          <w:ilvl w:val="0"/>
          <w:numId w:val="3"/>
        </w:numPr>
        <w:rPr>
          <w:rFonts w:ascii="Times New Roman CYR" w:hAnsi="Times New Roman CYR" w:cs="Times New Roman CYR"/>
        </w:rPr>
      </w:pPr>
      <w:r w:rsidRPr="00151F90">
        <w:rPr>
          <w:lang w:val="et-EE"/>
        </w:rPr>
        <w:t xml:space="preserve">Регулятор  - R  c  </w:t>
      </w:r>
      <w:r w:rsidRPr="00151F90">
        <w:rPr>
          <w:rFonts w:ascii="Times New Roman CYR" w:hAnsi="Times New Roman CYR" w:cs="Times New Roman CYR"/>
        </w:rPr>
        <w:t>ПИ-</w:t>
      </w:r>
      <w:r w:rsidRPr="00151F90">
        <w:rPr>
          <w:lang w:val="et-EE"/>
        </w:rPr>
        <w:t xml:space="preserve"> законом регулирования и  </w:t>
      </w:r>
      <w:r w:rsidRPr="00151F90"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Pr="00D661CB" w:rsidRDefault="00C56619" w:rsidP="00D661CB">
      <w:pPr>
        <w:ind w:left="360"/>
        <w:rPr>
          <w:lang w:val="et-EE"/>
        </w:rPr>
      </w:pPr>
      <w:r w:rsidRPr="00151F90">
        <w:rPr>
          <w:position w:val="-24"/>
          <w:lang w:val="et-EE"/>
        </w:rPr>
        <w:object w:dxaOrig="1160" w:dyaOrig="620">
          <v:shape id="_x0000_i1111" type="#_x0000_t75" style="width:57.75pt;height:30.75pt" o:ole="">
            <v:imagedata r:id="rId162" o:title=""/>
          </v:shape>
          <o:OLEObject Type="Embed" ProgID="Equation.3" ShapeID="_x0000_i1111" DrawAspect="Content" ObjectID="_1425546221" r:id="rId163"/>
        </w:object>
      </w:r>
    </w:p>
    <w:p w:rsidR="00C56619" w:rsidRPr="00151F90" w:rsidRDefault="00C56619" w:rsidP="00151F90">
      <w:pPr>
        <w:pStyle w:val="ListParagraph"/>
        <w:numPr>
          <w:ilvl w:val="0"/>
          <w:numId w:val="3"/>
        </w:numPr>
        <w:rPr>
          <w:lang w:val="et-EE"/>
        </w:rPr>
      </w:pPr>
      <w:r w:rsidRPr="00151F90">
        <w:rPr>
          <w:lang w:val="et-EE"/>
        </w:rPr>
        <w:t>О - объект управления, описываемый дифференциальным уравнением</w:t>
      </w:r>
    </w:p>
    <w:p w:rsidR="00C56619" w:rsidRPr="00151F90" w:rsidRDefault="00C56619" w:rsidP="00151F90">
      <w:pPr>
        <w:pStyle w:val="ListParagraph"/>
        <w:rPr>
          <w:lang w:val="et-EE"/>
        </w:rPr>
      </w:pPr>
      <w:r w:rsidRPr="00E46BED">
        <w:rPr>
          <w:lang w:val="et-EE"/>
        </w:rPr>
        <w:object w:dxaOrig="2940" w:dyaOrig="760">
          <v:shape id="_x0000_i1112" type="#_x0000_t75" style="width:147pt;height:38.25pt" o:ole="">
            <v:imagedata r:id="rId164" o:title=""/>
          </v:shape>
          <o:OLEObject Type="Embed" ProgID="Equation.3" ShapeID="_x0000_i1112" DrawAspect="Content" ObjectID="_1425546222" r:id="rId165"/>
        </w:object>
      </w:r>
    </w:p>
    <w:p w:rsidR="00C56619" w:rsidRDefault="00C56619" w:rsidP="00C605C5">
      <w:pPr>
        <w:jc w:val="center"/>
        <w:rPr>
          <w:b/>
          <w:szCs w:val="24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2</w:t>
      </w:r>
    </w:p>
    <w:p w:rsidR="00C56619" w:rsidRDefault="00C56619" w:rsidP="00D661CB">
      <w:pPr>
        <w:rPr>
          <w:lang w:val="et-EE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 w:rsidRPr="00151F90">
        <w:rPr>
          <w:position w:val="-24"/>
          <w:lang w:val="et-EE"/>
        </w:rPr>
        <w:object w:dxaOrig="1160" w:dyaOrig="620">
          <v:shape id="_x0000_i1113" type="#_x0000_t75" style="width:57.75pt;height:30.75pt" o:ole="">
            <v:imagedata r:id="rId166" o:title=""/>
          </v:shape>
          <o:OLEObject Type="Embed" ProgID="Equation.3" ShapeID="_x0000_i1113" DrawAspect="Content" ObjectID="_1425546223" r:id="rId167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2340" w:dyaOrig="760">
          <v:shape id="_x0000_i1114" type="#_x0000_t75" style="width:117pt;height:38.25pt" o:ole="">
            <v:imagedata r:id="rId168" o:title=""/>
          </v:shape>
          <o:OLEObject Type="Embed" ProgID="Equation.3" ShapeID="_x0000_i1114" DrawAspect="Content" ObjectID="_1425546224" r:id="rId169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Pr="00D661CB" w:rsidRDefault="00C56619" w:rsidP="00D661CB">
      <w:pPr>
        <w:jc w:val="center"/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3</w:t>
      </w:r>
    </w:p>
    <w:p w:rsidR="00C56619" w:rsidRPr="00F85354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 w:rsidRPr="00151F90">
        <w:rPr>
          <w:position w:val="-24"/>
          <w:lang w:val="et-EE"/>
        </w:rPr>
        <w:object w:dxaOrig="1120" w:dyaOrig="620">
          <v:shape id="_x0000_i1115" type="#_x0000_t75" style="width:56.25pt;height:30.75pt" o:ole="">
            <v:imagedata r:id="rId170" o:title=""/>
          </v:shape>
          <o:OLEObject Type="Embed" ProgID="Equation.3" ShapeID="_x0000_i1115" DrawAspect="Content" ObjectID="_1425546225" r:id="rId171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2396" w:dyaOrig="760">
          <v:shape id="_x0000_i1116" type="#_x0000_t75" style="width:117.75pt;height:38.25pt" o:ole="">
            <v:imagedata r:id="rId172" o:title=""/>
          </v:shape>
          <o:OLEObject Type="Embed" ProgID="Equation.3" ShapeID="_x0000_i1116" DrawAspect="Content" ObjectID="_1425546226" r:id="rId173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4</w:t>
      </w:r>
    </w:p>
    <w:p w:rsidR="00C56619" w:rsidRPr="00F85354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 w:rsidRPr="00151F90">
        <w:rPr>
          <w:position w:val="-24"/>
          <w:lang w:val="et-EE"/>
        </w:rPr>
        <w:object w:dxaOrig="1180" w:dyaOrig="620">
          <v:shape id="_x0000_i1117" type="#_x0000_t75" style="width:59.25pt;height:30.75pt" o:ole="">
            <v:imagedata r:id="rId174" o:title=""/>
          </v:shape>
          <o:OLEObject Type="Embed" ProgID="Equation.3" ShapeID="_x0000_i1117" DrawAspect="Content" ObjectID="_1425546227" r:id="rId175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3167" w:dyaOrig="760">
          <v:shape id="_x0000_i1118" type="#_x0000_t75" style="width:156.75pt;height:38.25pt" o:ole="">
            <v:imagedata r:id="rId176" o:title=""/>
          </v:shape>
          <o:OLEObject Type="Embed" ProgID="Equation.3" ShapeID="_x0000_i1118" DrawAspect="Content" ObjectID="_1425546228" r:id="rId177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Pr="00D661CB" w:rsidRDefault="00C56619" w:rsidP="00D661CB">
      <w:pPr>
        <w:jc w:val="center"/>
        <w:rPr>
          <w:b/>
          <w:szCs w:val="24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5</w:t>
      </w:r>
    </w:p>
    <w:p w:rsidR="00C56619" w:rsidRPr="00F85354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 w:rsidRPr="00151F90">
        <w:rPr>
          <w:position w:val="-24"/>
          <w:lang w:val="et-EE"/>
        </w:rPr>
        <w:object w:dxaOrig="1140" w:dyaOrig="620">
          <v:shape id="_x0000_i1119" type="#_x0000_t75" style="width:55.5pt;height:30.75pt" o:ole="">
            <v:imagedata r:id="rId178" o:title=""/>
          </v:shape>
          <o:OLEObject Type="Embed" ProgID="Equation.3" ShapeID="_x0000_i1119" DrawAspect="Content" ObjectID="_1425546229" r:id="rId179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3167" w:dyaOrig="760">
          <v:shape id="_x0000_i1120" type="#_x0000_t75" style="width:156.75pt;height:38.25pt" o:ole="">
            <v:imagedata r:id="rId176" o:title=""/>
          </v:shape>
          <o:OLEObject Type="Embed" ProgID="Equation.3" ShapeID="_x0000_i1120" DrawAspect="Content" ObjectID="_1425546230" r:id="rId180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6</w:t>
      </w:r>
    </w:p>
    <w:p w:rsidR="00C56619" w:rsidRDefault="00C56619" w:rsidP="00D661CB">
      <w:pPr>
        <w:rPr>
          <w:lang w:val="et-EE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</w:p>
    <w:p w:rsidR="00C56619" w:rsidRDefault="00C56619" w:rsidP="00D661CB">
      <w:pPr>
        <w:rPr>
          <w:lang w:val="et-EE"/>
        </w:rPr>
      </w:pPr>
      <w:r>
        <w:rPr>
          <w:lang w:val="et-EE"/>
        </w:rPr>
        <w:tab/>
        <w:t>W</w:t>
      </w:r>
      <w:r>
        <w:rPr>
          <w:vertAlign w:val="subscript"/>
          <w:lang w:val="et-EE"/>
        </w:rPr>
        <w:t>p</w:t>
      </w:r>
      <w:r>
        <w:rPr>
          <w:lang w:val="et-EE"/>
        </w:rPr>
        <w:t xml:space="preserve"> =0,5.</w: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3340" w:dyaOrig="760">
          <v:shape id="_x0000_i1121" type="#_x0000_t75" style="width:167.25pt;height:38.25pt" o:ole="">
            <v:imagedata r:id="rId181" o:title=""/>
          </v:shape>
          <o:OLEObject Type="Embed" ProgID="Equation.3" ShapeID="_x0000_i1121" DrawAspect="Content" ObjectID="_1425546231" r:id="rId182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7</w:t>
      </w:r>
    </w:p>
    <w:p w:rsidR="00C56619" w:rsidRDefault="00C56619" w:rsidP="00D661CB">
      <w:pPr>
        <w:jc w:val="center"/>
        <w:rPr>
          <w:b/>
          <w:szCs w:val="24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ab/>
      </w:r>
      <w:r w:rsidRPr="00151F90">
        <w:rPr>
          <w:position w:val="-24"/>
          <w:lang w:val="et-EE"/>
        </w:rPr>
        <w:object w:dxaOrig="1180" w:dyaOrig="620">
          <v:shape id="_x0000_i1122" type="#_x0000_t75" style="width:59.25pt;height:30.75pt" o:ole="">
            <v:imagedata r:id="rId183" o:title=""/>
          </v:shape>
          <o:OLEObject Type="Embed" ProgID="Equation.3" ShapeID="_x0000_i1122" DrawAspect="Content" ObjectID="_1425546232" r:id="rId184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3480" w:dyaOrig="760">
          <v:shape id="_x0000_i1123" type="#_x0000_t75" style="width:174pt;height:38.25pt" o:ole="">
            <v:imagedata r:id="rId185" o:title=""/>
          </v:shape>
          <o:OLEObject Type="Embed" ProgID="Equation.3" ShapeID="_x0000_i1123" DrawAspect="Content" ObjectID="_1425546233" r:id="rId186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8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.</w:t>
      </w:r>
      <w:r w:rsidRPr="00151F90">
        <w:rPr>
          <w:position w:val="-24"/>
          <w:lang w:val="et-EE"/>
        </w:rPr>
        <w:object w:dxaOrig="1160" w:dyaOrig="620">
          <v:shape id="_x0000_i1124" type="#_x0000_t75" style="width:57.75pt;height:30.75pt" o:ole="">
            <v:imagedata r:id="rId187" o:title=""/>
          </v:shape>
          <o:OLEObject Type="Embed" ProgID="Equation.3" ShapeID="_x0000_i1124" DrawAspect="Content" ObjectID="_1425546234" r:id="rId188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276" w:dyaOrig="760">
          <v:shape id="_x0000_i1125" type="#_x0000_t75" style="width:114pt;height:38.25pt" o:ole="">
            <v:imagedata r:id="rId189" o:title=""/>
          </v:shape>
          <o:OLEObject Type="Embed" ProgID="Equation.3" ShapeID="_x0000_i1125" DrawAspect="Content" ObjectID="_1425546235" r:id="rId190"/>
        </w:object>
      </w:r>
    </w:p>
    <w:p w:rsidR="00C56619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9</w:t>
      </w: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.</w:t>
      </w:r>
      <w:r w:rsidRPr="00151F90">
        <w:rPr>
          <w:position w:val="-24"/>
          <w:lang w:val="et-EE"/>
        </w:rPr>
        <w:object w:dxaOrig="820" w:dyaOrig="620">
          <v:shape id="_x0000_i1126" type="#_x0000_t75" style="width:41.25pt;height:30.75pt" o:ole="">
            <v:imagedata r:id="rId191" o:title=""/>
          </v:shape>
          <o:OLEObject Type="Embed" ProgID="Equation.3" ShapeID="_x0000_i1126" DrawAspect="Content" ObjectID="_1425546236" r:id="rId192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3640" w:dyaOrig="760">
          <v:shape id="_x0000_i1127" type="#_x0000_t75" style="width:182.25pt;height:38.25pt" o:ole="">
            <v:imagedata r:id="rId193" o:title=""/>
          </v:shape>
          <o:OLEObject Type="Embed" ProgID="Equation.3" ShapeID="_x0000_i1127" DrawAspect="Content" ObjectID="_1425546237" r:id="rId194"/>
        </w:object>
      </w:r>
    </w:p>
    <w:p w:rsidR="00C56619" w:rsidRDefault="00C56619" w:rsidP="00D661CB">
      <w:pPr>
        <w:jc w:val="center"/>
        <w:rPr>
          <w:b/>
          <w:szCs w:val="24"/>
        </w:rPr>
      </w:pPr>
    </w:p>
    <w:p w:rsidR="00C56619" w:rsidRDefault="00C56619" w:rsidP="00D661CB">
      <w:pPr>
        <w:jc w:val="center"/>
        <w:rPr>
          <w:b/>
          <w:szCs w:val="24"/>
        </w:rPr>
      </w:pPr>
    </w:p>
    <w:p w:rsidR="00C56619" w:rsidRDefault="00C56619" w:rsidP="00D661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10</w:t>
      </w:r>
    </w:p>
    <w:p w:rsidR="00C56619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rPr>
          <w:lang w:val="et-EE"/>
        </w:rPr>
      </w:pPr>
    </w:p>
    <w:p w:rsidR="00C56619" w:rsidRDefault="00C56619" w:rsidP="00D661CB">
      <w:pPr>
        <w:rPr>
          <w:lang w:val="et-EE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lang w:val="et-EE"/>
        </w:rPr>
      </w:pPr>
      <w:r w:rsidRPr="00151F90">
        <w:rPr>
          <w:position w:val="-24"/>
          <w:lang w:val="et-EE"/>
        </w:rPr>
        <w:object w:dxaOrig="1140" w:dyaOrig="620">
          <v:shape id="_x0000_i1128" type="#_x0000_t75" style="width:55.5pt;height:30.75pt" o:ole="">
            <v:imagedata r:id="rId195" o:title=""/>
          </v:shape>
          <o:OLEObject Type="Embed" ProgID="Equation.3" ShapeID="_x0000_i1128" DrawAspect="Content" ObjectID="_1425546238" r:id="rId196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160" w:dyaOrig="760">
          <v:shape id="_x0000_i1129" type="#_x0000_t75" style="width:108pt;height:38.25pt" o:ole="">
            <v:imagedata r:id="rId197" o:title=""/>
          </v:shape>
          <o:OLEObject Type="Embed" ProgID="Equation.3" ShapeID="_x0000_i1129" DrawAspect="Content" ObjectID="_1425546239" r:id="rId198"/>
        </w:object>
      </w:r>
    </w:p>
    <w:p w:rsidR="00C56619" w:rsidRDefault="00C56619" w:rsidP="00D661CB">
      <w:pPr>
        <w:jc w:val="both"/>
        <w:rPr>
          <w:lang w:val="et-EE"/>
        </w:rPr>
      </w:pPr>
    </w:p>
    <w:p w:rsidR="00C56619" w:rsidRDefault="00C56619" w:rsidP="00B4357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11</w:t>
      </w:r>
    </w:p>
    <w:p w:rsidR="00C56619" w:rsidRDefault="00C56619" w:rsidP="00D661CB">
      <w:pPr>
        <w:jc w:val="center"/>
        <w:rPr>
          <w:b/>
          <w:i/>
          <w:szCs w:val="24"/>
        </w:rPr>
      </w:pPr>
    </w:p>
    <w:p w:rsidR="00C56619" w:rsidRDefault="00C56619" w:rsidP="00D661CB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t>П</w:t>
      </w:r>
      <w:r>
        <w:rPr>
          <w:rFonts w:ascii="Times New Roman CYR" w:hAnsi="Times New Roman CYR" w:cs="Times New Roman CYR"/>
        </w:rPr>
        <w:t>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 xml:space="preserve"> </w:t>
      </w:r>
      <w:r w:rsidRPr="00151F90">
        <w:rPr>
          <w:position w:val="-24"/>
          <w:lang w:val="et-EE"/>
        </w:rPr>
        <w:object w:dxaOrig="1140" w:dyaOrig="620">
          <v:shape id="_x0000_i1130" type="#_x0000_t75" style="width:55.5pt;height:30.75pt" o:ole="">
            <v:imagedata r:id="rId199" o:title=""/>
          </v:shape>
          <o:OLEObject Type="Embed" ProgID="Equation.3" ShapeID="_x0000_i1130" DrawAspect="Content" ObjectID="_1425546240" r:id="rId200"/>
        </w:object>
      </w:r>
    </w:p>
    <w:p w:rsidR="00C56619" w:rsidRDefault="00C56619" w:rsidP="00D661CB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2560" w:dyaOrig="760">
          <v:shape id="_x0000_i1131" type="#_x0000_t75" style="width:128.25pt;height:38.25pt" o:ole="">
            <v:imagedata r:id="rId201" o:title=""/>
          </v:shape>
          <o:OLEObject Type="Embed" ProgID="Equation.3" ShapeID="_x0000_i1131" DrawAspect="Content" ObjectID="_1425546241" r:id="rId202"/>
        </w:object>
      </w: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B4357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12</w:t>
      </w:r>
    </w:p>
    <w:p w:rsidR="00C56619" w:rsidRDefault="00C56619" w:rsidP="00B43579">
      <w:pPr>
        <w:jc w:val="center"/>
        <w:rPr>
          <w:b/>
          <w:i/>
          <w:szCs w:val="24"/>
        </w:rPr>
      </w:pPr>
    </w:p>
    <w:p w:rsidR="00C56619" w:rsidRDefault="00C56619" w:rsidP="00B43579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B43579">
      <w:pPr>
        <w:rPr>
          <w:lang w:val="et-EE"/>
        </w:rPr>
      </w:pPr>
      <w:r>
        <w:rPr>
          <w:lang w:val="et-EE"/>
        </w:rPr>
        <w:tab/>
      </w:r>
      <w:r w:rsidRPr="00151F90">
        <w:rPr>
          <w:position w:val="-24"/>
          <w:lang w:val="et-EE"/>
        </w:rPr>
        <w:object w:dxaOrig="1140" w:dyaOrig="620">
          <v:shape id="_x0000_i1132" type="#_x0000_t75" style="width:55.5pt;height:30.75pt" o:ole="">
            <v:imagedata r:id="rId203" o:title=""/>
          </v:shape>
          <o:OLEObject Type="Embed" ProgID="Equation.3" ShapeID="_x0000_i1132" DrawAspect="Content" ObjectID="_1425546242" r:id="rId204"/>
        </w:object>
      </w:r>
    </w:p>
    <w:p w:rsidR="00C56619" w:rsidRDefault="00C56619" w:rsidP="00B43579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B43579">
      <w:pPr>
        <w:jc w:val="both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940" w:dyaOrig="760">
          <v:shape id="_x0000_i1133" type="#_x0000_t75" style="width:147pt;height:38.25pt" o:ole="">
            <v:imagedata r:id="rId205" o:title=""/>
          </v:shape>
          <o:OLEObject Type="Embed" ProgID="Equation.3" ShapeID="_x0000_i1133" DrawAspect="Content" ObjectID="_1425546243" r:id="rId206"/>
        </w:object>
      </w:r>
    </w:p>
    <w:p w:rsidR="00C56619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13</w:t>
      </w:r>
    </w:p>
    <w:p w:rsidR="00C56619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114C57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114C57">
      <w:pPr>
        <w:rPr>
          <w:rFonts w:ascii="Times New Roman CYR" w:hAnsi="Times New Roman CYR" w:cs="Times New Roman CYR"/>
        </w:rPr>
      </w:pPr>
    </w:p>
    <w:p w:rsidR="00C56619" w:rsidRDefault="00C56619" w:rsidP="00114C57">
      <w:pPr>
        <w:rPr>
          <w:lang w:val="et-EE"/>
        </w:rPr>
      </w:pPr>
      <w:r>
        <w:rPr>
          <w:lang w:val="et-EE"/>
        </w:rPr>
        <w:t>.</w:t>
      </w:r>
      <w:r w:rsidRPr="00151F90">
        <w:rPr>
          <w:position w:val="-24"/>
          <w:lang w:val="et-EE"/>
        </w:rPr>
        <w:object w:dxaOrig="1140" w:dyaOrig="620">
          <v:shape id="_x0000_i1134" type="#_x0000_t75" style="width:55.5pt;height:30.75pt" o:ole="">
            <v:imagedata r:id="rId207" o:title=""/>
          </v:shape>
          <o:OLEObject Type="Embed" ProgID="Equation.3" ShapeID="_x0000_i1134" DrawAspect="Content" ObjectID="_1425546244" r:id="rId208"/>
        </w:objec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114C57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680" w:dyaOrig="760">
          <v:shape id="_x0000_i1135" type="#_x0000_t75" style="width:132.75pt;height:38.25pt" o:ole="">
            <v:imagedata r:id="rId209" o:title=""/>
          </v:shape>
          <o:OLEObject Type="Embed" ProgID="Equation.3" ShapeID="_x0000_i1135" DrawAspect="Content" ObjectID="_1425546245" r:id="rId210"/>
        </w:object>
      </w:r>
    </w:p>
    <w:p w:rsidR="00C56619" w:rsidRDefault="00C56619" w:rsidP="00114C57">
      <w:pPr>
        <w:rPr>
          <w:rFonts w:ascii="Arial" w:hAnsi="Arial" w:cs="Arial"/>
          <w:b/>
          <w:bCs/>
          <w:i/>
          <w:iCs/>
          <w:sz w:val="20"/>
          <w:lang w:val="et-EE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14</w:t>
      </w: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114C57">
      <w:pPr>
        <w:rPr>
          <w:lang w:val="et-EE"/>
        </w:rPr>
      </w:pPr>
      <w:r w:rsidRPr="00151F90">
        <w:rPr>
          <w:position w:val="-24"/>
          <w:lang w:val="et-EE"/>
        </w:rPr>
        <w:object w:dxaOrig="800" w:dyaOrig="620">
          <v:shape id="_x0000_i1136" type="#_x0000_t75" style="width:39.75pt;height:30.75pt" o:ole="">
            <v:imagedata r:id="rId211" o:title=""/>
          </v:shape>
          <o:OLEObject Type="Embed" ProgID="Equation.3" ShapeID="_x0000_i1136" DrawAspect="Content" ObjectID="_1425546246" r:id="rId212"/>
        </w:objec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114C57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219" w:dyaOrig="760">
          <v:shape id="_x0000_i1137" type="#_x0000_t75" style="width:108.75pt;height:38.25pt" o:ole="">
            <v:imagedata r:id="rId213" o:title=""/>
          </v:shape>
          <o:OLEObject Type="Embed" ProgID="Equation.3" ShapeID="_x0000_i1137" DrawAspect="Content" ObjectID="_1425546247" r:id="rId214"/>
        </w:object>
      </w:r>
    </w:p>
    <w:p w:rsidR="00C56619" w:rsidRDefault="00C56619" w:rsidP="00B43579">
      <w:pPr>
        <w:jc w:val="center"/>
        <w:rPr>
          <w:b/>
          <w:i/>
          <w:szCs w:val="24"/>
        </w:rPr>
      </w:pP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15</w:t>
      </w: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114C57">
      <w:pPr>
        <w:rPr>
          <w:lang w:val="et-EE"/>
        </w:rPr>
      </w:pPr>
      <w:r w:rsidRPr="00151F90">
        <w:rPr>
          <w:position w:val="-24"/>
          <w:lang w:val="et-EE"/>
        </w:rPr>
        <w:object w:dxaOrig="1140" w:dyaOrig="620">
          <v:shape id="_x0000_i1138" type="#_x0000_t75" style="width:55.5pt;height:30.75pt" o:ole="">
            <v:imagedata r:id="rId207" o:title=""/>
          </v:shape>
          <o:OLEObject Type="Embed" ProgID="Equation.3" ShapeID="_x0000_i1138" DrawAspect="Content" ObjectID="_1425546248" r:id="rId215"/>
        </w:objec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114C57">
      <w:pPr>
        <w:jc w:val="center"/>
        <w:rPr>
          <w:lang w:val="et-EE"/>
        </w:rPr>
      </w:pPr>
      <w:r w:rsidRPr="00E46BED">
        <w:rPr>
          <w:rFonts w:ascii="Arial" w:hAnsi="Arial" w:cs="Arial"/>
          <w:sz w:val="20"/>
          <w:lang w:val="et-EE"/>
        </w:rPr>
        <w:object w:dxaOrig="2514" w:dyaOrig="760">
          <v:shape id="_x0000_i1139" type="#_x0000_t75" style="width:126pt;height:38.25pt" o:ole="">
            <v:imagedata r:id="rId216" o:title=""/>
          </v:shape>
          <o:OLEObject Type="Embed" ProgID="Equation.3" ShapeID="_x0000_i1139" DrawAspect="Content" ObjectID="_1425546249" r:id="rId217"/>
        </w:object>
      </w:r>
    </w:p>
    <w:p w:rsidR="00C56619" w:rsidRDefault="00C56619" w:rsidP="00114C57">
      <w:pPr>
        <w:jc w:val="both"/>
        <w:rPr>
          <w:lang w:val="et-EE"/>
        </w:rPr>
      </w:pPr>
    </w:p>
    <w:p w:rsidR="00C56619" w:rsidRDefault="00C56619" w:rsidP="00D661CB">
      <w:pPr>
        <w:jc w:val="center"/>
        <w:rPr>
          <w:rFonts w:ascii="Arial" w:hAnsi="Arial" w:cs="Arial"/>
          <w:sz w:val="20"/>
        </w:rPr>
      </w:pPr>
    </w:p>
    <w:p w:rsidR="00C56619" w:rsidRDefault="00C56619" w:rsidP="00D661CB">
      <w:pPr>
        <w:jc w:val="center"/>
        <w:rPr>
          <w:b/>
          <w:szCs w:val="24"/>
        </w:rPr>
      </w:pPr>
    </w:p>
    <w:p w:rsidR="00C56619" w:rsidRDefault="00C56619" w:rsidP="00D661CB">
      <w:pPr>
        <w:jc w:val="center"/>
        <w:rPr>
          <w:b/>
          <w:szCs w:val="24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16</w:t>
      </w: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 xml:space="preserve"> </w:t>
      </w:r>
      <w:r>
        <w:rPr>
          <w:lang w:val="et-EE"/>
        </w:rPr>
        <w:tab/>
        <w:t>W</w:t>
      </w:r>
      <w:r>
        <w:rPr>
          <w:vertAlign w:val="subscript"/>
          <w:lang w:val="et-EE"/>
        </w:rPr>
        <w:t>p</w:t>
      </w:r>
      <w:r>
        <w:rPr>
          <w:lang w:val="et-EE"/>
        </w:rPr>
        <w:t xml:space="preserve"> = 2.</w: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114C57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3465" w:dyaOrig="760">
          <v:shape id="_x0000_i1140" type="#_x0000_t75" style="width:173.25pt;height:38.25pt" o:ole="">
            <v:imagedata r:id="rId218" o:title=""/>
          </v:shape>
          <o:OLEObject Type="Embed" ProgID="Equation.3" ShapeID="_x0000_i1140" DrawAspect="Content" ObjectID="_1425546250" r:id="rId219"/>
        </w:object>
      </w:r>
    </w:p>
    <w:p w:rsidR="00C56619" w:rsidRDefault="00C56619" w:rsidP="00114C57">
      <w:pPr>
        <w:jc w:val="center"/>
        <w:rPr>
          <w:rFonts w:ascii="Arial" w:hAnsi="Arial" w:cs="Arial"/>
          <w:sz w:val="20"/>
        </w:rPr>
      </w:pPr>
    </w:p>
    <w:p w:rsidR="00C56619" w:rsidRDefault="00C56619" w:rsidP="00114C5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17</w:t>
      </w:r>
    </w:p>
    <w:p w:rsidR="00C56619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114C57">
      <w:pPr>
        <w:rPr>
          <w:lang w:val="et-EE"/>
        </w:rPr>
      </w:pPr>
    </w:p>
    <w:p w:rsidR="00C56619" w:rsidRDefault="00C56619" w:rsidP="00114C57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ab/>
      </w:r>
      <w:r w:rsidRPr="00151F90">
        <w:rPr>
          <w:position w:val="-24"/>
          <w:lang w:val="et-EE"/>
        </w:rPr>
        <w:object w:dxaOrig="1160" w:dyaOrig="620">
          <v:shape id="_x0000_i1141" type="#_x0000_t75" style="width:57.75pt;height:30.75pt" o:ole="">
            <v:imagedata r:id="rId220" o:title=""/>
          </v:shape>
          <o:OLEObject Type="Embed" ProgID="Equation.3" ShapeID="_x0000_i1141" DrawAspect="Content" ObjectID="_1425546251" r:id="rId221"/>
        </w:object>
      </w:r>
    </w:p>
    <w:p w:rsidR="00C56619" w:rsidRDefault="00C56619" w:rsidP="00114C57">
      <w:pPr>
        <w:rPr>
          <w:lang w:val="et-EE"/>
        </w:rPr>
      </w:pPr>
      <w:r>
        <w:rPr>
          <w:lang w:val="et-EE"/>
        </w:rPr>
        <w:t>ОУ - объект управления, описываемый дифференциальным уравнением</w:t>
      </w:r>
    </w:p>
    <w:p w:rsidR="00C56619" w:rsidRDefault="00C56619" w:rsidP="00114C57">
      <w:pPr>
        <w:jc w:val="center"/>
        <w:rPr>
          <w:b/>
          <w:i/>
          <w:szCs w:val="24"/>
        </w:rPr>
      </w:pPr>
      <w:r w:rsidRPr="00E46BED">
        <w:rPr>
          <w:rFonts w:ascii="Arial" w:hAnsi="Arial" w:cs="Arial"/>
          <w:sz w:val="20"/>
          <w:lang w:val="et-EE"/>
        </w:rPr>
        <w:object w:dxaOrig="3640" w:dyaOrig="760">
          <v:shape id="_x0000_i1142" type="#_x0000_t75" style="width:182.25pt;height:38.25pt" o:ole="">
            <v:imagedata r:id="rId193" o:title=""/>
          </v:shape>
          <o:OLEObject Type="Embed" ProgID="Equation.3" ShapeID="_x0000_i1142" DrawAspect="Content" ObjectID="_1425546252" r:id="rId222"/>
        </w:object>
      </w:r>
    </w:p>
    <w:p w:rsidR="00C56619" w:rsidRPr="00114C57" w:rsidRDefault="00C56619" w:rsidP="00114C57">
      <w:pPr>
        <w:jc w:val="center"/>
        <w:rPr>
          <w:b/>
          <w:i/>
          <w:szCs w:val="24"/>
        </w:rPr>
      </w:pPr>
    </w:p>
    <w:p w:rsidR="00C56619" w:rsidRDefault="00C56619" w:rsidP="00980D88">
      <w:pPr>
        <w:rPr>
          <w:lang w:val="et-EE"/>
        </w:rPr>
      </w:pPr>
    </w:p>
    <w:p w:rsidR="00C56619" w:rsidRDefault="00C56619" w:rsidP="00980D8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18</w:t>
      </w:r>
    </w:p>
    <w:p w:rsidR="00C56619" w:rsidRDefault="00C56619" w:rsidP="00980D88">
      <w:pPr>
        <w:rPr>
          <w:lang w:val="et-EE"/>
        </w:rPr>
      </w:pPr>
    </w:p>
    <w:p w:rsidR="00C56619" w:rsidRDefault="00C56619" w:rsidP="00980D88">
      <w:pPr>
        <w:rPr>
          <w:lang w:val="et-EE"/>
        </w:rPr>
      </w:pPr>
    </w:p>
    <w:p w:rsidR="00C56619" w:rsidRDefault="00C56619" w:rsidP="00980D88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980D88">
      <w:pPr>
        <w:rPr>
          <w:lang w:val="et-EE"/>
        </w:rPr>
      </w:pPr>
      <w:r w:rsidRPr="00151F90">
        <w:rPr>
          <w:position w:val="-24"/>
          <w:lang w:val="et-EE"/>
        </w:rPr>
        <w:object w:dxaOrig="820" w:dyaOrig="620">
          <v:shape id="_x0000_i1143" type="#_x0000_t75" style="width:41.25pt;height:30.75pt" o:ole="">
            <v:imagedata r:id="rId223" o:title=""/>
          </v:shape>
          <o:OLEObject Type="Embed" ProgID="Equation.3" ShapeID="_x0000_i1143" DrawAspect="Content" ObjectID="_1425546253" r:id="rId224"/>
        </w:object>
      </w:r>
    </w:p>
    <w:p w:rsidR="00C56619" w:rsidRDefault="00C56619" w:rsidP="00980D88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980D88">
      <w:pPr>
        <w:jc w:val="center"/>
        <w:rPr>
          <w:rFonts w:ascii="Arial" w:hAnsi="Arial" w:cs="Arial"/>
          <w:sz w:val="20"/>
        </w:rPr>
      </w:pPr>
      <w:r w:rsidRPr="00E46BED">
        <w:rPr>
          <w:rFonts w:ascii="Arial" w:hAnsi="Arial" w:cs="Arial"/>
          <w:sz w:val="20"/>
          <w:lang w:val="et-EE"/>
        </w:rPr>
        <w:object w:dxaOrig="2040" w:dyaOrig="760">
          <v:shape id="_x0000_i1144" type="#_x0000_t75" style="width:102pt;height:38.25pt" o:ole="">
            <v:imagedata r:id="rId225" o:title=""/>
          </v:shape>
          <o:OLEObject Type="Embed" ProgID="Equation.3" ShapeID="_x0000_i1144" DrawAspect="Content" ObjectID="_1425546254" r:id="rId226"/>
        </w:object>
      </w:r>
    </w:p>
    <w:p w:rsidR="00C56619" w:rsidRDefault="00C56619" w:rsidP="00980D88">
      <w:pPr>
        <w:jc w:val="center"/>
        <w:rPr>
          <w:rFonts w:ascii="Arial" w:hAnsi="Arial" w:cs="Arial"/>
          <w:sz w:val="20"/>
        </w:rPr>
      </w:pPr>
    </w:p>
    <w:p w:rsidR="00C56619" w:rsidRDefault="00C56619" w:rsidP="00980D88">
      <w:pPr>
        <w:jc w:val="center"/>
        <w:rPr>
          <w:rFonts w:ascii="Arial" w:hAnsi="Arial" w:cs="Arial"/>
          <w:sz w:val="20"/>
        </w:rPr>
      </w:pPr>
    </w:p>
    <w:p w:rsidR="00C56619" w:rsidRDefault="00C56619" w:rsidP="00980D8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19</w:t>
      </w:r>
    </w:p>
    <w:p w:rsidR="00C56619" w:rsidRPr="00980D88" w:rsidRDefault="00C56619" w:rsidP="00980D88">
      <w:pPr>
        <w:jc w:val="center"/>
        <w:rPr>
          <w:rFonts w:ascii="Arial" w:hAnsi="Arial" w:cs="Arial"/>
          <w:sz w:val="20"/>
        </w:rPr>
      </w:pPr>
    </w:p>
    <w:p w:rsidR="00C56619" w:rsidRDefault="00C56619" w:rsidP="00980D88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980D88">
      <w:pPr>
        <w:rPr>
          <w:lang w:val="et-EE"/>
        </w:rPr>
      </w:pPr>
      <w:r>
        <w:rPr>
          <w:lang w:val="et-EE"/>
        </w:rPr>
        <w:t xml:space="preserve"> </w:t>
      </w:r>
      <w:r>
        <w:rPr>
          <w:lang w:val="et-EE"/>
        </w:rPr>
        <w:tab/>
      </w:r>
      <w:r w:rsidRPr="00980D88">
        <w:rPr>
          <w:rFonts w:ascii="Arial" w:hAnsi="Arial" w:cs="Arial"/>
          <w:sz w:val="20"/>
          <w:lang w:val="et-EE"/>
        </w:rPr>
        <w:t xml:space="preserve"> </w:t>
      </w:r>
      <w:r w:rsidRPr="00151F90">
        <w:rPr>
          <w:position w:val="-24"/>
          <w:lang w:val="et-EE"/>
        </w:rPr>
        <w:object w:dxaOrig="1160" w:dyaOrig="620">
          <v:shape id="_x0000_i1145" type="#_x0000_t75" style="width:57.75pt;height:30.75pt" o:ole="">
            <v:imagedata r:id="rId220" o:title=""/>
          </v:shape>
          <o:OLEObject Type="Embed" ProgID="Equation.3" ShapeID="_x0000_i1145" DrawAspect="Content" ObjectID="_1425546255" r:id="rId227"/>
        </w:object>
      </w:r>
    </w:p>
    <w:p w:rsidR="00C56619" w:rsidRDefault="00C56619" w:rsidP="00980D88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980D88">
      <w:pPr>
        <w:jc w:val="center"/>
        <w:rPr>
          <w:lang w:val="et-EE"/>
        </w:rPr>
      </w:pPr>
      <w:r w:rsidRPr="00980D88">
        <w:rPr>
          <w:rFonts w:ascii="Arial" w:hAnsi="Arial" w:cs="Arial"/>
          <w:position w:val="-24"/>
          <w:sz w:val="20"/>
          <w:lang w:val="et-EE"/>
        </w:rPr>
        <w:object w:dxaOrig="3560" w:dyaOrig="660">
          <v:shape id="_x0000_i1146" type="#_x0000_t75" style="width:176.25pt;height:33pt" o:ole="">
            <v:imagedata r:id="rId228" o:title=""/>
          </v:shape>
          <o:OLEObject Type="Embed" ProgID="Equation.3" ShapeID="_x0000_i1146" DrawAspect="Content" ObjectID="_1425546256" r:id="rId229"/>
        </w:object>
      </w:r>
    </w:p>
    <w:p w:rsidR="00C56619" w:rsidRDefault="00C56619" w:rsidP="00980D88">
      <w:pPr>
        <w:jc w:val="center"/>
        <w:rPr>
          <w:b/>
          <w:i/>
          <w:szCs w:val="24"/>
        </w:rPr>
      </w:pPr>
    </w:p>
    <w:p w:rsidR="00C56619" w:rsidRDefault="00C56619" w:rsidP="00980D8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Задание № 20</w:t>
      </w:r>
    </w:p>
    <w:p w:rsidR="00C56619" w:rsidRPr="00980D88" w:rsidRDefault="00C56619" w:rsidP="00980D88">
      <w:pPr>
        <w:jc w:val="center"/>
      </w:pPr>
    </w:p>
    <w:p w:rsidR="00C56619" w:rsidRDefault="00C56619" w:rsidP="00980D88">
      <w:pPr>
        <w:rPr>
          <w:rFonts w:ascii="Times New Roman CYR" w:hAnsi="Times New Roman CYR" w:cs="Times New Roman CYR"/>
        </w:rPr>
      </w:pPr>
      <w:r>
        <w:rPr>
          <w:lang w:val="et-EE"/>
        </w:rPr>
        <w:t xml:space="preserve">Регулятор  - R  c  </w:t>
      </w:r>
      <w:r>
        <w:rPr>
          <w:rFonts w:ascii="Times New Roman CYR" w:hAnsi="Times New Roman CYR" w:cs="Times New Roman CYR"/>
        </w:rPr>
        <w:t>ПИ-</w:t>
      </w:r>
      <w:r>
        <w:rPr>
          <w:lang w:val="et-EE"/>
        </w:rPr>
        <w:t xml:space="preserve"> законом регулирования и  </w:t>
      </w:r>
      <w:r>
        <w:rPr>
          <w:rFonts w:ascii="Times New Roman CYR" w:hAnsi="Times New Roman CYR" w:cs="Times New Roman CYR"/>
        </w:rPr>
        <w:t xml:space="preserve">передаточной функцией  вида </w:t>
      </w:r>
    </w:p>
    <w:p w:rsidR="00C56619" w:rsidRDefault="00C56619" w:rsidP="00980D88">
      <w:pPr>
        <w:rPr>
          <w:lang w:val="et-EE"/>
        </w:rPr>
      </w:pPr>
      <w:r w:rsidRPr="00151F90">
        <w:rPr>
          <w:position w:val="-24"/>
          <w:lang w:val="et-EE"/>
        </w:rPr>
        <w:object w:dxaOrig="1359" w:dyaOrig="620">
          <v:shape id="_x0000_i1147" type="#_x0000_t75" style="width:68.25pt;height:30.75pt" o:ole="">
            <v:imagedata r:id="rId230" o:title=""/>
          </v:shape>
          <o:OLEObject Type="Embed" ProgID="Equation.3" ShapeID="_x0000_i1147" DrawAspect="Content" ObjectID="_1425546257" r:id="rId231"/>
        </w:object>
      </w:r>
    </w:p>
    <w:p w:rsidR="00C56619" w:rsidRDefault="00C56619" w:rsidP="00980D88">
      <w:pPr>
        <w:rPr>
          <w:lang w:val="et-EE"/>
        </w:rPr>
      </w:pPr>
      <w:r>
        <w:rPr>
          <w:lang w:val="et-EE"/>
        </w:rPr>
        <w:t>О - объект управления, описываемый дифференциальным уравнением</w:t>
      </w:r>
    </w:p>
    <w:p w:rsidR="00C56619" w:rsidRDefault="00C56619" w:rsidP="00980D88">
      <w:pPr>
        <w:jc w:val="center"/>
        <w:rPr>
          <w:b/>
          <w:szCs w:val="24"/>
        </w:rPr>
      </w:pPr>
      <w:r w:rsidRPr="00E46BED">
        <w:rPr>
          <w:rFonts w:ascii="Arial" w:hAnsi="Arial" w:cs="Arial"/>
          <w:sz w:val="20"/>
          <w:lang w:val="et-EE"/>
        </w:rPr>
        <w:object w:dxaOrig="2160" w:dyaOrig="760">
          <v:shape id="_x0000_i1148" type="#_x0000_t75" style="width:108pt;height:38.25pt" o:ole="">
            <v:imagedata r:id="rId197" o:title=""/>
          </v:shape>
          <o:OLEObject Type="Embed" ProgID="Equation.3" ShapeID="_x0000_i1148" DrawAspect="Content" ObjectID="_1425546258" r:id="rId232"/>
        </w:object>
      </w:r>
    </w:p>
    <w:p w:rsidR="00C56619" w:rsidRPr="00B43579" w:rsidRDefault="00C56619" w:rsidP="00D661CB">
      <w:pPr>
        <w:jc w:val="center"/>
        <w:rPr>
          <w:b/>
          <w:szCs w:val="24"/>
        </w:rPr>
      </w:pPr>
    </w:p>
    <w:p w:rsidR="00C56619" w:rsidRDefault="00C56619" w:rsidP="00C605C5">
      <w:pPr>
        <w:jc w:val="center"/>
        <w:rPr>
          <w:b/>
          <w:szCs w:val="24"/>
          <w:lang w:val="en-US"/>
        </w:rPr>
      </w:pPr>
    </w:p>
    <w:p w:rsidR="00C56619" w:rsidRDefault="00C56619" w:rsidP="00C605C5">
      <w:pPr>
        <w:jc w:val="center"/>
        <w:rPr>
          <w:b/>
          <w:szCs w:val="24"/>
        </w:rPr>
      </w:pPr>
    </w:p>
    <w:p w:rsidR="00C56619" w:rsidRDefault="00C56619" w:rsidP="00C605C5">
      <w:pPr>
        <w:jc w:val="center"/>
        <w:rPr>
          <w:b/>
          <w:szCs w:val="24"/>
        </w:rPr>
      </w:pPr>
    </w:p>
    <w:p w:rsidR="00C56619" w:rsidRDefault="00C56619" w:rsidP="00C605C5">
      <w:pPr>
        <w:jc w:val="center"/>
        <w:rPr>
          <w:b/>
          <w:szCs w:val="24"/>
        </w:rPr>
      </w:pPr>
      <w:r w:rsidRPr="000744B1">
        <w:rPr>
          <w:b/>
          <w:szCs w:val="24"/>
        </w:rPr>
        <w:t>Практическая работа 3</w:t>
      </w:r>
    </w:p>
    <w:p w:rsidR="00C56619" w:rsidRPr="000744B1" w:rsidRDefault="00C56619" w:rsidP="00C605C5">
      <w:pPr>
        <w:jc w:val="center"/>
        <w:rPr>
          <w:b/>
          <w:szCs w:val="24"/>
        </w:rPr>
      </w:pPr>
    </w:p>
    <w:p w:rsidR="00C56619" w:rsidRDefault="00C56619" w:rsidP="00C605C5">
      <w:pPr>
        <w:jc w:val="center"/>
        <w:rPr>
          <w:b/>
          <w:szCs w:val="24"/>
        </w:rPr>
      </w:pPr>
      <w:r>
        <w:rPr>
          <w:b/>
          <w:szCs w:val="24"/>
        </w:rPr>
        <w:t xml:space="preserve">3.1 Идентификация </w:t>
      </w:r>
      <w:r w:rsidRPr="00F85354">
        <w:rPr>
          <w:b/>
          <w:szCs w:val="24"/>
        </w:rPr>
        <w:t>параметров передаточной функции объекта по переходной кривой</w:t>
      </w:r>
    </w:p>
    <w:p w:rsidR="00C56619" w:rsidRPr="00F85354" w:rsidRDefault="00C56619" w:rsidP="00C605C5">
      <w:pPr>
        <w:jc w:val="center"/>
        <w:rPr>
          <w:b/>
          <w:szCs w:val="24"/>
        </w:rPr>
      </w:pPr>
    </w:p>
    <w:p w:rsidR="00C56619" w:rsidRPr="00F85354" w:rsidRDefault="00C56619" w:rsidP="007B0633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>Процесс получения передаточной фун</w:t>
      </w:r>
      <w:r>
        <w:rPr>
          <w:szCs w:val="24"/>
        </w:rPr>
        <w:t>кции объекта, исходя из данных  переходного процесса</w:t>
      </w:r>
      <w:r w:rsidRPr="00F85354">
        <w:rPr>
          <w:szCs w:val="24"/>
        </w:rPr>
        <w:t xml:space="preserve">, называется </w:t>
      </w:r>
      <w:r w:rsidRPr="00836FB6">
        <w:rPr>
          <w:b/>
          <w:szCs w:val="24"/>
        </w:rPr>
        <w:t>идентификацией</w:t>
      </w:r>
      <w:r w:rsidRPr="00F85354">
        <w:rPr>
          <w:szCs w:val="24"/>
        </w:rPr>
        <w:t xml:space="preserve"> объекта.</w:t>
      </w:r>
    </w:p>
    <w:p w:rsidR="00C56619" w:rsidRPr="00F85354" w:rsidRDefault="00C56619" w:rsidP="007B0633">
      <w:pPr>
        <w:spacing w:line="360" w:lineRule="auto"/>
        <w:ind w:left="3969"/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192" style="position:absolute;left:0;text-align:left;margin-left:-2.7pt;margin-top:3.45pt;width:184.5pt;height:138.25pt;z-index:251645952" coordorigin="1668,12388" coordsize="3690,2765">
            <v:group id="_x0000_s1193" style="position:absolute;left:1668;top:12388;width:3690;height:2196" coordorigin="1668,8874" coordsize="3690,2196">
              <v:line id="_x0000_s1194" style="position:absolute;flip:y" from="2148,8874" to="2148,10422">
                <v:stroke endarrow="open"/>
              </v:line>
              <v:line id="_x0000_s1195" style="position:absolute" from="2148,10422" to="5358,10422">
                <v:stroke endarrow="open"/>
              </v:line>
              <v:line id="_x0000_s1196" style="position:absolute" from="2172,9486" to="5286,9492">
                <v:stroke dashstyle="1 1"/>
              </v:line>
              <v:shape id="_x0000_s1197" style="position:absolute;left:2148;top:9504;width:3090;height:931" coordsize="3090,931" path="m,918v114,6,228,13,360,-60c492,785,640,590,792,480,944,370,1092,270,1272,198,1452,126,1569,81,1872,48,2175,15,2632,7,3090,e" filled="f" strokeweight="1.5pt">
                <v:path arrowok="t"/>
              </v:shape>
              <v:shape id="_x0000_s1198" type="#_x0000_t202" style="position:absolute;left:1740;top:8880;width:294;height:300" filled="f" stroked="f">
                <v:textbox style="mso-next-textbox:#_x0000_s1198" inset="0,0,0,0">
                  <w:txbxContent>
                    <w:p w:rsidR="00C56619" w:rsidRDefault="00C56619" w:rsidP="00C605C5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shape>
              <v:shape id="_x0000_s1199" type="#_x0000_t202" style="position:absolute;left:1668;top:9330;width:576;height:300" filled="f" stroked="f">
                <v:textbox style="mso-next-textbox:#_x0000_s1199" inset="0,0,0,0">
                  <w:txbxContent>
                    <w:p w:rsidR="00C56619" w:rsidRDefault="00C56619" w:rsidP="00C605C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у</w:t>
                      </w:r>
                      <w:r>
                        <w:rPr>
                          <w:vertAlign w:val="subscript"/>
                        </w:rPr>
                        <w:t>уст</w:t>
                      </w:r>
                    </w:p>
                  </w:txbxContent>
                </v:textbox>
              </v:shape>
              <v:line id="_x0000_s1200" style="position:absolute;flip:y" from="2442,9132" to="3852,10440" strokeweight=".5pt"/>
              <v:line id="_x0000_s1201" style="position:absolute" from="2460,10422" to="2460,10890" strokeweight=".5pt"/>
              <v:line id="_x0000_s1202" style="position:absolute" from="2340,10422" to="2340,11070" strokeweight=".5pt"/>
              <v:line id="_x0000_s1203" style="position:absolute" from="2142,10422" to="2142,11070" strokeweight=".5pt"/>
              <v:line id="_x0000_s1204" style="position:absolute" from="3492,9480" to="3492,10830" strokeweight=".5pt"/>
              <v:line id="_x0000_s1205" style="position:absolute" from="2220,10770" to="3492,10770"/>
              <v:line id="_x0000_s1206" style="position:absolute;flip:y" from="2454,10746" to="2544,10764"/>
              <v:line id="_x0000_s1207" style="position:absolute" from="2442,10764" to="2544,10794"/>
              <v:line id="_x0000_s1208" style="position:absolute;flip:x y" from="3426,10740" to="3486,10764"/>
              <v:line id="_x0000_s1209" style="position:absolute;flip:x" from="3420,10764" to="3486,10794"/>
              <v:line id="_x0000_s1210" style="position:absolute;flip:x y" from="2262,10740" to="2334,10764"/>
              <v:line id="_x0000_s1211" style="position:absolute;flip:x" from="2244,10752" to="2340,10794"/>
              <v:line id="_x0000_s1212" style="position:absolute" from="2010,11004" to="2520,11004"/>
              <v:line id="_x0000_s1213" style="position:absolute;flip:y" from="2340,10974" to="2406,10992"/>
              <v:line id="_x0000_s1214" style="position:absolute" from="2340,10992" to="2406,11034"/>
              <v:line id="_x0000_s1215" style="position:absolute;flip:x y" from="2094,10974" to="2136,10986"/>
              <v:line id="_x0000_s1216" style="position:absolute;flip:x" from="2070,10992" to="2136,11022"/>
              <v:shape id="_x0000_s1217" type="#_x0000_t202" style="position:absolute;left:4854;top:10470;width:294;height:300" filled="f" stroked="f">
                <v:textbox style="mso-next-textbox:#_x0000_s1217" inset="0,0,0,0">
                  <w:txbxContent>
                    <w:p w:rsidR="00C56619" w:rsidRDefault="00C56619" w:rsidP="00C60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_x0000_s1218" type="#_x0000_t202" style="position:absolute;left:2826;top:10542;width:294;height:300" filled="f" stroked="f">
                <v:textbox style="mso-next-textbox:#_x0000_s1218" inset="0,0,0,0">
                  <w:txbxContent>
                    <w:p w:rsidR="00C56619" w:rsidRDefault="00C56619" w:rsidP="00C60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_x0000_s1219" type="#_x0000_t202" style="position:absolute;left:2094;top:10740;width:294;height:300" filled="f" stroked="f">
                <v:textbox style="mso-next-textbox:#_x0000_s1219" inset="0,0,0,0">
                  <w:txbxContent>
                    <w:p w:rsidR="00C56619" w:rsidRDefault="00C56619" w:rsidP="00C60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Cs w:val="24"/>
                        </w:rPr>
                        <w:sym w:font="Symbol" w:char="F074"/>
                      </w:r>
                    </w:p>
                  </w:txbxContent>
                </v:textbox>
              </v:shape>
              <v:shape id="_x0000_s1220" type="#_x0000_t202" style="position:absolute;left:2232;top:10458;width:294;height:300" filled="f" stroked="f">
                <v:textbox style="mso-next-textbox:#_x0000_s1220" inset="0,0,0,0">
                  <w:txbxContent>
                    <w:p w:rsidR="00C56619" w:rsidRDefault="00C56619" w:rsidP="00C605C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szCs w:val="24"/>
                        </w:rPr>
                        <w:sym w:font="Symbol" w:char="F074"/>
                      </w:r>
                      <w:r>
                        <w:rPr>
                          <w:vertAlign w:val="subscript"/>
                        </w:rPr>
                        <w:t>д</w:t>
                      </w:r>
                    </w:p>
                  </w:txbxContent>
                </v:textbox>
              </v:shape>
              <v:oval id="_x0000_s1221" style="position:absolute;left:2736;top:10116;width:36;height:42"/>
            </v:group>
            <v:shape id="_x0000_s1222" type="#_x0000_t202" style="position:absolute;left:2370;top:14658;width:2430;height:495" stroked="f">
              <v:textbox>
                <w:txbxContent>
                  <w:p w:rsidR="00C56619" w:rsidRPr="00AF38E2" w:rsidRDefault="00C56619" w:rsidP="00C605C5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Рис 1</w:t>
                    </w:r>
                  </w:p>
                </w:txbxContent>
              </v:textbox>
            </v:shape>
          </v:group>
        </w:pict>
      </w:r>
      <w:r w:rsidRPr="00F85354">
        <w:rPr>
          <w:szCs w:val="24"/>
        </w:rPr>
        <w:t>Предположим, что при подаче на вход объекта ступенчатого воздействия была получена переходная хар</w:t>
      </w:r>
      <w:r>
        <w:rPr>
          <w:szCs w:val="24"/>
        </w:rPr>
        <w:t>актеристика ( рис 1</w:t>
      </w:r>
      <w:r w:rsidRPr="00F85354">
        <w:rPr>
          <w:szCs w:val="24"/>
        </w:rPr>
        <w:t>). Требуется определить вид и параметры передаточной функции.</w:t>
      </w:r>
    </w:p>
    <w:p w:rsidR="00C56619" w:rsidRPr="00F85354" w:rsidRDefault="00C56619" w:rsidP="007B0633">
      <w:pPr>
        <w:spacing w:line="360" w:lineRule="auto"/>
        <w:ind w:left="3969"/>
        <w:jc w:val="both"/>
        <w:rPr>
          <w:szCs w:val="24"/>
        </w:rPr>
      </w:pPr>
      <w:r>
        <w:rPr>
          <w:szCs w:val="24"/>
        </w:rPr>
        <w:t xml:space="preserve">Зделаем допущение, что </w:t>
      </w:r>
      <w:r w:rsidRPr="00F85354">
        <w:rPr>
          <w:szCs w:val="24"/>
        </w:rPr>
        <w:t xml:space="preserve">передаточная функция </w:t>
      </w:r>
      <w:r>
        <w:rPr>
          <w:szCs w:val="24"/>
        </w:rPr>
        <w:t xml:space="preserve"> по данному каналу </w:t>
      </w:r>
      <w:r w:rsidRPr="00F85354">
        <w:rPr>
          <w:szCs w:val="24"/>
        </w:rPr>
        <w:t xml:space="preserve">имеет вид </w:t>
      </w:r>
    </w:p>
    <w:p w:rsidR="00C56619" w:rsidRPr="00F85354" w:rsidRDefault="00C56619" w:rsidP="007B0633">
      <w:pPr>
        <w:spacing w:line="360" w:lineRule="auto"/>
        <w:ind w:left="3969"/>
        <w:jc w:val="center"/>
        <w:rPr>
          <w:szCs w:val="24"/>
        </w:rPr>
      </w:pPr>
      <w:r w:rsidRPr="007B0633">
        <w:rPr>
          <w:position w:val="-24"/>
          <w:szCs w:val="24"/>
        </w:rPr>
        <w:object w:dxaOrig="1719" w:dyaOrig="620">
          <v:shape id="_x0000_i1149" type="#_x0000_t75" style="width:92.25pt;height:33.75pt" o:ole="" fillcolor="window">
            <v:imagedata r:id="rId233" o:title=""/>
          </v:shape>
          <o:OLEObject Type="Embed" ProgID="Equation.3" ShapeID="_x0000_i1149" DrawAspect="Content" ObjectID="_1425546259" r:id="rId234"/>
        </w:object>
      </w:r>
    </w:p>
    <w:p w:rsidR="00C56619" w:rsidRPr="00F85354" w:rsidRDefault="00C56619" w:rsidP="007B0633">
      <w:pPr>
        <w:spacing w:line="360" w:lineRule="auto"/>
        <w:jc w:val="both"/>
        <w:rPr>
          <w:szCs w:val="24"/>
        </w:rPr>
      </w:pPr>
      <w:r>
        <w:rPr>
          <w:szCs w:val="24"/>
        </w:rPr>
        <w:t>, то есть объкт можно описать в первом приближении как последовательно включенные звено</w:t>
      </w:r>
      <w:r w:rsidRPr="007B0633">
        <w:rPr>
          <w:szCs w:val="24"/>
        </w:rPr>
        <w:t xml:space="preserve"> </w:t>
      </w:r>
      <w:r w:rsidRPr="00F85354">
        <w:rPr>
          <w:szCs w:val="24"/>
        </w:rPr>
        <w:t>запаздывани</w:t>
      </w:r>
      <w:r>
        <w:rPr>
          <w:szCs w:val="24"/>
        </w:rPr>
        <w:t>я и  инерционное звено первого порядка</w:t>
      </w:r>
      <w:r w:rsidRPr="00F85354">
        <w:rPr>
          <w:szCs w:val="24"/>
        </w:rPr>
        <w:t>.</w:t>
      </w:r>
    </w:p>
    <w:p w:rsidR="00C56619" w:rsidRPr="00F85354" w:rsidRDefault="00C56619" w:rsidP="007B0633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 xml:space="preserve">Параметры передаточной функции: К - коэффициент усиления, Т - постоянная времени, </w:t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- запаздывание.</w:t>
      </w:r>
    </w:p>
    <w:p w:rsidR="00C56619" w:rsidRPr="00F85354" w:rsidRDefault="00C56619" w:rsidP="007B0633">
      <w:pPr>
        <w:spacing w:line="360" w:lineRule="auto"/>
        <w:ind w:left="567" w:hanging="567"/>
        <w:jc w:val="both"/>
        <w:rPr>
          <w:szCs w:val="24"/>
        </w:rPr>
      </w:pPr>
      <w:r w:rsidRPr="00836FB6">
        <w:rPr>
          <w:b/>
          <w:szCs w:val="24"/>
        </w:rPr>
        <w:t>Коэффициентом усиления</w:t>
      </w:r>
      <w:r w:rsidRPr="00F85354">
        <w:rPr>
          <w:szCs w:val="24"/>
        </w:rPr>
        <w:t xml:space="preserve"> называется величина, показывающая, во сколько раз данное звено усиливает входной сигнал (в установившемся режиме), и равная отношению выходной величины у в установившемся режиме ко входной величине х:</w:t>
      </w:r>
    </w:p>
    <w:p w:rsidR="00C56619" w:rsidRPr="00F85354" w:rsidRDefault="00C56619" w:rsidP="007B0633">
      <w:pPr>
        <w:spacing w:line="360" w:lineRule="auto"/>
        <w:ind w:left="567" w:hanging="567"/>
        <w:jc w:val="center"/>
        <w:rPr>
          <w:szCs w:val="24"/>
        </w:rPr>
      </w:pPr>
      <w:r w:rsidRPr="00F85354">
        <w:rPr>
          <w:position w:val="-26"/>
          <w:szCs w:val="24"/>
        </w:rPr>
        <w:object w:dxaOrig="1100" w:dyaOrig="740">
          <v:shape id="_x0000_i1150" type="#_x0000_t75" style="width:56.25pt;height:36.75pt" o:ole="" fillcolor="window">
            <v:imagedata r:id="rId235" o:title=""/>
          </v:shape>
          <o:OLEObject Type="Embed" ProgID="Equation.3" ShapeID="_x0000_i1150" DrawAspect="Content" ObjectID="_1425546260" r:id="rId236"/>
        </w:object>
      </w:r>
      <w:r w:rsidRPr="00F85354">
        <w:rPr>
          <w:szCs w:val="24"/>
        </w:rPr>
        <w:t>,</w:t>
      </w:r>
    </w:p>
    <w:p w:rsidR="00C56619" w:rsidRPr="00F85354" w:rsidRDefault="00C56619" w:rsidP="007B0633">
      <w:pPr>
        <w:spacing w:line="360" w:lineRule="auto"/>
        <w:ind w:left="567" w:hanging="567"/>
        <w:jc w:val="both"/>
        <w:rPr>
          <w:szCs w:val="24"/>
        </w:rPr>
      </w:pPr>
      <w:r w:rsidRPr="00836FB6">
        <w:rPr>
          <w:b/>
          <w:szCs w:val="24"/>
        </w:rPr>
        <w:t>Установившееся значение выходной величины</w:t>
      </w:r>
      <w:r w:rsidRPr="00F85354">
        <w:rPr>
          <w:szCs w:val="24"/>
        </w:rPr>
        <w:t xml:space="preserve"> у</w:t>
      </w:r>
      <w:r w:rsidRPr="00F85354">
        <w:rPr>
          <w:szCs w:val="24"/>
          <w:vertAlign w:val="subscript"/>
        </w:rPr>
        <w:t>уст</w:t>
      </w:r>
      <w:r w:rsidRPr="00F85354">
        <w:rPr>
          <w:szCs w:val="24"/>
        </w:rPr>
        <w:t xml:space="preserve"> - это значение у при </w:t>
      </w:r>
      <w:r w:rsidRPr="00F85354">
        <w:rPr>
          <w:szCs w:val="24"/>
          <w:lang w:val="en-US"/>
        </w:rPr>
        <w:t>t</w:t>
      </w:r>
      <w:r w:rsidRPr="00F85354">
        <w:rPr>
          <w:szCs w:val="24"/>
        </w:rPr>
        <w:t> </w:t>
      </w:r>
      <w:r w:rsidRPr="00F85354">
        <w:rPr>
          <w:szCs w:val="24"/>
        </w:rPr>
        <w:sym w:font="Symbol" w:char="F0AE"/>
      </w:r>
      <w:r w:rsidRPr="00F85354">
        <w:rPr>
          <w:szCs w:val="24"/>
        </w:rPr>
        <w:t> </w:t>
      </w:r>
      <w:r w:rsidRPr="00F85354">
        <w:rPr>
          <w:szCs w:val="24"/>
        </w:rPr>
        <w:sym w:font="Symbol" w:char="F0A5"/>
      </w:r>
      <w:r w:rsidRPr="00F85354">
        <w:rPr>
          <w:szCs w:val="24"/>
        </w:rPr>
        <w:t>.</w:t>
      </w:r>
    </w:p>
    <w:p w:rsidR="00C56619" w:rsidRPr="00F85354" w:rsidRDefault="00C56619" w:rsidP="007B0633">
      <w:pPr>
        <w:spacing w:line="360" w:lineRule="auto"/>
        <w:ind w:left="567" w:hanging="567"/>
        <w:jc w:val="both"/>
        <w:rPr>
          <w:szCs w:val="24"/>
        </w:rPr>
      </w:pPr>
      <w:r w:rsidRPr="00836FB6">
        <w:rPr>
          <w:b/>
          <w:szCs w:val="24"/>
        </w:rPr>
        <w:t>Запаздыванием</w:t>
      </w:r>
      <w:r w:rsidRPr="00F85354">
        <w:rPr>
          <w:szCs w:val="24"/>
        </w:rPr>
        <w:t xml:space="preserve"> </w:t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называется промежуток времени от момента изменения входной величины х до начала изменения выходной величины у.</w:t>
      </w:r>
    </w:p>
    <w:p w:rsidR="00C56619" w:rsidRPr="00F85354" w:rsidRDefault="00C56619" w:rsidP="007B0633">
      <w:pPr>
        <w:spacing w:line="360" w:lineRule="auto"/>
        <w:ind w:left="567" w:hanging="567"/>
        <w:jc w:val="both"/>
        <w:rPr>
          <w:szCs w:val="24"/>
        </w:rPr>
      </w:pPr>
      <w:r w:rsidRPr="00836FB6">
        <w:rPr>
          <w:b/>
          <w:szCs w:val="24"/>
        </w:rPr>
        <w:t>Постоянная времени</w:t>
      </w:r>
      <w:r w:rsidRPr="00F85354">
        <w:rPr>
          <w:szCs w:val="24"/>
        </w:rPr>
        <w:t xml:space="preserve"> </w:t>
      </w:r>
      <w:r>
        <w:rPr>
          <w:szCs w:val="24"/>
        </w:rPr>
        <w:t>– период времени , за который объект придёт в новое установившееся состояние, при условии если скорость переходного процесса была бы максимальной.</w:t>
      </w:r>
      <w:r w:rsidRPr="00C605C5">
        <w:rPr>
          <w:szCs w:val="24"/>
        </w:rPr>
        <w:t xml:space="preserve"> </w:t>
      </w:r>
      <w:r w:rsidRPr="00F85354">
        <w:rPr>
          <w:szCs w:val="24"/>
        </w:rPr>
        <w:t xml:space="preserve">Для рассматриваемой передаточной функции 1-го порядка Т определяется наиболее просто: сначала проводится касательная к точке перегиба, затем находятся точки пересечения с осью времени и асимптотой </w:t>
      </w:r>
      <w:r w:rsidRPr="00F85354">
        <w:rPr>
          <w:szCs w:val="24"/>
          <w:lang w:val="en-US"/>
        </w:rPr>
        <w:t>y</w:t>
      </w:r>
      <w:r w:rsidRPr="00F85354">
        <w:rPr>
          <w:szCs w:val="24"/>
          <w:vertAlign w:val="subscript"/>
        </w:rPr>
        <w:t>уст</w:t>
      </w:r>
      <w:r w:rsidRPr="00F85354">
        <w:rPr>
          <w:szCs w:val="24"/>
        </w:rPr>
        <w:t>; время Т определяется как интервал времени между этими точками.</w:t>
      </w:r>
    </w:p>
    <w:p w:rsidR="00C56619" w:rsidRPr="00F85354" w:rsidRDefault="00C56619" w:rsidP="007B0633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ab/>
        <w:t>В случае, если на графике между точкой перегиба имеется вогнутость, определяется дополнительное</w:t>
      </w:r>
      <w:r>
        <w:rPr>
          <w:szCs w:val="24"/>
        </w:rPr>
        <w:t xml:space="preserve"> переходное</w:t>
      </w:r>
      <w:r w:rsidRPr="00F85354">
        <w:rPr>
          <w:szCs w:val="24"/>
        </w:rPr>
        <w:t xml:space="preserve"> запаздывание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доп</w:t>
      </w:r>
      <w:r w:rsidRPr="00F85354">
        <w:rPr>
          <w:szCs w:val="24"/>
        </w:rPr>
        <w:t xml:space="preserve">, которое прибавляется к основному: </w:t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= </w:t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+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доп</w:t>
      </w:r>
      <w:r w:rsidRPr="00F85354">
        <w:rPr>
          <w:szCs w:val="24"/>
        </w:rPr>
        <w:t>.</w:t>
      </w:r>
    </w:p>
    <w:p w:rsidR="00C56619" w:rsidRPr="00C605C5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Default="00C56619" w:rsidP="00836FB6">
      <w:pPr>
        <w:jc w:val="center"/>
        <w:rPr>
          <w:b/>
          <w:szCs w:val="24"/>
        </w:rPr>
      </w:pPr>
    </w:p>
    <w:p w:rsidR="00C56619" w:rsidRPr="00BD7AD7" w:rsidRDefault="00C56619" w:rsidP="00836FB6">
      <w:pPr>
        <w:jc w:val="center"/>
        <w:rPr>
          <w:b/>
          <w:szCs w:val="24"/>
        </w:rPr>
      </w:pPr>
      <w:r>
        <w:rPr>
          <w:b/>
          <w:szCs w:val="24"/>
        </w:rPr>
        <w:t xml:space="preserve">3.2 </w:t>
      </w:r>
      <w:r w:rsidRPr="00BD7AD7">
        <w:rPr>
          <w:b/>
          <w:szCs w:val="24"/>
        </w:rPr>
        <w:t xml:space="preserve">Определение </w:t>
      </w:r>
      <w:r>
        <w:rPr>
          <w:b/>
          <w:szCs w:val="24"/>
        </w:rPr>
        <w:t>параметров настрой</w:t>
      </w:r>
      <w:r w:rsidRPr="00BD7AD7">
        <w:rPr>
          <w:b/>
          <w:szCs w:val="24"/>
        </w:rPr>
        <w:t>к</w:t>
      </w:r>
      <w:r>
        <w:rPr>
          <w:b/>
          <w:szCs w:val="24"/>
        </w:rPr>
        <w:t>и</w:t>
      </w:r>
      <w:r w:rsidRPr="00BD7AD7">
        <w:rPr>
          <w:b/>
          <w:szCs w:val="24"/>
        </w:rPr>
        <w:t xml:space="preserve"> регуляторов</w:t>
      </w:r>
    </w:p>
    <w:p w:rsidR="00C56619" w:rsidRDefault="00C56619" w:rsidP="00836FB6">
      <w:pPr>
        <w:jc w:val="center"/>
        <w:rPr>
          <w:szCs w:val="24"/>
        </w:rPr>
      </w:pPr>
    </w:p>
    <w:p w:rsidR="00C56619" w:rsidRPr="00F85354" w:rsidRDefault="00C56619" w:rsidP="00505DEC">
      <w:pPr>
        <w:spacing w:line="360" w:lineRule="auto"/>
        <w:jc w:val="both"/>
        <w:rPr>
          <w:szCs w:val="24"/>
        </w:rPr>
      </w:pPr>
      <w:r>
        <w:rPr>
          <w:szCs w:val="24"/>
        </w:rPr>
        <w:t>Регулятор, включенный в замкнутую САР</w:t>
      </w:r>
      <w:r w:rsidRPr="00F85354">
        <w:rPr>
          <w:szCs w:val="24"/>
        </w:rPr>
        <w:t>, может иметь несколько</w:t>
      </w:r>
      <w:r>
        <w:rPr>
          <w:szCs w:val="24"/>
        </w:rPr>
        <w:t xml:space="preserve"> параметров</w:t>
      </w:r>
      <w:r w:rsidRPr="00F85354">
        <w:rPr>
          <w:szCs w:val="24"/>
        </w:rPr>
        <w:t xml:space="preserve"> настроек, каждая из которых может изменяться в достаточно широких пределах. При этом при определенных значениях настроек </w:t>
      </w:r>
      <w:r>
        <w:rPr>
          <w:szCs w:val="24"/>
        </w:rPr>
        <w:t xml:space="preserve">САР </w:t>
      </w:r>
      <w:r w:rsidRPr="00F85354">
        <w:rPr>
          <w:szCs w:val="24"/>
        </w:rPr>
        <w:t>будет управлять объектом в соответствии с технологическими требованиями, при других может привести к неустойчивому состоянию.</w:t>
      </w:r>
    </w:p>
    <w:p w:rsidR="00C56619" w:rsidRPr="00F85354" w:rsidRDefault="00C56619" w:rsidP="00505DEC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>Поэтому стоит задача</w:t>
      </w:r>
      <w:r>
        <w:rPr>
          <w:szCs w:val="24"/>
        </w:rPr>
        <w:t xml:space="preserve"> синтеза САР сводится </w:t>
      </w:r>
      <w:r w:rsidRPr="00F85354">
        <w:rPr>
          <w:szCs w:val="24"/>
        </w:rPr>
        <w:t>, во-первых,</w:t>
      </w:r>
      <w:r>
        <w:rPr>
          <w:szCs w:val="24"/>
        </w:rPr>
        <w:t xml:space="preserve"> к определению</w:t>
      </w:r>
      <w:r w:rsidRPr="00F85354">
        <w:rPr>
          <w:szCs w:val="24"/>
        </w:rPr>
        <w:t xml:space="preserve"> </w:t>
      </w:r>
      <w:r>
        <w:rPr>
          <w:szCs w:val="24"/>
        </w:rPr>
        <w:t xml:space="preserve">параметров </w:t>
      </w:r>
      <w:r w:rsidRPr="00F85354">
        <w:rPr>
          <w:szCs w:val="24"/>
        </w:rPr>
        <w:t>настройки</w:t>
      </w:r>
      <w:r>
        <w:rPr>
          <w:szCs w:val="24"/>
        </w:rPr>
        <w:t xml:space="preserve"> регулятора</w:t>
      </w:r>
      <w:r w:rsidRPr="00F85354">
        <w:rPr>
          <w:szCs w:val="24"/>
        </w:rPr>
        <w:t xml:space="preserve">, </w:t>
      </w:r>
      <w:r>
        <w:rPr>
          <w:szCs w:val="24"/>
        </w:rPr>
        <w:t>которые обеспечивают устойчивость замкнутой</w:t>
      </w:r>
      <w:r w:rsidRPr="00F85354">
        <w:rPr>
          <w:szCs w:val="24"/>
        </w:rPr>
        <w:t xml:space="preserve"> систем</w:t>
      </w:r>
      <w:r>
        <w:rPr>
          <w:szCs w:val="24"/>
        </w:rPr>
        <w:t>ы</w:t>
      </w:r>
      <w:r w:rsidRPr="00F85354">
        <w:rPr>
          <w:szCs w:val="24"/>
        </w:rPr>
        <w:t>, и, во-вторых, выбрать из них</w:t>
      </w:r>
      <w:r>
        <w:rPr>
          <w:szCs w:val="24"/>
        </w:rPr>
        <w:t xml:space="preserve">такие, которые </w:t>
      </w:r>
      <w:r w:rsidRPr="00F85354">
        <w:rPr>
          <w:szCs w:val="24"/>
        </w:rPr>
        <w:t>соответствуют минимуму (или максимуму) какого-либо показателя качества</w:t>
      </w:r>
      <w:r>
        <w:rPr>
          <w:szCs w:val="24"/>
        </w:rPr>
        <w:t xml:space="preserve"> переходного процесса </w:t>
      </w:r>
      <w:r w:rsidRPr="00F85354">
        <w:rPr>
          <w:szCs w:val="24"/>
        </w:rPr>
        <w:t xml:space="preserve">. Требования к показателям качества </w:t>
      </w:r>
      <w:r>
        <w:rPr>
          <w:szCs w:val="24"/>
        </w:rPr>
        <w:t xml:space="preserve">регулирования </w:t>
      </w:r>
      <w:r w:rsidRPr="00F85354">
        <w:rPr>
          <w:szCs w:val="24"/>
        </w:rPr>
        <w:t>устанавливаются, исходя из технологических</w:t>
      </w:r>
      <w:r>
        <w:rPr>
          <w:szCs w:val="24"/>
        </w:rPr>
        <w:t xml:space="preserve"> требований </w:t>
      </w:r>
      <w:r w:rsidRPr="00F85354">
        <w:rPr>
          <w:szCs w:val="24"/>
        </w:rPr>
        <w:t>. Чаще всего накладываются требования на время регулирования (минимум) и степень затухания (</w:t>
      </w:r>
      <w:r w:rsidRPr="00F85354">
        <w:rPr>
          <w:szCs w:val="24"/>
        </w:rPr>
        <w:sym w:font="Symbol" w:char="F059"/>
      </w:r>
      <w:r w:rsidRPr="00F85354">
        <w:rPr>
          <w:szCs w:val="24"/>
        </w:rPr>
        <w:t> </w:t>
      </w:r>
      <w:r w:rsidRPr="00F85354">
        <w:rPr>
          <w:szCs w:val="24"/>
        </w:rPr>
        <w:sym w:font="Symbol" w:char="F0B3"/>
      </w:r>
      <w:r w:rsidRPr="00F85354">
        <w:rPr>
          <w:szCs w:val="24"/>
        </w:rPr>
        <w:t> </w:t>
      </w:r>
      <w:r w:rsidRPr="00F85354">
        <w:rPr>
          <w:szCs w:val="24"/>
        </w:rPr>
        <w:sym w:font="Symbol" w:char="F059"/>
      </w:r>
      <w:r w:rsidRPr="00F85354">
        <w:rPr>
          <w:szCs w:val="24"/>
          <w:vertAlign w:val="subscript"/>
        </w:rPr>
        <w:t>зад</w:t>
      </w:r>
      <w:r w:rsidRPr="00F85354">
        <w:rPr>
          <w:szCs w:val="24"/>
        </w:rPr>
        <w:t>).</w:t>
      </w:r>
    </w:p>
    <w:p w:rsidR="00C56619" w:rsidRPr="00F85354" w:rsidRDefault="00C56619" w:rsidP="00505DEC">
      <w:pPr>
        <w:spacing w:line="360" w:lineRule="auto"/>
        <w:jc w:val="both"/>
        <w:rPr>
          <w:szCs w:val="24"/>
        </w:rPr>
      </w:pPr>
      <w:r w:rsidRPr="00F85354">
        <w:rPr>
          <w:b/>
          <w:szCs w:val="24"/>
        </w:rPr>
        <w:t>Формульный метод</w:t>
      </w:r>
      <w:r w:rsidRPr="00F85354">
        <w:rPr>
          <w:szCs w:val="24"/>
        </w:rPr>
        <w:t xml:space="preserve"> определения настроек регуляторов используется для быстрой и приближенной оценки значений настроек регуляторов.</w:t>
      </w:r>
    </w:p>
    <w:p w:rsidR="00C56619" w:rsidRPr="00F85354" w:rsidRDefault="00C56619" w:rsidP="00505DEC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>Если объект управления представляет собой инерционное звено с запазды</w:t>
      </w:r>
      <w:r>
        <w:rPr>
          <w:szCs w:val="24"/>
        </w:rPr>
        <w:t>ванием, то есть</w:t>
      </w:r>
      <w:r w:rsidRPr="00F85354">
        <w:rPr>
          <w:szCs w:val="24"/>
        </w:rPr>
        <w:t xml:space="preserve"> описывается передаточной функцией</w:t>
      </w:r>
      <w:r>
        <w:rPr>
          <w:szCs w:val="24"/>
        </w:rPr>
        <w:t xml:space="preserve"> (рис.2)</w:t>
      </w:r>
    </w:p>
    <w:p w:rsidR="00C56619" w:rsidRPr="00F85354" w:rsidRDefault="00C56619" w:rsidP="00505DEC">
      <w:pPr>
        <w:spacing w:line="360" w:lineRule="auto"/>
        <w:jc w:val="center"/>
        <w:rPr>
          <w:szCs w:val="24"/>
        </w:rPr>
      </w:pPr>
      <w:r w:rsidRPr="00505DEC">
        <w:rPr>
          <w:position w:val="-24"/>
          <w:szCs w:val="24"/>
        </w:rPr>
        <w:object w:dxaOrig="1760" w:dyaOrig="620">
          <v:shape id="_x0000_i1151" type="#_x0000_t75" style="width:86.25pt;height:30.75pt" o:ole="">
            <v:imagedata r:id="rId237" o:title=""/>
          </v:shape>
          <o:OLEObject Type="Embed" ProgID="Equation.3" ShapeID="_x0000_i1151" DrawAspect="Content" ObjectID="_1425546261" r:id="rId238"/>
        </w:object>
      </w:r>
      <w:r w:rsidRPr="00F85354">
        <w:rPr>
          <w:szCs w:val="24"/>
        </w:rPr>
        <w:t>,</w:t>
      </w:r>
    </w:p>
    <w:p w:rsidR="00C56619" w:rsidRPr="002F6BDD" w:rsidRDefault="00C56619" w:rsidP="00505DEC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 xml:space="preserve">где </w:t>
      </w:r>
      <w:r w:rsidRPr="00F85354">
        <w:rPr>
          <w:szCs w:val="24"/>
          <w:lang w:val="en-US"/>
        </w:rPr>
        <w:t>K</w:t>
      </w:r>
      <w:r w:rsidRPr="00F85354">
        <w:rPr>
          <w:szCs w:val="24"/>
        </w:rPr>
        <w:t xml:space="preserve"> – коэффициент усиления, Т - постоянная времени, </w:t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- запаздывание </w:t>
      </w:r>
      <w:r>
        <w:rPr>
          <w:szCs w:val="24"/>
        </w:rPr>
        <w:t xml:space="preserve">, то настройки </w:t>
      </w:r>
      <w:r>
        <w:rPr>
          <w:szCs w:val="24"/>
          <w:lang w:val="en-US"/>
        </w:rPr>
        <w:t>P</w:t>
      </w:r>
      <w:r>
        <w:rPr>
          <w:szCs w:val="24"/>
        </w:rPr>
        <w:t xml:space="preserve">-, </w:t>
      </w:r>
      <w:r>
        <w:rPr>
          <w:szCs w:val="24"/>
          <w:lang w:val="en-US"/>
        </w:rPr>
        <w:t>I</w:t>
      </w:r>
      <w:r>
        <w:rPr>
          <w:szCs w:val="24"/>
        </w:rPr>
        <w:t xml:space="preserve">-, </w:t>
      </w:r>
      <w:r>
        <w:rPr>
          <w:szCs w:val="24"/>
          <w:lang w:val="en-US"/>
        </w:rPr>
        <w:t>PI</w:t>
      </w:r>
      <w:r>
        <w:rPr>
          <w:szCs w:val="24"/>
        </w:rPr>
        <w:t xml:space="preserve">- и </w:t>
      </w:r>
      <w:r>
        <w:rPr>
          <w:szCs w:val="24"/>
          <w:lang w:val="en-US"/>
        </w:rPr>
        <w:t>PID</w:t>
      </w:r>
      <w:r w:rsidRPr="00F85354">
        <w:rPr>
          <w:szCs w:val="24"/>
        </w:rPr>
        <w:t>-регуляторов могут быть определ</w:t>
      </w:r>
      <w:r>
        <w:rPr>
          <w:szCs w:val="24"/>
        </w:rPr>
        <w:t>ены по приведенным в таблице 1.</w:t>
      </w:r>
      <w:r w:rsidRPr="00F85354">
        <w:rPr>
          <w:szCs w:val="24"/>
        </w:rPr>
        <w:t xml:space="preserve"> формулам в зависимости от того, какой вид переходного процесса требуется получить</w:t>
      </w:r>
      <w:r w:rsidRPr="0006677A">
        <w:rPr>
          <w:szCs w:val="24"/>
        </w:rPr>
        <w:t>.</w:t>
      </w:r>
    </w:p>
    <w:p w:rsidR="00C56619" w:rsidRPr="00F85354" w:rsidRDefault="00C56619" w:rsidP="0006677A">
      <w:pPr>
        <w:jc w:val="both"/>
        <w:rPr>
          <w:szCs w:val="24"/>
        </w:rPr>
      </w:pPr>
      <w:r>
        <w:rPr>
          <w:noProof/>
          <w:lang w:val="et-EE" w:eastAsia="et-EE"/>
        </w:rPr>
        <w:pict>
          <v:group id="_x0000_s1223" style="position:absolute;left:0;text-align:left;margin-left:20.5pt;margin-top:9.1pt;width:398.25pt;height:145.3pt;z-index:251646976" coordorigin="2063,11968" coordsize="7965,2920">
            <v:shape id="_x0000_s1224" type="#_x0000_t202" style="position:absolute;left:4050;top:12150;width:506;height:745;mso-wrap-style:none" strokeweight="1.25pt">
              <v:shadow on="t" opacity=".5" offset="6pt,6pt"/>
              <v:textbox style="mso-next-textbox:#_x0000_s1224" inset="0,0,0,0">
                <w:txbxContent>
                  <w:p w:rsidR="00C56619" w:rsidRDefault="00C56619" w:rsidP="0006677A">
                    <w:pPr>
                      <w:jc w:val="center"/>
                    </w:pPr>
                    <w:r w:rsidRPr="00631D06">
                      <w:rPr>
                        <w:position w:val="-28"/>
                      </w:rPr>
                      <w:object w:dxaOrig="480" w:dyaOrig="720">
                        <v:shape id="_x0000_i1153" type="#_x0000_t75" style="width:24pt;height:36pt" o:ole="">
                          <v:imagedata r:id="rId144" o:title=""/>
                        </v:shape>
                        <o:OLEObject Type="Embed" ProgID="Equation.3" ShapeID="_x0000_i1153" DrawAspect="Content" ObjectID="_1425546286" r:id="rId239"/>
                      </w:object>
                    </w:r>
                  </w:p>
                </w:txbxContent>
              </v:textbox>
            </v:shape>
            <v:shape id="_x0000_s1225" type="#_x0000_t202" style="position:absolute;left:4054;top:13207;width:555;height:420" strokeweight="1.25pt">
              <v:shadow on="t" opacity=".5" offset="6pt,6pt"/>
              <v:textbox style="mso-next-textbox:#_x0000_s1225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K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6" type="#_x0000_t202" style="position:absolute;left:3873;top:13931;width:915;height:420" strokeweight="1.25pt">
              <v:shadow on="t" opacity=".5" offset="6pt,6pt"/>
              <v:textbox style="mso-next-textbox:#_x0000_s1226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smartTag w:uri="urn:schemas-microsoft-com:office:smarttags" w:element="place">
                      <w:r>
                        <w:rPr>
                          <w:sz w:val="28"/>
                          <w:szCs w:val="28"/>
                          <w:lang w:val="en-US"/>
                        </w:rPr>
                        <w:t>K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smartTag>
                    <w:r>
                      <w:rPr>
                        <w:sz w:val="28"/>
                        <w:szCs w:val="28"/>
                        <w:lang w:val="en-US"/>
                      </w:rPr>
                      <w:sym w:font="Symbol" w:char="F0D7"/>
                    </w:r>
                    <w:r>
                      <w:rPr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227" type="#_x0000_t123" style="position:absolute;left:5502;top:13239;width:315;height:285"/>
            <v:shape id="_x0000_s1228" type="#_x0000_t123" style="position:absolute;left:2984;top:13239;width:315;height:285"/>
            <v:shape id="_x0000_s1229" type="#_x0000_t202" style="position:absolute;left:6769;top:12957;width:876;height:1033;mso-wrap-style:none" strokeweight="1.25pt">
              <v:shadow on="t" opacity=".5" offset="6pt,6pt"/>
              <v:textbox style="mso-next-textbox:#_x0000_s1229;mso-fit-shape-to-text:t" inset="0,0,0,0">
                <w:txbxContent>
                  <w:p w:rsidR="00C56619" w:rsidRDefault="00C56619" w:rsidP="0006677A">
                    <w:pPr>
                      <w:jc w:val="center"/>
                    </w:pPr>
                    <w:r w:rsidRPr="00631D06">
                      <w:rPr>
                        <w:position w:val="-28"/>
                      </w:rPr>
                      <w:object w:dxaOrig="859" w:dyaOrig="720">
                        <v:shape id="_x0000_i1155" type="#_x0000_t75" style="width:42.75pt;height:36pt" o:ole="">
                          <v:imagedata r:id="rId146" o:title=""/>
                        </v:shape>
                        <o:OLEObject Type="Embed" ProgID="Equation.3" ShapeID="_x0000_i1155" DrawAspect="Content" ObjectID="_1425546287" r:id="rId240"/>
                      </w:object>
                    </w:r>
                  </w:p>
                </w:txbxContent>
              </v:textbox>
            </v:shape>
            <v:line id="_x0000_s1230" style="position:absolute" from="2063,13388" to="2968,13388" strokeweight="1.25pt">
              <v:stroke endarrow="block"/>
            </v:line>
            <v:line id="_x0000_s1231" style="position:absolute" from="3330,13388" to="4054,13388" strokeweight="1.25pt">
              <v:stroke endarrow="block"/>
            </v:line>
            <v:line id="_x0000_s1232" style="position:absolute" from="4597,13388" to="5502,13388" strokeweight="1.25pt">
              <v:stroke endarrow="block"/>
            </v:line>
            <v:shape id="_x0000_s1233" style="position:absolute;left:3692;top:12483;width:362;height:1629" coordsize="362,1629" path="m181,1629l,1629,,,362,e" filled="f" strokeweight="1.25pt">
              <v:stroke startarrow="block" endarrow="block"/>
              <v:path arrowok="t"/>
            </v:shape>
            <v:shape id="_x0000_s1234" style="position:absolute;left:4545;top:12465;width:1088;height:773" coordsize="1088,773" path="m,l1088,r,773e" filled="f" strokeweight="1.25pt">
              <v:stroke endarrow="block"/>
              <v:path arrowok="t"/>
            </v:shape>
            <v:shape id="_x0000_s1235" style="position:absolute;left:4793;top:13530;width:847;height:585" coordsize="847,585" path="m,585r847,l847,e" filled="f" strokeweight="1.25pt">
              <v:stroke endarrow="block"/>
              <v:path arrowok="t"/>
            </v:shape>
            <v:line id="_x0000_s1236" style="position:absolute" from="5820,13373" to="6765,13373" strokeweight="1.25pt">
              <v:stroke endarrow="block"/>
            </v:line>
            <v:shape id="_x0000_s1237" style="position:absolute;left:3143;top:13373;width:5970;height:1515;mso-position-horizontal:absolute;mso-position-vertical:absolute" coordsize="5970,1515" path="m5970,r,1515l,1515,,157e" filled="f" strokeweight="1.25pt">
              <v:stroke endarrow="block"/>
              <v:path arrowok="t"/>
            </v:shape>
            <v:shape id="_x0000_s1238" style="position:absolute;left:3033;top:13386;width:207;height:132" coordsize="207,132" path="m207,90r-45,33l117,132,66,126,36,114,,93,105,r78,54e" fillcolor="black">
              <v:path arrowok="t"/>
            </v:shape>
            <v:shape id="_x0000_s1239" type="#_x0000_t202" style="position:absolute;left:2291;top:13064;width:555;height:420" filled="f" stroked="f">
              <v:textbox style="mso-next-textbox:#_x0000_s1239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40" type="#_x0000_t202" style="position:absolute;left:5952;top:13034;width:555;height:420" filled="f" stroked="f">
              <v:textbox style="mso-next-textbox:#_x0000_s1240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241" type="#_x0000_t202" style="position:absolute;left:9199;top:13026;width:555;height:420" filled="f" stroked="f">
              <v:textbox style="mso-next-textbox:#_x0000_s1241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42" type="#_x0000_t202" style="position:absolute;left:3236;top:13056;width:555;height:420" filled="f" stroked="f">
              <v:textbox style="mso-next-textbox:#_x0000_s1242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243" type="#_x0000_t202" style="position:absolute;left:3789;top:12077;width:390;height:300" filled="f" stroked="f">
              <v:textbox style="mso-next-textbox:#_x0000_s1243" inset="0,0,0,0">
                <w:txbxContent>
                  <w:p w:rsidR="00C56619" w:rsidRPr="00AA69DB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</w:p>
                </w:txbxContent>
              </v:textbox>
            </v:shape>
            <v:shape id="_x0000_s1244" type="#_x0000_t202" style="position:absolute;left:3771;top:13023;width:390;height:300" filled="f" stroked="f">
              <v:textbox style="mso-next-textbox:#_x0000_s1244" inset="0,0,0,0">
                <w:txbxContent>
                  <w:p w:rsidR="00C56619" w:rsidRPr="00AA69DB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</w:p>
                </w:txbxContent>
              </v:textbox>
            </v:shape>
            <v:shape id="_x0000_s1245" type="#_x0000_t202" style="position:absolute;left:3754;top:13678;width:390;height:300" filled="f" stroked="f">
              <v:textbox style="mso-next-textbox:#_x0000_s1245" inset="0,0,0,0">
                <w:txbxContent>
                  <w:p w:rsidR="00C56619" w:rsidRPr="00AA69DB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</w:p>
                </w:txbxContent>
              </v:textbox>
            </v:shape>
            <v:shape id="_x0000_s1246" type="#_x0000_t202" style="position:absolute;left:6648;top:12700;width:390;height:300" filled="f" stroked="f">
              <v:textbox style="mso-next-textbox:#_x0000_s1246" inset="0,0,0,0">
                <w:txbxContent>
                  <w:p w:rsidR="00C56619" w:rsidRPr="00AA69DB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</w:p>
                </w:txbxContent>
              </v:textbox>
            </v:shape>
            <v:shape id="_x0000_s1247" type="#_x0000_t202" style="position:absolute;left:7984;top:12964;width:686;height:642;mso-wrap-style:none" strokeweight="1.25pt">
              <v:shadow on="t" opacity=".5" offset="6pt,6pt"/>
              <v:textbox style="mso-next-textbox:#_x0000_s1247;mso-fit-shape-to-text:t" inset="0,0,0,0">
                <w:txbxContent>
                  <w:p w:rsidR="00C56619" w:rsidRDefault="00C56619" w:rsidP="0006677A">
                    <w:pPr>
                      <w:jc w:val="center"/>
                    </w:pPr>
                    <w:r w:rsidRPr="0006677A">
                      <w:rPr>
                        <w:position w:val="-6"/>
                      </w:rPr>
                      <w:object w:dxaOrig="440" w:dyaOrig="320">
                        <v:shape id="_x0000_i1157" type="#_x0000_t75" style="width:33pt;height:30.75pt" o:ole="">
                          <v:imagedata r:id="rId241" o:title=""/>
                        </v:shape>
                        <o:OLEObject Type="Embed" ProgID="Equation.3" ShapeID="_x0000_i1157" DrawAspect="Content" ObjectID="_1425546288" r:id="rId242"/>
                      </w:object>
                    </w:r>
                  </w:p>
                </w:txbxContent>
              </v:textbox>
            </v:shape>
            <v:line id="_x0000_s1248" style="position:absolute" from="7643,13350" to="7973,13350" strokeweight="1.25pt">
              <v:stroke endarrow="block"/>
            </v:line>
            <v:line id="_x0000_s1249" style="position:absolute" from="8565,13358" to="10028,13358" strokeweight="1.25pt">
              <v:stroke endarrow="block"/>
            </v:line>
            <v:shape id="_x0000_s1250" type="#_x0000_t202" style="position:absolute;left:7743;top:12708;width:390;height:300" filled="f" stroked="f">
              <v:textbox style="mso-next-textbox:#_x0000_s1250" inset="0,0,0,0">
                <w:txbxContent>
                  <w:p w:rsidR="00C56619" w:rsidRPr="00AA69DB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</w:p>
                </w:txbxContent>
              </v:textbox>
            </v:shape>
            <v:rect id="_x0000_s1251" style="position:absolute;left:6510;top:12563;width:2363;height:1387" filled="f">
              <v:stroke dashstyle="dash"/>
            </v:rect>
            <v:rect id="_x0000_s1252" style="position:absolute;left:3608;top:11975;width:2287;height:2512" filled="f">
              <v:stroke dashstyle="dash"/>
            </v:rect>
            <v:shape id="_x0000_s1253" type="#_x0000_t202" style="position:absolute;left:6505;top:12280;width:2272;height:300" filled="f" stroked="f">
              <v:textbox style="mso-next-textbox:#_x0000_s1253" inset="0,0,0,0">
                <w:txbxContent>
                  <w:p w:rsidR="00C56619" w:rsidRPr="00631D06" w:rsidRDefault="00C56619" w:rsidP="0006677A">
                    <w:pPr>
                      <w:jc w:val="center"/>
                      <w:rPr>
                        <w:szCs w:val="24"/>
                        <w:vertAlign w:val="subscript"/>
                      </w:rPr>
                    </w:pPr>
                    <w:r>
                      <w:rPr>
                        <w:szCs w:val="24"/>
                      </w:rPr>
                      <w:t>Объект управления</w:t>
                    </w:r>
                  </w:p>
                </w:txbxContent>
              </v:textbox>
            </v:shape>
            <v:shape id="_x0000_s1254" type="#_x0000_t202" style="position:absolute;left:4814;top:11968;width:1252;height:300" filled="f" stroked="f">
              <v:textbox style="mso-next-textbox:#_x0000_s1254" inset="0,0,0,0">
                <w:txbxContent>
                  <w:p w:rsidR="00C56619" w:rsidRPr="00631D06" w:rsidRDefault="00C56619" w:rsidP="0006677A">
                    <w:pPr>
                      <w:jc w:val="both"/>
                      <w:rPr>
                        <w:szCs w:val="24"/>
                        <w:vertAlign w:val="subscript"/>
                      </w:rPr>
                    </w:pPr>
                    <w:r>
                      <w:rPr>
                        <w:szCs w:val="24"/>
                      </w:rPr>
                      <w:t>Регулятор</w:t>
                    </w:r>
                  </w:p>
                </w:txbxContent>
              </v:textbox>
            </v:shape>
          </v:group>
        </w:pict>
      </w: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F85354" w:rsidRDefault="00C56619" w:rsidP="0006677A">
      <w:pPr>
        <w:jc w:val="both"/>
        <w:rPr>
          <w:szCs w:val="24"/>
        </w:rPr>
      </w:pPr>
    </w:p>
    <w:p w:rsidR="00C56619" w:rsidRPr="002F6BDD" w:rsidRDefault="00C56619" w:rsidP="0006677A">
      <w:pPr>
        <w:jc w:val="center"/>
        <w:rPr>
          <w:szCs w:val="24"/>
        </w:rPr>
      </w:pPr>
    </w:p>
    <w:p w:rsidR="00C56619" w:rsidRPr="00F85354" w:rsidRDefault="00C56619" w:rsidP="0006677A">
      <w:pPr>
        <w:jc w:val="center"/>
        <w:rPr>
          <w:szCs w:val="24"/>
        </w:rPr>
      </w:pPr>
      <w:r>
        <w:rPr>
          <w:szCs w:val="24"/>
        </w:rPr>
        <w:t>Рис 2</w:t>
      </w:r>
      <w:r w:rsidRPr="00F85354">
        <w:rPr>
          <w:szCs w:val="24"/>
        </w:rPr>
        <w:t>.</w:t>
      </w:r>
    </w:p>
    <w:p w:rsidR="00C56619" w:rsidRPr="00F85354" w:rsidRDefault="00C56619" w:rsidP="00505DEC">
      <w:pPr>
        <w:spacing w:line="360" w:lineRule="auto"/>
        <w:jc w:val="both"/>
        <w:rPr>
          <w:szCs w:val="24"/>
        </w:rPr>
      </w:pPr>
      <w:r w:rsidRPr="00F85354">
        <w:rPr>
          <w:szCs w:val="24"/>
        </w:rPr>
        <w:t xml:space="preserve"> Во второй колонке таблицы приведены формулы для</w:t>
      </w:r>
      <w:r w:rsidRPr="0006677A">
        <w:rPr>
          <w:szCs w:val="24"/>
        </w:rPr>
        <w:t xml:space="preserve"> получения</w:t>
      </w:r>
      <w:r>
        <w:rPr>
          <w:szCs w:val="24"/>
        </w:rPr>
        <w:t xml:space="preserve"> переходного </w:t>
      </w:r>
      <w:r w:rsidRPr="00F85354">
        <w:rPr>
          <w:szCs w:val="24"/>
        </w:rPr>
        <w:t xml:space="preserve"> апериодического процесса без перерегулирования, в третьей – с 20 %,  перерегулированием</w:t>
      </w:r>
      <w:r>
        <w:rPr>
          <w:szCs w:val="24"/>
        </w:rPr>
        <w:t xml:space="preserve">, </w:t>
      </w:r>
      <w:r w:rsidRPr="00F85354">
        <w:rPr>
          <w:szCs w:val="24"/>
        </w:rPr>
        <w:t xml:space="preserve">в четвертой – для процесса с </w:t>
      </w:r>
      <w:r>
        <w:rPr>
          <w:szCs w:val="24"/>
        </w:rPr>
        <w:t xml:space="preserve"> минимальным временем регулирования , то есть с </w:t>
      </w:r>
      <w:r w:rsidRPr="00F85354">
        <w:rPr>
          <w:szCs w:val="24"/>
        </w:rPr>
        <w:t>максимальным быстродействи</w:t>
      </w:r>
      <w:r>
        <w:rPr>
          <w:szCs w:val="24"/>
        </w:rPr>
        <w:t xml:space="preserve">ем при этом </w:t>
      </w:r>
      <w:r w:rsidRPr="00F85354">
        <w:rPr>
          <w:szCs w:val="24"/>
        </w:rPr>
        <w:t xml:space="preserve">процесс </w:t>
      </w:r>
      <w:r>
        <w:rPr>
          <w:szCs w:val="24"/>
        </w:rPr>
        <w:t>может быть сильно колебательным</w:t>
      </w:r>
      <w:r w:rsidRPr="00F85354">
        <w:rPr>
          <w:szCs w:val="24"/>
        </w:rPr>
        <w:t>.</w:t>
      </w:r>
    </w:p>
    <w:p w:rsidR="00C56619" w:rsidRDefault="00C56619" w:rsidP="00505DEC">
      <w:pPr>
        <w:rPr>
          <w:szCs w:val="24"/>
        </w:rPr>
      </w:pPr>
      <w:r w:rsidRPr="00F85354">
        <w:rPr>
          <w:szCs w:val="24"/>
        </w:rPr>
        <w:t>Таблица</w:t>
      </w:r>
      <w:r>
        <w:rPr>
          <w:szCs w:val="24"/>
          <w:lang w:val="en-US"/>
        </w:rPr>
        <w:t xml:space="preserve"> </w:t>
      </w:r>
      <w:r>
        <w:rPr>
          <w:szCs w:val="24"/>
        </w:rPr>
        <w:t>1</w:t>
      </w:r>
    </w:p>
    <w:p w:rsidR="00C56619" w:rsidRPr="000A2B6D" w:rsidRDefault="00C56619" w:rsidP="00505DEC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542"/>
        <w:gridCol w:w="2816"/>
        <w:gridCol w:w="2685"/>
      </w:tblGrid>
      <w:tr w:rsidR="00C56619" w:rsidRPr="00F85354" w:rsidTr="00E202C6"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szCs w:val="24"/>
              </w:rPr>
              <w:t>Регулятор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szCs w:val="24"/>
              </w:rPr>
              <w:t>Апериодический процесс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szCs w:val="24"/>
              </w:rPr>
              <w:t>Процесс с перерегулированием 20 %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szCs w:val="24"/>
              </w:rPr>
              <w:t>Процесс с минимальным временем регулирования</w:t>
            </w:r>
          </w:p>
        </w:tc>
      </w:tr>
      <w:tr w:rsidR="00C56619" w:rsidRPr="00F85354" w:rsidTr="00E202C6">
        <w:tc>
          <w:tcPr>
            <w:tcW w:w="1422" w:type="dxa"/>
            <w:tcBorders>
              <w:top w:val="single" w:sz="12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szCs w:val="24"/>
                <w:lang w:val="en-US"/>
              </w:rPr>
              <w:t>P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200" w:dyaOrig="620">
                <v:shape id="_x0000_i1158" type="#_x0000_t75" style="width:60pt;height:30.75pt" o:ole="">
                  <v:imagedata r:id="rId243" o:title=""/>
                </v:shape>
                <o:OLEObject Type="Embed" ProgID="Equation.3" ShapeID="_x0000_i1158" DrawAspect="Content" ObjectID="_1425546262" r:id="rId244"/>
              </w:object>
            </w:r>
          </w:p>
        </w:tc>
        <w:tc>
          <w:tcPr>
            <w:tcW w:w="2820" w:type="dxa"/>
            <w:tcBorders>
              <w:top w:val="single" w:sz="12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200" w:dyaOrig="620">
                <v:shape id="_x0000_i1159" type="#_x0000_t75" style="width:60pt;height:30.75pt" o:ole="">
                  <v:imagedata r:id="rId245" o:title=""/>
                </v:shape>
                <o:OLEObject Type="Embed" ProgID="Equation.3" ShapeID="_x0000_i1159" DrawAspect="Content" ObjectID="_1425546263" r:id="rId246"/>
              </w:objec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200" w:dyaOrig="620">
                <v:shape id="_x0000_i1160" type="#_x0000_t75" style="width:60pt;height:30.75pt" o:ole="">
                  <v:imagedata r:id="rId247" o:title=""/>
                </v:shape>
                <o:OLEObject Type="Embed" ProgID="Equation.3" ShapeID="_x0000_i1160" DrawAspect="Content" ObjectID="_1425546264" r:id="rId248"/>
              </w:object>
            </w:r>
          </w:p>
        </w:tc>
      </w:tr>
      <w:tr w:rsidR="00C56619" w:rsidRPr="00F85354" w:rsidTr="00E202C6">
        <w:tc>
          <w:tcPr>
            <w:tcW w:w="1422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szCs w:val="24"/>
                <w:lang w:val="en-US"/>
              </w:rPr>
              <w:t>I</w:t>
            </w:r>
          </w:p>
        </w:tc>
        <w:tc>
          <w:tcPr>
            <w:tcW w:w="2547" w:type="dxa"/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8"/>
                <w:szCs w:val="24"/>
              </w:rPr>
              <w:object w:dxaOrig="1480" w:dyaOrig="660">
                <v:shape id="_x0000_i1161" type="#_x0000_t75" style="width:73.5pt;height:33pt" o:ole="">
                  <v:imagedata r:id="rId249" o:title=""/>
                </v:shape>
                <o:OLEObject Type="Embed" ProgID="Equation.3" ShapeID="_x0000_i1161" DrawAspect="Content" ObjectID="_1425546265" r:id="rId250"/>
              </w:object>
            </w:r>
          </w:p>
        </w:tc>
        <w:tc>
          <w:tcPr>
            <w:tcW w:w="2820" w:type="dxa"/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8"/>
                <w:szCs w:val="24"/>
              </w:rPr>
              <w:object w:dxaOrig="1460" w:dyaOrig="660">
                <v:shape id="_x0000_i1162" type="#_x0000_t75" style="width:71.25pt;height:33pt" o:ole="">
                  <v:imagedata r:id="rId251" o:title=""/>
                </v:shape>
                <o:OLEObject Type="Embed" ProgID="Equation.3" ShapeID="_x0000_i1162" DrawAspect="Content" ObjectID="_1425546266" r:id="rId252"/>
              </w:object>
            </w:r>
          </w:p>
        </w:tc>
        <w:tc>
          <w:tcPr>
            <w:tcW w:w="2693" w:type="dxa"/>
          </w:tcPr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8"/>
                <w:szCs w:val="24"/>
              </w:rPr>
              <w:object w:dxaOrig="1460" w:dyaOrig="660">
                <v:shape id="_x0000_i1163" type="#_x0000_t75" style="width:71.25pt;height:33pt" o:ole="">
                  <v:imagedata r:id="rId253" o:title=""/>
                </v:shape>
                <o:OLEObject Type="Embed" ProgID="Equation.3" ShapeID="_x0000_i1163" DrawAspect="Content" ObjectID="_1425546267" r:id="rId254"/>
              </w:object>
            </w:r>
          </w:p>
        </w:tc>
      </w:tr>
      <w:tr w:rsidR="00C56619" w:rsidRPr="00F85354" w:rsidTr="00E202C6">
        <w:tc>
          <w:tcPr>
            <w:tcW w:w="1422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szCs w:val="24"/>
                <w:lang w:val="en-US"/>
              </w:rPr>
              <w:t>PI</w:t>
            </w:r>
          </w:p>
        </w:tc>
        <w:tc>
          <w:tcPr>
            <w:tcW w:w="2547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180" w:dyaOrig="620">
                <v:shape id="_x0000_i1164" type="#_x0000_t75" style="width:58.5pt;height:30.75pt" o:ole="">
                  <v:imagedata r:id="rId255" o:title=""/>
                </v:shape>
                <o:OLEObject Type="Embed" ProgID="Equation.3" ShapeID="_x0000_i1164" DrawAspect="Content" ObjectID="_1425546268" r:id="rId256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080" w:dyaOrig="620">
                <v:shape id="_x0000_i1165" type="#_x0000_t75" style="width:53.25pt;height:30.75pt" o:ole="">
                  <v:imagedata r:id="rId257" o:title=""/>
                </v:shape>
                <o:OLEObject Type="Embed" ProgID="Equation.3" ShapeID="_x0000_i1165" DrawAspect="Content" ObjectID="_1425546269" r:id="rId258"/>
              </w:object>
            </w:r>
          </w:p>
        </w:tc>
        <w:tc>
          <w:tcPr>
            <w:tcW w:w="2820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200" w:dyaOrig="620">
                <v:shape id="_x0000_i1166" type="#_x0000_t75" style="width:60pt;height:30.75pt" o:ole="">
                  <v:imagedata r:id="rId259" o:title=""/>
                </v:shape>
                <o:OLEObject Type="Embed" ProgID="Equation.3" ShapeID="_x0000_i1166" DrawAspect="Content" ObjectID="_1425546270" r:id="rId260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080" w:dyaOrig="620">
                <v:shape id="_x0000_i1167" type="#_x0000_t75" style="width:53.25pt;height:30.75pt" o:ole="">
                  <v:imagedata r:id="rId261" o:title=""/>
                </v:shape>
                <o:OLEObject Type="Embed" ProgID="Equation.3" ShapeID="_x0000_i1167" DrawAspect="Content" ObjectID="_1425546271" r:id="rId262"/>
              </w:object>
            </w:r>
          </w:p>
        </w:tc>
        <w:tc>
          <w:tcPr>
            <w:tcW w:w="2693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060" w:dyaOrig="620">
                <v:shape id="_x0000_i1168" type="#_x0000_t75" style="width:53.25pt;height:30.75pt" o:ole="">
                  <v:imagedata r:id="rId263" o:title=""/>
                </v:shape>
                <o:OLEObject Type="Embed" ProgID="Equation.3" ShapeID="_x0000_i1168" DrawAspect="Content" ObjectID="_1425546272" r:id="rId264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080" w:dyaOrig="620">
                <v:shape id="_x0000_i1169" type="#_x0000_t75" style="width:53.25pt;height:30.75pt" o:ole="">
                  <v:imagedata r:id="rId265" o:title=""/>
                </v:shape>
                <o:OLEObject Type="Embed" ProgID="Equation.3" ShapeID="_x0000_i1169" DrawAspect="Content" ObjectID="_1425546273" r:id="rId266"/>
              </w:object>
            </w:r>
          </w:p>
        </w:tc>
      </w:tr>
      <w:tr w:rsidR="00C56619" w:rsidRPr="00F85354" w:rsidTr="00E202C6">
        <w:tc>
          <w:tcPr>
            <w:tcW w:w="1422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szCs w:val="24"/>
                <w:lang w:val="en-US"/>
              </w:rPr>
              <w:t>PID</w:t>
            </w:r>
          </w:p>
        </w:tc>
        <w:tc>
          <w:tcPr>
            <w:tcW w:w="2547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300" w:dyaOrig="620">
                <v:shape id="_x0000_i1170" type="#_x0000_t75" style="width:64.5pt;height:30.75pt" o:ole="">
                  <v:imagedata r:id="rId267" o:title=""/>
                </v:shape>
                <o:OLEObject Type="Embed" ProgID="Equation.3" ShapeID="_x0000_i1170" DrawAspect="Content" ObjectID="_1425546274" r:id="rId268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219" w:dyaOrig="620">
                <v:shape id="_x0000_i1171" type="#_x0000_t75" style="width:60pt;height:30.75pt" o:ole="">
                  <v:imagedata r:id="rId269" o:title=""/>
                </v:shape>
                <o:OLEObject Type="Embed" ProgID="Equation.3" ShapeID="_x0000_i1171" DrawAspect="Content" ObjectID="_1425546275" r:id="rId270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320" w:dyaOrig="620">
                <v:shape id="_x0000_i1172" type="#_x0000_t75" style="width:64.5pt;height:30.75pt" o:ole="">
                  <v:imagedata r:id="rId271" o:title=""/>
                </v:shape>
                <o:OLEObject Type="Embed" ProgID="Equation.3" ShapeID="_x0000_i1172" DrawAspect="Content" ObjectID="_1425546276" r:id="rId272"/>
              </w:object>
            </w:r>
          </w:p>
        </w:tc>
        <w:tc>
          <w:tcPr>
            <w:tcW w:w="2820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160" w:dyaOrig="620">
                <v:shape id="_x0000_i1173" type="#_x0000_t75" style="width:57.75pt;height:30.75pt" o:ole="">
                  <v:imagedata r:id="rId273" o:title=""/>
                </v:shape>
                <o:OLEObject Type="Embed" ProgID="Equation.3" ShapeID="_x0000_i1173" DrawAspect="Content" ObjectID="_1425546277" r:id="rId274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200" w:dyaOrig="620">
                <v:shape id="_x0000_i1174" type="#_x0000_t75" style="width:60pt;height:30.75pt" o:ole="">
                  <v:imagedata r:id="rId275" o:title=""/>
                </v:shape>
                <o:OLEObject Type="Embed" ProgID="Equation.3" ShapeID="_x0000_i1174" DrawAspect="Content" ObjectID="_1425546278" r:id="rId276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340" w:dyaOrig="620">
                <v:shape id="_x0000_i1175" type="#_x0000_t75" style="width:66pt;height:30.75pt" o:ole="">
                  <v:imagedata r:id="rId277" o:title=""/>
                </v:shape>
                <o:OLEObject Type="Embed" ProgID="Equation.3" ShapeID="_x0000_i1175" DrawAspect="Content" ObjectID="_1425546279" r:id="rId278"/>
              </w:object>
            </w:r>
          </w:p>
        </w:tc>
        <w:tc>
          <w:tcPr>
            <w:tcW w:w="2693" w:type="dxa"/>
          </w:tcPr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160" w:dyaOrig="620">
                <v:shape id="_x0000_i1176" type="#_x0000_t75" style="width:57.75pt;height:30.75pt" o:ole="">
                  <v:imagedata r:id="rId279" o:title=""/>
                </v:shape>
                <o:OLEObject Type="Embed" ProgID="Equation.3" ShapeID="_x0000_i1176" DrawAspect="Content" ObjectID="_1425546280" r:id="rId280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  <w:lang w:val="en-US"/>
              </w:rPr>
            </w:pPr>
            <w:r w:rsidRPr="00E202C6">
              <w:rPr>
                <w:position w:val="-24"/>
                <w:szCs w:val="24"/>
              </w:rPr>
              <w:object w:dxaOrig="1300" w:dyaOrig="620">
                <v:shape id="_x0000_i1177" type="#_x0000_t75" style="width:64.5pt;height:30.75pt" o:ole="">
                  <v:imagedata r:id="rId281" o:title=""/>
                </v:shape>
                <o:OLEObject Type="Embed" ProgID="Equation.3" ShapeID="_x0000_i1177" DrawAspect="Content" ObjectID="_1425546281" r:id="rId282"/>
              </w:object>
            </w:r>
            <w:r w:rsidRPr="00E202C6">
              <w:rPr>
                <w:szCs w:val="24"/>
                <w:lang w:val="en-US"/>
              </w:rPr>
              <w:t>,</w:t>
            </w:r>
          </w:p>
          <w:p w:rsidR="00C56619" w:rsidRPr="00E202C6" w:rsidRDefault="00C56619" w:rsidP="00E202C6">
            <w:pPr>
              <w:jc w:val="center"/>
              <w:rPr>
                <w:szCs w:val="24"/>
              </w:rPr>
            </w:pPr>
            <w:r w:rsidRPr="00E202C6">
              <w:rPr>
                <w:position w:val="-24"/>
                <w:szCs w:val="24"/>
              </w:rPr>
              <w:object w:dxaOrig="1219" w:dyaOrig="620">
                <v:shape id="_x0000_i1178" type="#_x0000_t75" style="width:60pt;height:30.75pt" o:ole="">
                  <v:imagedata r:id="rId283" o:title=""/>
                </v:shape>
                <o:OLEObject Type="Embed" ProgID="Equation.3" ShapeID="_x0000_i1178" DrawAspect="Content" ObjectID="_1425546282" r:id="rId284"/>
              </w:object>
            </w:r>
          </w:p>
        </w:tc>
      </w:tr>
    </w:tbl>
    <w:p w:rsidR="00C56619" w:rsidRPr="00F85354" w:rsidRDefault="00C56619" w:rsidP="00505DEC">
      <w:pPr>
        <w:jc w:val="both"/>
        <w:rPr>
          <w:szCs w:val="24"/>
        </w:rPr>
      </w:pPr>
    </w:p>
    <w:p w:rsidR="00C56619" w:rsidRPr="00C605C5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Pr="00C605C5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Pr="000744B1" w:rsidRDefault="00C56619" w:rsidP="00901BC2">
      <w:pPr>
        <w:jc w:val="center"/>
        <w:outlineLvl w:val="0"/>
        <w:rPr>
          <w:b/>
          <w:i/>
          <w:szCs w:val="24"/>
        </w:rPr>
      </w:pPr>
      <w:r>
        <w:rPr>
          <w:b/>
          <w:i/>
          <w:szCs w:val="24"/>
        </w:rPr>
        <w:t>Работа выполняется с помощью программы Process пакета TAU20. В качестве исходных данных вводитятся коэффициенты передаточной функции регулятора и объекта, запаздывание.</w:t>
      </w:r>
    </w:p>
    <w:p w:rsidR="00C56619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Pr="002F6BDD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Pr="002F6BDD" w:rsidRDefault="00C56619" w:rsidP="00901BC2">
      <w:pPr>
        <w:jc w:val="center"/>
        <w:outlineLvl w:val="0"/>
        <w:rPr>
          <w:b/>
          <w:i/>
          <w:szCs w:val="24"/>
        </w:rPr>
      </w:pPr>
    </w:p>
    <w:p w:rsidR="00C56619" w:rsidRDefault="00C56619" w:rsidP="00901BC2">
      <w:pPr>
        <w:jc w:val="center"/>
        <w:outlineLvl w:val="0"/>
        <w:rPr>
          <w:b/>
          <w:i/>
          <w:szCs w:val="24"/>
        </w:rPr>
      </w:pPr>
      <w:r>
        <w:rPr>
          <w:b/>
          <w:i/>
          <w:szCs w:val="24"/>
        </w:rPr>
        <w:t>Задания</w:t>
      </w:r>
    </w:p>
    <w:p w:rsidR="00C56619" w:rsidRPr="00F85354" w:rsidRDefault="00C56619" w:rsidP="00901BC2">
      <w:pPr>
        <w:jc w:val="center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Практическая работа</w:t>
      </w:r>
      <w:r w:rsidRPr="00901BC2">
        <w:rPr>
          <w:b/>
          <w:i/>
          <w:szCs w:val="24"/>
        </w:rPr>
        <w:t xml:space="preserve">   </w:t>
      </w:r>
      <w:r w:rsidRPr="00F85354">
        <w:rPr>
          <w:b/>
          <w:i/>
          <w:szCs w:val="24"/>
        </w:rPr>
        <w:t xml:space="preserve"> № 3</w:t>
      </w:r>
    </w:p>
    <w:p w:rsidR="00C56619" w:rsidRPr="00F85354" w:rsidRDefault="00C56619" w:rsidP="00901BC2">
      <w:pPr>
        <w:jc w:val="both"/>
        <w:rPr>
          <w:szCs w:val="24"/>
        </w:rPr>
      </w:pPr>
      <w:r w:rsidRPr="00F85354">
        <w:rPr>
          <w:szCs w:val="24"/>
        </w:rPr>
        <w:tab/>
        <w:t xml:space="preserve"> </w:t>
      </w:r>
    </w:p>
    <w:p w:rsidR="00C56619" w:rsidRPr="00901BC2" w:rsidRDefault="00C56619" w:rsidP="009F432E">
      <w:pPr>
        <w:tabs>
          <w:tab w:val="left" w:pos="644"/>
        </w:tabs>
        <w:spacing w:line="360" w:lineRule="auto"/>
        <w:jc w:val="both"/>
        <w:rPr>
          <w:szCs w:val="24"/>
        </w:rPr>
      </w:pPr>
      <w:r w:rsidRPr="00F85354">
        <w:rPr>
          <w:szCs w:val="24"/>
        </w:rPr>
        <w:tab/>
      </w:r>
      <w:r w:rsidRPr="00F85354">
        <w:rPr>
          <w:szCs w:val="24"/>
        </w:rPr>
        <w:tab/>
        <w:t>По табличным данным построить</w:t>
      </w:r>
    </w:p>
    <w:p w:rsidR="00C56619" w:rsidRDefault="00C56619" w:rsidP="009F432E">
      <w:pPr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szCs w:val="24"/>
          <w:lang w:val="en-GB"/>
        </w:rPr>
      </w:pPr>
      <w:r w:rsidRPr="00F85354">
        <w:rPr>
          <w:szCs w:val="24"/>
        </w:rPr>
        <w:t>переходную кривую объекта,</w:t>
      </w:r>
    </w:p>
    <w:p w:rsidR="00C56619" w:rsidRPr="00BC7CFA" w:rsidRDefault="00C56619" w:rsidP="009F432E">
      <w:pPr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szCs w:val="24"/>
        </w:rPr>
      </w:pPr>
      <w:r w:rsidRPr="00F85354">
        <w:rPr>
          <w:szCs w:val="24"/>
        </w:rPr>
        <w:t xml:space="preserve">определить параметры передаточной функции объекта, </w:t>
      </w:r>
    </w:p>
    <w:p w:rsidR="00C56619" w:rsidRPr="00901BC2" w:rsidRDefault="00C56619" w:rsidP="009F432E">
      <w:pPr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рассчитать настройки </w:t>
      </w:r>
      <w:r>
        <w:rPr>
          <w:szCs w:val="24"/>
          <w:lang w:val="en-US"/>
        </w:rPr>
        <w:t>PID</w:t>
      </w:r>
      <w:r w:rsidRPr="009F432E">
        <w:rPr>
          <w:szCs w:val="24"/>
        </w:rPr>
        <w:t xml:space="preserve"> </w:t>
      </w:r>
      <w:r w:rsidRPr="00F85354">
        <w:rPr>
          <w:szCs w:val="24"/>
        </w:rPr>
        <w:t>-регулятора, обеспечивающие 20%-е перерегулирование.</w:t>
      </w:r>
    </w:p>
    <w:p w:rsidR="00C56619" w:rsidRPr="00F85354" w:rsidRDefault="00C56619" w:rsidP="009F432E">
      <w:pPr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szCs w:val="24"/>
        </w:rPr>
      </w:pPr>
      <w:r>
        <w:rPr>
          <w:szCs w:val="24"/>
        </w:rPr>
        <w:t>Рассчитать переходный процесс в замкнутой системе регулирования с полученными  параметрами  настройки регулятора и оценить качество переходного процееса</w:t>
      </w:r>
    </w:p>
    <w:p w:rsidR="00C56619" w:rsidRPr="00F85354" w:rsidRDefault="00C56619" w:rsidP="00901BC2">
      <w:pPr>
        <w:tabs>
          <w:tab w:val="left" w:pos="644"/>
        </w:tabs>
        <w:jc w:val="both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jc w:val="both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</w:rPr>
        <w:t xml:space="preserve"> = 15 кПа;</w:t>
      </w:r>
      <w:r w:rsidRPr="00F85354">
        <w:rPr>
          <w:szCs w:val="24"/>
        </w:rPr>
        <w:tab/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24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</w:r>
      <w:r w:rsidRPr="00F85354">
        <w:rPr>
          <w:szCs w:val="24"/>
        </w:rPr>
        <w:sym w:font="Symbol" w:char="F074"/>
      </w:r>
      <w:r w:rsidRPr="00F85354">
        <w:rPr>
          <w:szCs w:val="24"/>
        </w:rPr>
        <w:t xml:space="preserve"> = 1 мин</w:t>
      </w:r>
      <w:r w:rsidRPr="00F85354">
        <w:rPr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6"/>
        <w:gridCol w:w="595"/>
        <w:gridCol w:w="596"/>
        <w:gridCol w:w="595"/>
        <w:gridCol w:w="595"/>
        <w:gridCol w:w="595"/>
        <w:gridCol w:w="595"/>
        <w:gridCol w:w="596"/>
        <w:gridCol w:w="595"/>
        <w:gridCol w:w="595"/>
        <w:gridCol w:w="595"/>
      </w:tblGrid>
      <w:tr w:rsidR="00C56619" w:rsidRPr="00F85354" w:rsidTr="00AE26EA">
        <w:trPr>
          <w:trHeight w:val="3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</w:tr>
      <w:tr w:rsidR="00C56619" w:rsidRPr="00F85354" w:rsidTr="00AE26EA">
        <w:trPr>
          <w:trHeight w:val="3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12,8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16,0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18,8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21,0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23,8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24,0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2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15 кПа;</w:t>
      </w:r>
      <w:r w:rsidRPr="00F85354">
        <w:rPr>
          <w:szCs w:val="24"/>
        </w:rPr>
        <w:tab/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150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0,15 мин</w:t>
      </w:r>
    </w:p>
    <w:tbl>
      <w:tblPr>
        <w:tblW w:w="71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10"/>
        <w:gridCol w:w="510"/>
      </w:tblGrid>
      <w:tr w:rsidR="00C56619" w:rsidRPr="00F85354" w:rsidTr="00AE26EA">
        <w:trPr>
          <w:trHeight w:val="3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3,00</w:t>
            </w:r>
          </w:p>
        </w:tc>
      </w:tr>
      <w:tr w:rsidR="00C56619" w:rsidRPr="00F85354" w:rsidTr="00AE26EA">
        <w:trPr>
          <w:trHeight w:val="3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149,7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center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3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90 м</w:t>
      </w:r>
      <w:r w:rsidRPr="00F85354">
        <w:rPr>
          <w:szCs w:val="24"/>
          <w:vertAlign w:val="superscript"/>
        </w:rPr>
        <w:t>3</w:t>
      </w:r>
      <w:r w:rsidRPr="00F85354">
        <w:rPr>
          <w:szCs w:val="24"/>
        </w:rPr>
        <w:t>/час;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45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 xml:space="preserve">С;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0,1 мин</w:t>
      </w:r>
    </w:p>
    <w:tbl>
      <w:tblPr>
        <w:tblW w:w="69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410"/>
        <w:gridCol w:w="4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</w:tr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25,5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35,0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38,0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43,0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43,8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44,5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45,0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4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25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8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1 мин</w:t>
      </w:r>
    </w:p>
    <w:tbl>
      <w:tblPr>
        <w:tblW w:w="42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</w:tr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2,75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6,30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tbl>
      <w:tblPr>
        <w:tblW w:w="43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465"/>
        <w:gridCol w:w="465"/>
        <w:gridCol w:w="465"/>
        <w:gridCol w:w="465"/>
        <w:gridCol w:w="465"/>
        <w:gridCol w:w="465"/>
        <w:gridCol w:w="523"/>
        <w:gridCol w:w="510"/>
      </w:tblGrid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</w:tr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7,85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7,95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8,00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5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0,5 кг/см</w:t>
      </w:r>
      <w:r w:rsidRPr="00F85354">
        <w:rPr>
          <w:szCs w:val="24"/>
          <w:vertAlign w:val="superscript"/>
        </w:rPr>
        <w:t>2</w:t>
      </w:r>
      <w:r w:rsidRPr="00F85354">
        <w:rPr>
          <w:szCs w:val="24"/>
        </w:rPr>
        <w:t xml:space="preserve">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36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1 мин</w:t>
      </w:r>
    </w:p>
    <w:tbl>
      <w:tblPr>
        <w:tblW w:w="5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360"/>
        <w:gridCol w:w="410"/>
        <w:gridCol w:w="4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6619" w:rsidRPr="00F85354" w:rsidTr="00AE26EA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</w:tr>
      <w:tr w:rsidR="00C56619" w:rsidRPr="00F85354" w:rsidTr="00AE26EA">
        <w:trPr>
          <w:trHeight w:val="26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19,2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25,0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27,0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28,5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tbl>
      <w:tblPr>
        <w:tblW w:w="61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</w:t>
            </w:r>
          </w:p>
        </w:tc>
      </w:tr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32,4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33,0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34,1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34,7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35,0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35,5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36,0</w:t>
            </w:r>
          </w:p>
        </w:tc>
      </w:tr>
    </w:tbl>
    <w:p w:rsidR="00C56619" w:rsidRPr="00F85354" w:rsidRDefault="00C56619" w:rsidP="00901BC2">
      <w:pPr>
        <w:rPr>
          <w:szCs w:val="24"/>
        </w:rPr>
      </w:pPr>
    </w:p>
    <w:p w:rsidR="00C56619" w:rsidRPr="00F85354" w:rsidRDefault="00C56619" w:rsidP="00901BC2">
      <w:pPr>
        <w:rPr>
          <w:szCs w:val="24"/>
        </w:rPr>
      </w:pPr>
    </w:p>
    <w:p w:rsidR="00C56619" w:rsidRPr="00F85354" w:rsidRDefault="00C56619" w:rsidP="00901BC2">
      <w:pPr>
        <w:rPr>
          <w:szCs w:val="24"/>
        </w:rPr>
      </w:pPr>
    </w:p>
    <w:p w:rsidR="00C56619" w:rsidRPr="00F85354" w:rsidRDefault="00C56619" w:rsidP="00901BC2">
      <w:pPr>
        <w:pStyle w:val="Heading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85354">
        <w:rPr>
          <w:rFonts w:ascii="Times New Roman" w:hAnsi="Times New Roman"/>
          <w:sz w:val="24"/>
          <w:szCs w:val="24"/>
        </w:rPr>
        <w:t>Вариант № 6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10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7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0,35 мин</w:t>
      </w:r>
    </w:p>
    <w:tbl>
      <w:tblPr>
        <w:tblW w:w="64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410"/>
        <w:gridCol w:w="410"/>
        <w:gridCol w:w="410"/>
        <w:gridCol w:w="410"/>
        <w:gridCol w:w="510"/>
        <w:gridCol w:w="538"/>
        <w:gridCol w:w="538"/>
        <w:gridCol w:w="537"/>
        <w:gridCol w:w="538"/>
        <w:gridCol w:w="510"/>
        <w:gridCol w:w="537"/>
        <w:gridCol w:w="538"/>
      </w:tblGrid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</w:tr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6,75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US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7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25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7,5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0,5 мин</w:t>
      </w:r>
    </w:p>
    <w:tbl>
      <w:tblPr>
        <w:tblW w:w="4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360"/>
        <w:gridCol w:w="410"/>
        <w:gridCol w:w="410"/>
        <w:gridCol w:w="410"/>
        <w:gridCol w:w="410"/>
        <w:gridCol w:w="360"/>
        <w:gridCol w:w="410"/>
        <w:gridCol w:w="410"/>
        <w:gridCol w:w="410"/>
      </w:tblGrid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</w:tr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6,1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8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4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0,138 %;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34 сек</w:t>
      </w:r>
    </w:p>
    <w:tbl>
      <w:tblPr>
        <w:tblW w:w="71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610"/>
        <w:gridCol w:w="5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300</w:t>
            </w:r>
          </w:p>
        </w:tc>
      </w:tr>
      <w:tr w:rsidR="00C56619" w:rsidRPr="00F85354" w:rsidTr="00AE26EA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1,261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1,269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1,291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1,357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1,368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1,376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1,380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1,380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9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5,5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0,149 %;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40 сек</w:t>
      </w:r>
    </w:p>
    <w:tbl>
      <w:tblPr>
        <w:tblW w:w="68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360"/>
        <w:gridCol w:w="610"/>
        <w:gridCol w:w="610"/>
        <w:gridCol w:w="672"/>
        <w:gridCol w:w="672"/>
        <w:gridCol w:w="672"/>
        <w:gridCol w:w="672"/>
        <w:gridCol w:w="672"/>
        <w:gridCol w:w="672"/>
        <w:gridCol w:w="672"/>
      </w:tblGrid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260</w:t>
            </w:r>
          </w:p>
        </w:tc>
      </w:tr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0,009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0,089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0,149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10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23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0,5 мин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510"/>
        <w:gridCol w:w="510"/>
        <w:gridCol w:w="510"/>
        <w:gridCol w:w="537"/>
        <w:gridCol w:w="510"/>
        <w:gridCol w:w="510"/>
        <w:gridCol w:w="701"/>
        <w:gridCol w:w="460"/>
        <w:gridCol w:w="510"/>
      </w:tblGrid>
      <w:tr w:rsidR="00C56619" w:rsidRPr="00F85354" w:rsidTr="00AE26EA">
        <w:trPr>
          <w:trHeight w:val="21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</w:tr>
      <w:tr w:rsidR="00C56619" w:rsidRPr="00F85354" w:rsidTr="00AE26EA">
        <w:trPr>
          <w:trHeight w:val="2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11,2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16,4</w:t>
            </w:r>
          </w:p>
        </w:tc>
      </w:tr>
      <w:tr w:rsidR="00C56619" w:rsidRPr="00F85354" w:rsidTr="00AE26EA">
        <w:trPr>
          <w:trHeight w:val="84"/>
        </w:trPr>
        <w:tc>
          <w:tcPr>
            <w:tcW w:w="53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37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6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C56619" w:rsidRPr="00F85354" w:rsidTr="00AE26EA">
        <w:trPr>
          <w:trHeight w:val="30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</w:t>
            </w: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C56619" w:rsidRPr="00F85354" w:rsidTr="00AE26EA">
        <w:trPr>
          <w:trHeight w:val="27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23</w:t>
            </w: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11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20 кПа;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0,5 мин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701"/>
        <w:gridCol w:w="701"/>
        <w:gridCol w:w="701"/>
        <w:gridCol w:w="537"/>
        <w:gridCol w:w="701"/>
        <w:gridCol w:w="701"/>
        <w:gridCol w:w="701"/>
        <w:gridCol w:w="700"/>
        <w:gridCol w:w="701"/>
      </w:tblGrid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</w:tr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13,2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19,3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25,7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12</w:t>
      </w: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30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1 мин</w:t>
      </w:r>
    </w:p>
    <w:tbl>
      <w:tblPr>
        <w:tblW w:w="65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360"/>
        <w:gridCol w:w="360"/>
        <w:gridCol w:w="360"/>
        <w:gridCol w:w="360"/>
        <w:gridCol w:w="461"/>
        <w:gridCol w:w="461"/>
        <w:gridCol w:w="461"/>
        <w:gridCol w:w="461"/>
        <w:gridCol w:w="461"/>
        <w:gridCol w:w="461"/>
        <w:gridCol w:w="596"/>
        <w:gridCol w:w="595"/>
        <w:gridCol w:w="595"/>
      </w:tblGrid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</w:tr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13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10 кПа;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0,5 мин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701"/>
        <w:gridCol w:w="701"/>
        <w:gridCol w:w="701"/>
        <w:gridCol w:w="537"/>
        <w:gridCol w:w="701"/>
        <w:gridCol w:w="701"/>
        <w:gridCol w:w="701"/>
        <w:gridCol w:w="700"/>
        <w:gridCol w:w="701"/>
      </w:tblGrid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</w:tr>
      <w:tr w:rsidR="00C56619" w:rsidRPr="00F85354" w:rsidTr="00AE26EA">
        <w:trPr>
          <w:trHeight w:val="3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2,35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12,9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14</w:t>
      </w: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30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7,0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0,2 мин</w:t>
      </w:r>
    </w:p>
    <w:tbl>
      <w:tblPr>
        <w:tblW w:w="6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36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2,2</w:t>
            </w:r>
          </w:p>
        </w:tc>
      </w:tr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0,42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4,55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5,46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6,02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6,44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7,00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outlineLvl w:val="0"/>
        <w:rPr>
          <w:b/>
          <w:i/>
          <w:szCs w:val="24"/>
        </w:rPr>
      </w:pPr>
      <w:r w:rsidRPr="00F85354">
        <w:rPr>
          <w:b/>
          <w:i/>
          <w:szCs w:val="24"/>
        </w:rPr>
        <w:t>Вариант № 15</w:t>
      </w:r>
    </w:p>
    <w:p w:rsidR="00C56619" w:rsidRPr="00F85354" w:rsidRDefault="00C56619" w:rsidP="00901BC2">
      <w:pPr>
        <w:tabs>
          <w:tab w:val="left" w:pos="644"/>
        </w:tabs>
        <w:spacing w:line="360" w:lineRule="auto"/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25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50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2 мин 45 сек</w:t>
      </w:r>
    </w:p>
    <w:tbl>
      <w:tblPr>
        <w:tblW w:w="6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360"/>
        <w:gridCol w:w="360"/>
        <w:gridCol w:w="360"/>
        <w:gridCol w:w="460"/>
        <w:gridCol w:w="461"/>
        <w:gridCol w:w="360"/>
        <w:gridCol w:w="360"/>
        <w:gridCol w:w="581"/>
        <w:gridCol w:w="580"/>
        <w:gridCol w:w="581"/>
        <w:gridCol w:w="581"/>
        <w:gridCol w:w="581"/>
        <w:gridCol w:w="581"/>
      </w:tblGrid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24</w:t>
            </w:r>
          </w:p>
        </w:tc>
      </w:tr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spacing w:line="360" w:lineRule="auto"/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50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BC7CFA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GB"/>
        </w:rPr>
      </w:pPr>
      <w:r>
        <w:rPr>
          <w:b/>
          <w:i/>
          <w:szCs w:val="24"/>
        </w:rPr>
        <w:t>Вариант № 1</w:t>
      </w:r>
      <w:r>
        <w:rPr>
          <w:b/>
          <w:i/>
          <w:szCs w:val="24"/>
          <w:lang w:val="en-GB"/>
        </w:rPr>
        <w:t>6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8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6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2 мин</w:t>
      </w:r>
    </w:p>
    <w:tbl>
      <w:tblPr>
        <w:tblW w:w="57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"/>
        <w:gridCol w:w="528"/>
        <w:gridCol w:w="528"/>
        <w:gridCol w:w="528"/>
        <w:gridCol w:w="510"/>
        <w:gridCol w:w="528"/>
        <w:gridCol w:w="510"/>
        <w:gridCol w:w="510"/>
        <w:gridCol w:w="513"/>
        <w:gridCol w:w="410"/>
        <w:gridCol w:w="528"/>
      </w:tblGrid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5,3</w:t>
            </w: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28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28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28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28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13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1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28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19</w:t>
            </w: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5,97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5,99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BC7CFA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GB"/>
        </w:rPr>
      </w:pPr>
      <w:r>
        <w:rPr>
          <w:b/>
          <w:i/>
          <w:szCs w:val="24"/>
        </w:rPr>
        <w:t xml:space="preserve">Вариант № </w:t>
      </w:r>
      <w:r>
        <w:rPr>
          <w:b/>
          <w:i/>
          <w:szCs w:val="24"/>
          <w:lang w:val="en-GB"/>
        </w:rPr>
        <w:t>17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15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3,8 т/час;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3 мин</w:t>
      </w:r>
    </w:p>
    <w:tbl>
      <w:tblPr>
        <w:tblW w:w="70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181"/>
        <w:gridCol w:w="510"/>
        <w:gridCol w:w="510"/>
        <w:gridCol w:w="510"/>
        <w:gridCol w:w="410"/>
        <w:gridCol w:w="410"/>
        <w:gridCol w:w="510"/>
        <w:gridCol w:w="510"/>
        <w:gridCol w:w="510"/>
        <w:gridCol w:w="510"/>
        <w:gridCol w:w="510"/>
        <w:gridCol w:w="510"/>
        <w:gridCol w:w="510"/>
        <w:gridCol w:w="410"/>
      </w:tblGrid>
      <w:tr w:rsidR="00C56619" w:rsidRPr="00F85354" w:rsidTr="00AE26EA">
        <w:trPr>
          <w:trHeight w:val="30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78</w:t>
            </w:r>
          </w:p>
        </w:tc>
      </w:tr>
      <w:tr w:rsidR="00C56619" w:rsidRPr="00F85354" w:rsidTr="00AE26EA">
        <w:trPr>
          <w:trHeight w:val="30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0,65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2,85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3,53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3,62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3,67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3,79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3,8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BC7CFA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GB"/>
        </w:rPr>
      </w:pPr>
      <w:r>
        <w:rPr>
          <w:b/>
          <w:i/>
          <w:szCs w:val="24"/>
        </w:rPr>
        <w:t>Вариант № 1</w:t>
      </w:r>
      <w:r>
        <w:rPr>
          <w:b/>
          <w:i/>
          <w:szCs w:val="24"/>
          <w:lang w:val="en-GB"/>
        </w:rPr>
        <w:t>8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20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22,6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30 сек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6"/>
        <w:gridCol w:w="701"/>
        <w:gridCol w:w="701"/>
        <w:gridCol w:w="701"/>
        <w:gridCol w:w="700"/>
        <w:gridCol w:w="701"/>
        <w:gridCol w:w="701"/>
        <w:gridCol w:w="701"/>
        <w:gridCol w:w="701"/>
      </w:tblGrid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13,8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15,7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17,5</w:t>
            </w: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0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C56619" w:rsidRPr="00F85354" w:rsidTr="00AE26EA">
        <w:trPr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19,1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20,4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21,3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21,9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22,6</w:t>
            </w:r>
          </w:p>
        </w:tc>
        <w:tc>
          <w:tcPr>
            <w:tcW w:w="701" w:type="dxa"/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</w:p>
        </w:tc>
      </w:tr>
    </w:tbl>
    <w:p w:rsidR="00C56619" w:rsidRPr="00BC7CFA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GB"/>
        </w:rPr>
      </w:pPr>
      <w:r>
        <w:rPr>
          <w:b/>
          <w:i/>
          <w:szCs w:val="24"/>
        </w:rPr>
        <w:t xml:space="preserve">Вариант № </w:t>
      </w:r>
      <w:r>
        <w:rPr>
          <w:b/>
          <w:i/>
          <w:szCs w:val="24"/>
          <w:lang w:val="en-GB"/>
        </w:rPr>
        <w:t>19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10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5,5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0,55 мин</w:t>
      </w:r>
    </w:p>
    <w:tbl>
      <w:tblPr>
        <w:tblW w:w="6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360"/>
        <w:gridCol w:w="610"/>
        <w:gridCol w:w="410"/>
        <w:gridCol w:w="410"/>
        <w:gridCol w:w="610"/>
        <w:gridCol w:w="510"/>
        <w:gridCol w:w="410"/>
        <w:gridCol w:w="510"/>
        <w:gridCol w:w="510"/>
        <w:gridCol w:w="410"/>
        <w:gridCol w:w="510"/>
        <w:gridCol w:w="510"/>
        <w:gridCol w:w="538"/>
      </w:tblGrid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12</w:t>
            </w:r>
          </w:p>
        </w:tc>
      </w:tr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0,133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3,733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4,62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5,34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5,5</w:t>
            </w:r>
          </w:p>
        </w:tc>
      </w:tr>
    </w:tbl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Pr="00BC7CFA" w:rsidRDefault="00C56619" w:rsidP="00901BC2">
      <w:pPr>
        <w:tabs>
          <w:tab w:val="left" w:pos="644"/>
        </w:tabs>
        <w:ind w:left="284" w:hanging="284"/>
        <w:outlineLvl w:val="0"/>
        <w:rPr>
          <w:b/>
          <w:i/>
          <w:szCs w:val="24"/>
          <w:lang w:val="en-GB"/>
        </w:rPr>
      </w:pPr>
      <w:r>
        <w:rPr>
          <w:b/>
          <w:i/>
          <w:szCs w:val="24"/>
        </w:rPr>
        <w:t>Вариант № 2</w:t>
      </w:r>
      <w:r>
        <w:rPr>
          <w:b/>
          <w:i/>
          <w:szCs w:val="24"/>
          <w:lang w:val="en-GB"/>
        </w:rPr>
        <w:t>0</w:t>
      </w:r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X</w:t>
      </w:r>
      <w:r w:rsidRPr="00F85354">
        <w:rPr>
          <w:szCs w:val="24"/>
          <w:vertAlign w:val="subscript"/>
        </w:rPr>
        <w:t>вх</w:t>
      </w:r>
      <w:r w:rsidRPr="00F85354">
        <w:rPr>
          <w:szCs w:val="24"/>
        </w:rPr>
        <w:t xml:space="preserve"> = 30 кПа;    </w:t>
      </w:r>
      <w:r w:rsidRPr="00F85354">
        <w:rPr>
          <w:szCs w:val="24"/>
        </w:rPr>
        <w:sym w:font="Symbol" w:char="F044"/>
      </w:r>
      <w:r w:rsidRPr="00F85354">
        <w:rPr>
          <w:szCs w:val="24"/>
          <w:lang w:val="en-US"/>
        </w:rPr>
        <w:t>Y</w:t>
      </w:r>
      <w:r w:rsidRPr="00F85354">
        <w:rPr>
          <w:szCs w:val="24"/>
        </w:rPr>
        <w:t xml:space="preserve"> = 6,5 </w:t>
      </w:r>
      <w:r w:rsidRPr="00F85354">
        <w:rPr>
          <w:szCs w:val="24"/>
        </w:rPr>
        <w:sym w:font="Symbol" w:char="F0B0"/>
      </w:r>
      <w:r w:rsidRPr="00F85354">
        <w:rPr>
          <w:szCs w:val="24"/>
        </w:rPr>
        <w:t>С;</w:t>
      </w:r>
      <w:r w:rsidRPr="00F85354">
        <w:rPr>
          <w:szCs w:val="24"/>
        </w:rPr>
        <w:tab/>
        <w:t xml:space="preserve">    </w:t>
      </w:r>
      <w:r w:rsidRPr="00F85354">
        <w:rPr>
          <w:szCs w:val="24"/>
        </w:rPr>
        <w:sym w:font="Symbol" w:char="F074"/>
      </w:r>
      <w:r w:rsidRPr="00F85354">
        <w:rPr>
          <w:szCs w:val="24"/>
          <w:vertAlign w:val="subscript"/>
        </w:rPr>
        <w:t>зап</w:t>
      </w:r>
      <w:r w:rsidRPr="00F85354">
        <w:rPr>
          <w:szCs w:val="24"/>
        </w:rPr>
        <w:t xml:space="preserve"> = 1 мин</w:t>
      </w:r>
    </w:p>
    <w:tbl>
      <w:tblPr>
        <w:tblW w:w="56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360"/>
        <w:gridCol w:w="410"/>
        <w:gridCol w:w="410"/>
        <w:gridCol w:w="410"/>
        <w:gridCol w:w="410"/>
        <w:gridCol w:w="410"/>
        <w:gridCol w:w="410"/>
        <w:gridCol w:w="410"/>
        <w:gridCol w:w="410"/>
        <w:gridCol w:w="510"/>
        <w:gridCol w:w="510"/>
        <w:gridCol w:w="410"/>
      </w:tblGrid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</w:rPr>
            </w:pPr>
            <w:r w:rsidRPr="00F85354">
              <w:rPr>
                <w:b/>
                <w:snapToGrid w:val="0"/>
                <w:color w:val="000000"/>
                <w:szCs w:val="24"/>
              </w:rPr>
              <w:t>t</w:t>
            </w:r>
            <w:r w:rsidRPr="00F85354">
              <w:rPr>
                <w:b/>
                <w:snapToGrid w:val="0"/>
                <w:color w:val="000000"/>
                <w:szCs w:val="24"/>
                <w:vertAlign w:val="subscript"/>
              </w:rPr>
              <w:t>, мин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11</w:t>
            </w:r>
          </w:p>
        </w:tc>
      </w:tr>
      <w:tr w:rsidR="00C56619" w:rsidRPr="00F85354" w:rsidTr="00AE26EA">
        <w:trPr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jc w:val="both"/>
              <w:rPr>
                <w:b/>
                <w:snapToGrid w:val="0"/>
                <w:color w:val="000000"/>
                <w:szCs w:val="24"/>
                <w:lang w:val="en-US"/>
              </w:rPr>
            </w:pPr>
            <w:r w:rsidRPr="00F85354">
              <w:rPr>
                <w:b/>
                <w:szCs w:val="24"/>
              </w:rPr>
              <w:sym w:font="Symbol" w:char="F044"/>
            </w:r>
            <w:r w:rsidRPr="00F85354"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0,5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1,6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3,0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4,3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5,6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6,45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19" w:rsidRPr="00F85354" w:rsidRDefault="00C56619" w:rsidP="00AE26EA">
            <w:pPr>
              <w:rPr>
                <w:snapToGrid w:val="0"/>
                <w:color w:val="000000"/>
                <w:szCs w:val="24"/>
              </w:rPr>
            </w:pPr>
            <w:r w:rsidRPr="00F85354">
              <w:rPr>
                <w:snapToGrid w:val="0"/>
                <w:color w:val="000000"/>
                <w:szCs w:val="24"/>
              </w:rPr>
              <w:t>6,5</w:t>
            </w:r>
          </w:p>
        </w:tc>
      </w:tr>
    </w:tbl>
    <w:p w:rsidR="00C56619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Default="00C56619" w:rsidP="00901BC2">
      <w:pPr>
        <w:tabs>
          <w:tab w:val="left" w:pos="644"/>
        </w:tabs>
        <w:ind w:left="284" w:hanging="284"/>
        <w:rPr>
          <w:szCs w:val="24"/>
        </w:rPr>
      </w:pPr>
      <w:r>
        <w:rPr>
          <w:szCs w:val="24"/>
        </w:rPr>
        <w:t>Литература</w:t>
      </w:r>
    </w:p>
    <w:p w:rsidR="00C56619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p w:rsidR="00C56619" w:rsidRDefault="00C56619" w:rsidP="00901BC2">
      <w:pPr>
        <w:tabs>
          <w:tab w:val="left" w:pos="644"/>
        </w:tabs>
        <w:ind w:left="284" w:hanging="284"/>
        <w:rPr>
          <w:szCs w:val="24"/>
        </w:rPr>
      </w:pPr>
      <w:r>
        <w:rPr>
          <w:szCs w:val="24"/>
        </w:rPr>
        <w:t>1.</w:t>
      </w:r>
    </w:p>
    <w:p w:rsidR="00C56619" w:rsidRPr="00D91D42" w:rsidRDefault="00C56619" w:rsidP="00FE0A8F">
      <w:pPr>
        <w:rPr>
          <w:b/>
          <w:szCs w:val="24"/>
        </w:rPr>
      </w:pPr>
      <w:hyperlink r:id="rId285" w:history="1">
        <w:r w:rsidRPr="0040755B">
          <w:rPr>
            <w:rStyle w:val="Hyperlink"/>
            <w:b/>
            <w:szCs w:val="24"/>
          </w:rPr>
          <w:t>http://twt.mpei.ac.ru/MAS/Worksheets/Rotach/index.html</w:t>
        </w:r>
      </w:hyperlink>
    </w:p>
    <w:p w:rsidR="00C56619" w:rsidRPr="00F85354" w:rsidRDefault="00C56619" w:rsidP="00901BC2">
      <w:pPr>
        <w:tabs>
          <w:tab w:val="left" w:pos="644"/>
        </w:tabs>
        <w:ind w:left="284" w:hanging="284"/>
        <w:rPr>
          <w:szCs w:val="24"/>
        </w:rPr>
      </w:pPr>
    </w:p>
    <w:sectPr w:rsidR="00C56619" w:rsidRPr="00F85354" w:rsidSect="008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C46"/>
    <w:multiLevelType w:val="hybridMultilevel"/>
    <w:tmpl w:val="808C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26A95"/>
    <w:multiLevelType w:val="hybridMultilevel"/>
    <w:tmpl w:val="2D4AF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971F5"/>
    <w:multiLevelType w:val="hybridMultilevel"/>
    <w:tmpl w:val="05527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316F"/>
    <w:multiLevelType w:val="hybridMultilevel"/>
    <w:tmpl w:val="3D80AF2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E91A63"/>
    <w:multiLevelType w:val="hybridMultilevel"/>
    <w:tmpl w:val="065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C2"/>
    <w:rsid w:val="0006677A"/>
    <w:rsid w:val="000744B1"/>
    <w:rsid w:val="000A2B6D"/>
    <w:rsid w:val="00114C57"/>
    <w:rsid w:val="00151F90"/>
    <w:rsid w:val="001A1E93"/>
    <w:rsid w:val="001B572A"/>
    <w:rsid w:val="001D0A9B"/>
    <w:rsid w:val="001D7C38"/>
    <w:rsid w:val="00264F38"/>
    <w:rsid w:val="002F6BDD"/>
    <w:rsid w:val="003C5B92"/>
    <w:rsid w:val="0040755B"/>
    <w:rsid w:val="004D2FB6"/>
    <w:rsid w:val="00505DEC"/>
    <w:rsid w:val="00631D06"/>
    <w:rsid w:val="006423F7"/>
    <w:rsid w:val="007B0633"/>
    <w:rsid w:val="007C5C81"/>
    <w:rsid w:val="00815BD7"/>
    <w:rsid w:val="00836FB6"/>
    <w:rsid w:val="00852835"/>
    <w:rsid w:val="008E5B68"/>
    <w:rsid w:val="00901BC2"/>
    <w:rsid w:val="00924285"/>
    <w:rsid w:val="00980D88"/>
    <w:rsid w:val="009A4412"/>
    <w:rsid w:val="009F432E"/>
    <w:rsid w:val="00A57F7D"/>
    <w:rsid w:val="00A6403D"/>
    <w:rsid w:val="00AA69DB"/>
    <w:rsid w:val="00AC41B0"/>
    <w:rsid w:val="00AE26EA"/>
    <w:rsid w:val="00AF38E2"/>
    <w:rsid w:val="00AF7B64"/>
    <w:rsid w:val="00B24D3A"/>
    <w:rsid w:val="00B33A14"/>
    <w:rsid w:val="00B43579"/>
    <w:rsid w:val="00BB5F38"/>
    <w:rsid w:val="00BC7CFA"/>
    <w:rsid w:val="00BD7AD7"/>
    <w:rsid w:val="00C56619"/>
    <w:rsid w:val="00C605C5"/>
    <w:rsid w:val="00D37820"/>
    <w:rsid w:val="00D661CB"/>
    <w:rsid w:val="00D72E82"/>
    <w:rsid w:val="00D91D42"/>
    <w:rsid w:val="00E202C6"/>
    <w:rsid w:val="00E46BED"/>
    <w:rsid w:val="00F64FBA"/>
    <w:rsid w:val="00F85354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2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BC2"/>
    <w:pPr>
      <w:keepNext/>
      <w:tabs>
        <w:tab w:val="left" w:pos="644"/>
      </w:tabs>
      <w:spacing w:line="360" w:lineRule="auto"/>
      <w:ind w:left="284" w:hanging="284"/>
      <w:jc w:val="center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1BC2"/>
    <w:rPr>
      <w:rFonts w:ascii="Arial" w:hAnsi="Arial" w:cs="Times New Roman"/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05DE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0A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5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9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jpeg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4.bin"/><Relationship Id="rId279" Type="http://schemas.openxmlformats.org/officeDocument/2006/relationships/image" Target="media/image131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6" Type="http://schemas.openxmlformats.org/officeDocument/2006/relationships/image" Target="media/image2.wmf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image" Target="media/image107.wmf"/><Relationship Id="rId249" Type="http://schemas.openxmlformats.org/officeDocument/2006/relationships/image" Target="media/image116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265" Type="http://schemas.openxmlformats.org/officeDocument/2006/relationships/image" Target="media/image124.wmf"/><Relationship Id="rId281" Type="http://schemas.openxmlformats.org/officeDocument/2006/relationships/image" Target="media/image132.wmf"/><Relationship Id="rId286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image" Target="media/image103.wmf"/><Relationship Id="rId234" Type="http://schemas.openxmlformats.org/officeDocument/2006/relationships/oleObject" Target="embeddings/oleObject121.bin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9.wmf"/><Relationship Id="rId271" Type="http://schemas.openxmlformats.org/officeDocument/2006/relationships/image" Target="media/image127.wmf"/><Relationship Id="rId276" Type="http://schemas.openxmlformats.org/officeDocument/2006/relationships/oleObject" Target="embeddings/oleObject14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8.bin"/><Relationship Id="rId287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282" Type="http://schemas.openxmlformats.org/officeDocument/2006/relationships/oleObject" Target="embeddings/oleObject14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08.wmf"/><Relationship Id="rId235" Type="http://schemas.openxmlformats.org/officeDocument/2006/relationships/image" Target="media/image110.wmf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30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4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4.wmf"/><Relationship Id="rId225" Type="http://schemas.openxmlformats.org/officeDocument/2006/relationships/image" Target="media/image106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6.bin"/><Relationship Id="rId283" Type="http://schemas.openxmlformats.org/officeDocument/2006/relationships/image" Target="media/image13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2.bin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8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7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2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7.bin"/><Relationship Id="rId285" Type="http://schemas.openxmlformats.org/officeDocument/2006/relationships/hyperlink" Target="http://twt.mpei.ac.ru/MAS/Worksheets/Rotach/index.html" TargetMode="External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2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23</Pages>
  <Words>4121</Words>
  <Characters>23496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Segri</cp:lastModifiedBy>
  <cp:revision>16</cp:revision>
  <dcterms:created xsi:type="dcterms:W3CDTF">2012-10-19T17:53:00Z</dcterms:created>
  <dcterms:modified xsi:type="dcterms:W3CDTF">2013-03-23T10:13:00Z</dcterms:modified>
</cp:coreProperties>
</file>